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92" w:rsidRPr="00582F91" w:rsidRDefault="00BB4B92" w:rsidP="00186B4F">
      <w:pPr>
        <w:ind w:left="720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br/>
      </w:r>
      <w:r w:rsidRPr="009B008A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  <w:lang w:val="uk-UA"/>
        </w:rPr>
        <w:t xml:space="preserve">                             </w:t>
      </w:r>
    </w:p>
    <w:p w:rsidR="00BB4B92" w:rsidRDefault="00BB4B92" w:rsidP="00C50BD4">
      <w:pPr>
        <w:ind w:left="6372"/>
        <w:rPr>
          <w:b/>
          <w:lang w:val="uk-UA"/>
        </w:rPr>
      </w:pPr>
      <w:r w:rsidRPr="00582F91">
        <w:rPr>
          <w:lang w:val="ru-RU"/>
        </w:rPr>
        <w:t xml:space="preserve">           </w:t>
      </w:r>
      <w:r w:rsidRPr="00186B4F">
        <w:rPr>
          <w:lang w:val="uk-UA"/>
        </w:rPr>
        <w:t>«Затверджую»</w:t>
      </w:r>
    </w:p>
    <w:p w:rsidR="00BB4B92" w:rsidRPr="00C50BD4" w:rsidRDefault="00BB4B92" w:rsidP="003A6C30">
      <w:pPr>
        <w:ind w:left="6372"/>
        <w:outlineLvl w:val="0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186B4F">
        <w:rPr>
          <w:lang w:val="uk-UA"/>
        </w:rPr>
        <w:t>Директор КПНЗ</w:t>
      </w:r>
      <w:r w:rsidRPr="00582F91">
        <w:rPr>
          <w:lang w:val="ru-RU"/>
        </w:rPr>
        <w:t xml:space="preserve"> </w:t>
      </w:r>
      <w:r w:rsidRPr="00186B4F">
        <w:rPr>
          <w:lang w:val="uk-UA"/>
        </w:rPr>
        <w:t>«</w:t>
      </w:r>
      <w:r w:rsidRPr="00186B4F">
        <w:rPr>
          <w:lang w:val="ru-RU"/>
        </w:rPr>
        <w:t>К</w:t>
      </w:r>
      <w:r w:rsidRPr="00186B4F">
        <w:rPr>
          <w:lang w:val="uk-UA"/>
        </w:rPr>
        <w:t xml:space="preserve">ДЮСШ         </w:t>
      </w:r>
    </w:p>
    <w:p w:rsidR="00BB4B92" w:rsidRPr="00186B4F" w:rsidRDefault="00BB4B92" w:rsidP="00186B4F">
      <w:pPr>
        <w:jc w:val="center"/>
        <w:rPr>
          <w:lang w:val="uk-UA"/>
        </w:rPr>
      </w:pPr>
      <w:r w:rsidRPr="00582F91">
        <w:rPr>
          <w:lang w:val="ru-RU"/>
        </w:rPr>
        <w:t xml:space="preserve">                                                                                                       </w:t>
      </w:r>
      <w:r w:rsidRPr="00186B4F">
        <w:rPr>
          <w:lang w:val="uk-UA"/>
        </w:rPr>
        <w:t xml:space="preserve">з боксу  та єдиноборств» ДМР                                                     </w:t>
      </w:r>
    </w:p>
    <w:p w:rsidR="00BB4B92" w:rsidRPr="00C50BD4" w:rsidRDefault="00BB4B92" w:rsidP="00C50BD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 w:rsidRPr="00582F91">
        <w:rPr>
          <w:lang w:val="ru-RU"/>
        </w:rPr>
        <w:t xml:space="preserve">   </w:t>
      </w:r>
      <w:r w:rsidRPr="00186B4F">
        <w:rPr>
          <w:lang w:val="uk-UA"/>
        </w:rPr>
        <w:t>_____________   О.</w:t>
      </w:r>
      <w:r>
        <w:rPr>
          <w:lang w:val="uk-UA"/>
        </w:rPr>
        <w:t>О</w:t>
      </w:r>
      <w:r w:rsidRPr="00186B4F">
        <w:rPr>
          <w:lang w:val="uk-UA"/>
        </w:rPr>
        <w:t xml:space="preserve"> </w:t>
      </w:r>
      <w:r>
        <w:rPr>
          <w:lang w:val="uk-UA"/>
        </w:rPr>
        <w:t>Багацький</w:t>
      </w:r>
      <w:r w:rsidRPr="00186B4F">
        <w:rPr>
          <w:lang w:val="uk-UA"/>
        </w:rPr>
        <w:t xml:space="preserve">             </w:t>
      </w:r>
    </w:p>
    <w:p w:rsidR="00BB4B92" w:rsidRPr="00582F91" w:rsidRDefault="00BB4B92" w:rsidP="00186B4F">
      <w:pPr>
        <w:jc w:val="center"/>
        <w:rPr>
          <w:lang w:val="ru-RU"/>
        </w:rPr>
      </w:pPr>
      <w:r w:rsidRPr="00582F91">
        <w:rPr>
          <w:lang w:val="ru-RU"/>
        </w:rPr>
        <w:t xml:space="preserve">                                                                                   0</w:t>
      </w:r>
      <w:r>
        <w:rPr>
          <w:lang w:val="ru-RU"/>
        </w:rPr>
        <w:t xml:space="preserve">1 </w:t>
      </w:r>
      <w:r>
        <w:rPr>
          <w:lang w:val="uk-UA"/>
        </w:rPr>
        <w:t xml:space="preserve">вересня </w:t>
      </w:r>
      <w:r w:rsidRPr="00186B4F">
        <w:rPr>
          <w:lang w:val="uk-UA"/>
        </w:rPr>
        <w:t>20</w:t>
      </w:r>
      <w:r w:rsidRPr="00582F91">
        <w:rPr>
          <w:lang w:val="ru-RU"/>
        </w:rPr>
        <w:t>2</w:t>
      </w:r>
      <w:r>
        <w:rPr>
          <w:lang w:val="uk-UA"/>
        </w:rPr>
        <w:t>3</w:t>
      </w:r>
      <w:r w:rsidRPr="00186B4F">
        <w:rPr>
          <w:lang w:val="uk-UA"/>
        </w:rPr>
        <w:t xml:space="preserve"> р.                                                                                    </w:t>
      </w:r>
    </w:p>
    <w:p w:rsidR="00BB4B92" w:rsidRPr="00FD43AD" w:rsidRDefault="00BB4B92" w:rsidP="00186B4F">
      <w:pPr>
        <w:jc w:val="center"/>
        <w:rPr>
          <w:lang w:val="uk-UA"/>
        </w:rPr>
      </w:pPr>
      <w:r w:rsidRPr="00FD43AD">
        <w:rPr>
          <w:lang w:val="ru-RU"/>
        </w:rPr>
        <w:t xml:space="preserve">                                                                            </w:t>
      </w:r>
    </w:p>
    <w:p w:rsidR="00BB4B92" w:rsidRPr="00FD43AD" w:rsidRDefault="00BB4B92" w:rsidP="003A6C30">
      <w:pPr>
        <w:jc w:val="center"/>
        <w:outlineLvl w:val="0"/>
        <w:rPr>
          <w:lang w:val="ru-RU"/>
        </w:rPr>
      </w:pPr>
      <w:r w:rsidRPr="00FD43AD">
        <w:rPr>
          <w:b/>
          <w:lang w:val="uk-UA"/>
        </w:rPr>
        <w:t>РОЗКЛАД</w:t>
      </w:r>
      <w:r w:rsidRPr="00FD43AD">
        <w:rPr>
          <w:lang w:val="uk-UA"/>
        </w:rPr>
        <w:t xml:space="preserve"> </w:t>
      </w:r>
    </w:p>
    <w:p w:rsidR="00BB4B92" w:rsidRPr="00FD43AD" w:rsidRDefault="00BB4B92" w:rsidP="00186B4F">
      <w:pPr>
        <w:jc w:val="center"/>
        <w:rPr>
          <w:lang w:val="uk-UA"/>
        </w:rPr>
      </w:pPr>
      <w:r w:rsidRPr="00FD43AD">
        <w:rPr>
          <w:lang w:val="uk-UA"/>
        </w:rPr>
        <w:t>Навчально-тренувальних занять «</w:t>
      </w:r>
      <w:r w:rsidRPr="00FD43AD">
        <w:rPr>
          <w:lang w:val="ru-RU"/>
        </w:rPr>
        <w:t>К</w:t>
      </w:r>
      <w:r w:rsidRPr="00FD43AD">
        <w:rPr>
          <w:lang w:val="uk-UA"/>
        </w:rPr>
        <w:t>ДЮСШ  з боксу  та єдиноборств» ДМР на  період  з 01</w:t>
      </w:r>
      <w:r w:rsidRPr="00FD43AD">
        <w:rPr>
          <w:lang w:val="ru-RU"/>
        </w:rPr>
        <w:t>.0</w:t>
      </w:r>
      <w:r w:rsidRPr="00FD43AD">
        <w:rPr>
          <w:lang w:val="uk-UA"/>
        </w:rPr>
        <w:t>9</w:t>
      </w:r>
      <w:r w:rsidRPr="00FD43AD">
        <w:rPr>
          <w:lang w:val="ru-RU"/>
        </w:rPr>
        <w:t>.</w:t>
      </w:r>
      <w:r w:rsidRPr="00FD43AD">
        <w:rPr>
          <w:lang w:val="uk-UA"/>
        </w:rPr>
        <w:t>202</w:t>
      </w:r>
      <w:r>
        <w:rPr>
          <w:lang w:val="uk-UA"/>
        </w:rPr>
        <w:t>3</w:t>
      </w:r>
      <w:r w:rsidRPr="00FD43AD">
        <w:rPr>
          <w:lang w:val="uk-UA"/>
        </w:rPr>
        <w:t xml:space="preserve"> р.</w:t>
      </w:r>
    </w:p>
    <w:p w:rsidR="00BB4B92" w:rsidRPr="00FD43AD" w:rsidRDefault="00BB4B92" w:rsidP="009323FF">
      <w:pPr>
        <w:rPr>
          <w:sz w:val="28"/>
          <w:szCs w:val="28"/>
          <w:lang w:val="uk-UA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2"/>
        <w:gridCol w:w="1701"/>
        <w:gridCol w:w="1276"/>
        <w:gridCol w:w="1134"/>
        <w:gridCol w:w="1134"/>
        <w:gridCol w:w="1134"/>
        <w:gridCol w:w="1134"/>
        <w:gridCol w:w="1134"/>
        <w:gridCol w:w="850"/>
        <w:gridCol w:w="1418"/>
      </w:tblGrid>
      <w:tr w:rsidR="00BB4B92" w:rsidRPr="00FD43AD" w:rsidTr="00063657">
        <w:tc>
          <w:tcPr>
            <w:tcW w:w="568" w:type="dxa"/>
            <w:gridSpan w:val="2"/>
            <w:vMerge w:val="restart"/>
          </w:tcPr>
          <w:p w:rsidR="00BB4B92" w:rsidRPr="00FD43AD" w:rsidRDefault="00BB4B92" w:rsidP="009323FF">
            <w:pPr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№</w:t>
            </w:r>
          </w:p>
          <w:p w:rsidR="00BB4B92" w:rsidRPr="00FD43AD" w:rsidRDefault="00BB4B92" w:rsidP="009323FF">
            <w:pPr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Уч.</w:t>
            </w:r>
          </w:p>
          <w:p w:rsidR="00BB4B92" w:rsidRPr="00FD43AD" w:rsidRDefault="00BB4B92" w:rsidP="009323FF">
            <w:pPr>
              <w:rPr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гр</w:t>
            </w:r>
            <w:r w:rsidRPr="00FD43AD">
              <w:rPr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BB4B92" w:rsidRPr="00FD43AD" w:rsidRDefault="00BB4B92" w:rsidP="009323FF">
            <w:pPr>
              <w:rPr>
                <w:lang w:val="uk-UA"/>
              </w:rPr>
            </w:pPr>
            <w:r w:rsidRPr="00FD43AD">
              <w:rPr>
                <w:lang w:val="uk-UA"/>
              </w:rPr>
              <w:t>Прізвище</w:t>
            </w:r>
          </w:p>
          <w:p w:rsidR="00BB4B92" w:rsidRPr="00FD43AD" w:rsidRDefault="00BB4B92" w:rsidP="009323FF">
            <w:pPr>
              <w:rPr>
                <w:lang w:val="uk-UA"/>
              </w:rPr>
            </w:pPr>
            <w:r w:rsidRPr="00FD43AD">
              <w:rPr>
                <w:lang w:val="uk-UA"/>
              </w:rPr>
              <w:t>ім´я, по-батькові</w:t>
            </w:r>
          </w:p>
        </w:tc>
        <w:tc>
          <w:tcPr>
            <w:tcW w:w="7796" w:type="dxa"/>
            <w:gridSpan w:val="7"/>
          </w:tcPr>
          <w:p w:rsidR="00BB4B92" w:rsidRPr="00FD43AD" w:rsidRDefault="00BB4B92" w:rsidP="00B55087">
            <w:pPr>
              <w:jc w:val="center"/>
              <w:rPr>
                <w:lang w:val="uk-UA"/>
              </w:rPr>
            </w:pPr>
            <w:r w:rsidRPr="00FD43AD">
              <w:rPr>
                <w:lang w:val="uk-UA"/>
              </w:rPr>
              <w:t>Дні тижня</w:t>
            </w:r>
          </w:p>
        </w:tc>
        <w:tc>
          <w:tcPr>
            <w:tcW w:w="1418" w:type="dxa"/>
            <w:vMerge w:val="restart"/>
          </w:tcPr>
          <w:p w:rsidR="00BB4B92" w:rsidRPr="00FD43AD" w:rsidRDefault="00BB4B92" w:rsidP="00B55087">
            <w:pPr>
              <w:jc w:val="center"/>
              <w:rPr>
                <w:lang w:val="uk-UA"/>
              </w:rPr>
            </w:pPr>
            <w:r w:rsidRPr="00FD43AD">
              <w:rPr>
                <w:lang w:val="uk-UA"/>
              </w:rPr>
              <w:t>Місце</w:t>
            </w:r>
          </w:p>
          <w:p w:rsidR="00BB4B92" w:rsidRPr="00FD43AD" w:rsidRDefault="00BB4B92" w:rsidP="00B55087">
            <w:pPr>
              <w:jc w:val="center"/>
              <w:rPr>
                <w:lang w:val="uk-UA"/>
              </w:rPr>
            </w:pPr>
            <w:r w:rsidRPr="00FD43AD">
              <w:rPr>
                <w:lang w:val="uk-UA"/>
              </w:rPr>
              <w:t>занять</w:t>
            </w:r>
          </w:p>
          <w:p w:rsidR="00BB4B92" w:rsidRPr="00FD43AD" w:rsidRDefault="00BB4B92" w:rsidP="009323FF">
            <w:pPr>
              <w:rPr>
                <w:lang w:val="uk-UA"/>
              </w:rPr>
            </w:pPr>
          </w:p>
        </w:tc>
      </w:tr>
      <w:tr w:rsidR="00BB4B92" w:rsidRPr="00FD43AD" w:rsidTr="00063657">
        <w:tc>
          <w:tcPr>
            <w:tcW w:w="568" w:type="dxa"/>
            <w:gridSpan w:val="2"/>
            <w:vMerge/>
          </w:tcPr>
          <w:p w:rsidR="00BB4B92" w:rsidRPr="00FD43AD" w:rsidRDefault="00BB4B92" w:rsidP="009323FF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BB4B92" w:rsidRPr="00FD43AD" w:rsidRDefault="00BB4B92" w:rsidP="009323FF">
            <w:pPr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B4B92" w:rsidRPr="00FD43AD" w:rsidRDefault="00BB4B92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134" w:type="dxa"/>
            <w:vAlign w:val="center"/>
          </w:tcPr>
          <w:p w:rsidR="00BB4B92" w:rsidRPr="00FD43AD" w:rsidRDefault="00BB4B92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BB4B92" w:rsidRPr="00FD43AD" w:rsidRDefault="00BB4B92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BB4B92" w:rsidRPr="00FD43AD" w:rsidRDefault="00BB4B92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134" w:type="dxa"/>
            <w:vAlign w:val="center"/>
          </w:tcPr>
          <w:p w:rsidR="00BB4B92" w:rsidRPr="00FD43AD" w:rsidRDefault="00BB4B92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1134" w:type="dxa"/>
            <w:vAlign w:val="center"/>
          </w:tcPr>
          <w:p w:rsidR="00BB4B92" w:rsidRPr="00FD43AD" w:rsidRDefault="00BB4B92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50" w:type="dxa"/>
            <w:vAlign w:val="center"/>
          </w:tcPr>
          <w:p w:rsidR="00BB4B92" w:rsidRPr="00FD43AD" w:rsidRDefault="00BB4B92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FD43AD">
              <w:rPr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18" w:type="dxa"/>
            <w:vMerge/>
          </w:tcPr>
          <w:p w:rsidR="00BB4B92" w:rsidRPr="00FD43AD" w:rsidRDefault="00BB4B92" w:rsidP="009323FF">
            <w:pPr>
              <w:rPr>
                <w:lang w:val="uk-UA"/>
              </w:rPr>
            </w:pPr>
          </w:p>
        </w:tc>
      </w:tr>
      <w:tr w:rsidR="00BB4B92" w:rsidRPr="00FD43AD" w:rsidTr="00063657">
        <w:tc>
          <w:tcPr>
            <w:tcW w:w="11483" w:type="dxa"/>
            <w:gridSpan w:val="11"/>
          </w:tcPr>
          <w:p w:rsidR="00BB4B92" w:rsidRPr="00FD43AD" w:rsidRDefault="00BB4B92" w:rsidP="00B55087">
            <w:pPr>
              <w:jc w:val="center"/>
              <w:rPr>
                <w:b/>
                <w:lang w:val="uk-UA"/>
              </w:rPr>
            </w:pPr>
          </w:p>
          <w:p w:rsidR="00BB4B92" w:rsidRPr="00FD43AD" w:rsidRDefault="00BB4B92" w:rsidP="00B55087">
            <w:pPr>
              <w:jc w:val="center"/>
              <w:rPr>
                <w:b/>
                <w:lang w:val="uk-UA"/>
              </w:rPr>
            </w:pPr>
            <w:r w:rsidRPr="00FD43AD">
              <w:rPr>
                <w:b/>
                <w:lang w:val="uk-UA"/>
              </w:rPr>
              <w:t>БОКС</w:t>
            </w:r>
          </w:p>
        </w:tc>
      </w:tr>
      <w:tr w:rsidR="00BB4B92" w:rsidRPr="00FD43AD" w:rsidTr="00063657">
        <w:tc>
          <w:tcPr>
            <w:tcW w:w="426" w:type="dxa"/>
          </w:tcPr>
          <w:p w:rsidR="00BB4B92" w:rsidRPr="00FD43AD" w:rsidRDefault="00BB4B92" w:rsidP="00F86E42">
            <w:pPr>
              <w:rPr>
                <w:sz w:val="18"/>
                <w:szCs w:val="18"/>
                <w:lang w:val="uk-UA"/>
              </w:rPr>
            </w:pPr>
            <w:r w:rsidRPr="00FD43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BB4B92" w:rsidRPr="000D5AC1" w:rsidRDefault="00BB4B92" w:rsidP="009323FF">
            <w:pPr>
              <w:rPr>
                <w:b/>
                <w:sz w:val="18"/>
                <w:szCs w:val="18"/>
                <w:lang w:val="uk-UA"/>
              </w:rPr>
            </w:pPr>
            <w:r w:rsidRPr="000D5AC1">
              <w:rPr>
                <w:b/>
                <w:sz w:val="18"/>
                <w:szCs w:val="18"/>
                <w:lang w:val="uk-UA"/>
              </w:rPr>
              <w:t>Видута А.П.</w:t>
            </w:r>
          </w:p>
        </w:tc>
        <w:tc>
          <w:tcPr>
            <w:tcW w:w="1276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</w:p>
        </w:tc>
      </w:tr>
      <w:tr w:rsidR="00BB4B92" w:rsidRPr="00FD43AD" w:rsidTr="00063657">
        <w:tc>
          <w:tcPr>
            <w:tcW w:w="426" w:type="dxa"/>
          </w:tcPr>
          <w:p w:rsidR="00BB4B92" w:rsidRPr="00FD43AD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B4B92" w:rsidRPr="000D5AC1" w:rsidRDefault="00BB4B92" w:rsidP="00AD3716">
            <w:pPr>
              <w:rPr>
                <w:sz w:val="18"/>
                <w:szCs w:val="18"/>
                <w:lang w:val="uk-UA"/>
              </w:rPr>
            </w:pPr>
          </w:p>
          <w:p w:rsidR="00BB4B92" w:rsidRPr="000D5AC1" w:rsidRDefault="00BB4B92" w:rsidP="00AD3716">
            <w:pPr>
              <w:rPr>
                <w:sz w:val="18"/>
                <w:szCs w:val="18"/>
                <w:lang w:val="uk-UA"/>
              </w:rPr>
            </w:pPr>
          </w:p>
          <w:p w:rsidR="00BB4B92" w:rsidRPr="000D5AC1" w:rsidRDefault="00BB4B92" w:rsidP="00AD3716">
            <w:pPr>
              <w:rPr>
                <w:sz w:val="18"/>
                <w:szCs w:val="18"/>
                <w:lang w:val="uk-UA"/>
              </w:rPr>
            </w:pPr>
          </w:p>
          <w:p w:rsidR="00BB4B92" w:rsidRPr="000D5AC1" w:rsidRDefault="00BB4B92" w:rsidP="00AD3716">
            <w:pPr>
              <w:rPr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16:45-18:15</w:t>
            </w:r>
          </w:p>
        </w:tc>
        <w:tc>
          <w:tcPr>
            <w:tcW w:w="1134" w:type="dxa"/>
          </w:tcPr>
          <w:p w:rsidR="00BB4B92" w:rsidRPr="000D5AC1" w:rsidRDefault="00BB4B92" w:rsidP="00D00D3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D00D36">
            <w:pPr>
              <w:rPr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16:45-18:15</w:t>
            </w:r>
          </w:p>
        </w:tc>
        <w:tc>
          <w:tcPr>
            <w:tcW w:w="1134" w:type="dxa"/>
          </w:tcPr>
          <w:p w:rsidR="00BB4B92" w:rsidRPr="000D5AC1" w:rsidRDefault="00BB4B92" w:rsidP="00D00D3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D00D36">
            <w:pPr>
              <w:rPr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16:45-18:15</w:t>
            </w:r>
          </w:p>
        </w:tc>
        <w:tc>
          <w:tcPr>
            <w:tcW w:w="1134" w:type="dxa"/>
          </w:tcPr>
          <w:p w:rsidR="00BB4B92" w:rsidRPr="000D5AC1" w:rsidRDefault="00BB4B92" w:rsidP="00D00D36">
            <w:pPr>
              <w:rPr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11:00-14:00</w:t>
            </w:r>
          </w:p>
        </w:tc>
        <w:tc>
          <w:tcPr>
            <w:tcW w:w="850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0D5AC1" w:rsidRDefault="00BB4B92" w:rsidP="006C4ACA">
            <w:pPr>
              <w:jc w:val="center"/>
              <w:rPr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ФКЗЕ імені Є. О. Патона, ул. Володимира Моссаковського 2А</w:t>
            </w:r>
          </w:p>
        </w:tc>
      </w:tr>
      <w:tr w:rsidR="00BB4B92" w:rsidRPr="00FD43AD" w:rsidTr="00063657">
        <w:tc>
          <w:tcPr>
            <w:tcW w:w="426" w:type="dxa"/>
          </w:tcPr>
          <w:p w:rsidR="00BB4B92" w:rsidRPr="00FD43AD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BB4B92" w:rsidRPr="000D5AC1" w:rsidRDefault="00BB4B92" w:rsidP="00AD371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D00D36">
            <w:pPr>
              <w:rPr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16:45-18:15</w:t>
            </w:r>
          </w:p>
        </w:tc>
        <w:tc>
          <w:tcPr>
            <w:tcW w:w="1134" w:type="dxa"/>
          </w:tcPr>
          <w:p w:rsidR="00BB4B92" w:rsidRPr="000D5AC1" w:rsidRDefault="00BB4B92" w:rsidP="00D00D3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D00D36">
            <w:pPr>
              <w:rPr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16:45-18:15</w:t>
            </w:r>
          </w:p>
        </w:tc>
        <w:tc>
          <w:tcPr>
            <w:tcW w:w="1134" w:type="dxa"/>
          </w:tcPr>
          <w:p w:rsidR="00BB4B92" w:rsidRPr="000D5AC1" w:rsidRDefault="00BB4B92" w:rsidP="00D00D3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D00D3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0D5AC1" w:rsidRDefault="00BB4B92" w:rsidP="006C4ACA">
            <w:pPr>
              <w:jc w:val="center"/>
              <w:rPr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FD43AD" w:rsidTr="00063657">
        <w:tc>
          <w:tcPr>
            <w:tcW w:w="426" w:type="dxa"/>
          </w:tcPr>
          <w:p w:rsidR="00BB4B92" w:rsidRPr="00FD43AD" w:rsidRDefault="00BB4B92" w:rsidP="00F86E42">
            <w:pPr>
              <w:rPr>
                <w:sz w:val="18"/>
                <w:szCs w:val="18"/>
                <w:lang w:val="uk-UA"/>
              </w:rPr>
            </w:pPr>
          </w:p>
          <w:p w:rsidR="00BB4B92" w:rsidRPr="00FD43AD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B4B92" w:rsidRPr="000D5AC1" w:rsidRDefault="00BB4B92" w:rsidP="00145C5E">
            <w:pPr>
              <w:rPr>
                <w:sz w:val="18"/>
                <w:szCs w:val="18"/>
                <w:lang w:val="uk-UA"/>
              </w:rPr>
            </w:pPr>
          </w:p>
          <w:p w:rsidR="00BB4B92" w:rsidRPr="000D5AC1" w:rsidRDefault="00BB4B92" w:rsidP="00145C5E">
            <w:pPr>
              <w:rPr>
                <w:sz w:val="18"/>
                <w:szCs w:val="18"/>
                <w:lang w:val="uk-UA"/>
              </w:rPr>
            </w:pPr>
          </w:p>
          <w:p w:rsidR="00BB4B92" w:rsidRPr="000D5AC1" w:rsidRDefault="00BB4B92" w:rsidP="00145C5E">
            <w:pPr>
              <w:rPr>
                <w:sz w:val="18"/>
                <w:szCs w:val="18"/>
                <w:lang w:val="uk-UA"/>
              </w:rPr>
            </w:pPr>
          </w:p>
          <w:p w:rsidR="00BB4B92" w:rsidRPr="000D5AC1" w:rsidRDefault="00BB4B92" w:rsidP="00145C5E">
            <w:pPr>
              <w:rPr>
                <w:sz w:val="18"/>
                <w:szCs w:val="18"/>
                <w:lang w:val="uk-UA"/>
              </w:rPr>
            </w:pPr>
          </w:p>
          <w:p w:rsidR="00BB4B92" w:rsidRPr="000D5AC1" w:rsidRDefault="00BB4B92" w:rsidP="00145C5E">
            <w:pPr>
              <w:rPr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ГСП-2</w:t>
            </w:r>
          </w:p>
        </w:tc>
        <w:tc>
          <w:tcPr>
            <w:tcW w:w="1276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18:15-21:15</w:t>
            </w:r>
          </w:p>
        </w:tc>
        <w:tc>
          <w:tcPr>
            <w:tcW w:w="1134" w:type="dxa"/>
          </w:tcPr>
          <w:p w:rsidR="00BB4B92" w:rsidRPr="000D5AC1" w:rsidRDefault="00BB4B92"/>
        </w:tc>
        <w:tc>
          <w:tcPr>
            <w:tcW w:w="1134" w:type="dxa"/>
          </w:tcPr>
          <w:p w:rsidR="00BB4B92" w:rsidRPr="000D5AC1" w:rsidRDefault="00BB4B92">
            <w:r w:rsidRPr="000D5AC1">
              <w:rPr>
                <w:sz w:val="18"/>
                <w:szCs w:val="18"/>
                <w:lang w:val="uk-UA"/>
              </w:rPr>
              <w:t>18:15-21:15</w:t>
            </w:r>
          </w:p>
        </w:tc>
        <w:tc>
          <w:tcPr>
            <w:tcW w:w="1134" w:type="dxa"/>
          </w:tcPr>
          <w:p w:rsidR="00BB4B92" w:rsidRPr="000D5AC1" w:rsidRDefault="00BB4B92"/>
        </w:tc>
        <w:tc>
          <w:tcPr>
            <w:tcW w:w="1134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18:15-21:15</w:t>
            </w:r>
          </w:p>
        </w:tc>
        <w:tc>
          <w:tcPr>
            <w:tcW w:w="1134" w:type="dxa"/>
          </w:tcPr>
          <w:p w:rsidR="00BB4B92" w:rsidRPr="000D5AC1" w:rsidRDefault="00BB4B92" w:rsidP="00F3316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0D5AC1" w:rsidRDefault="00BB4B92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0D5AC1" w:rsidRDefault="00BB4B92">
            <w:r w:rsidRPr="000D5AC1">
              <w:rPr>
                <w:sz w:val="18"/>
                <w:szCs w:val="18"/>
                <w:lang w:val="uk-UA"/>
              </w:rPr>
              <w:t>ФКЗЕ імені Є. О. Патона, ул. Володимира Моссаковського 2А</w:t>
            </w:r>
          </w:p>
        </w:tc>
      </w:tr>
      <w:tr w:rsidR="00BB4B92" w:rsidRPr="00FD43AD" w:rsidTr="006C4ACA">
        <w:trPr>
          <w:trHeight w:val="242"/>
        </w:trPr>
        <w:tc>
          <w:tcPr>
            <w:tcW w:w="426" w:type="dxa"/>
          </w:tcPr>
          <w:p w:rsidR="00BB4B92" w:rsidRPr="00FD43AD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BB4B92" w:rsidRPr="000D5AC1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0D5AC1" w:rsidRDefault="00BB4B92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18:15-21:15</w:t>
            </w:r>
          </w:p>
        </w:tc>
        <w:tc>
          <w:tcPr>
            <w:tcW w:w="1134" w:type="dxa"/>
          </w:tcPr>
          <w:p w:rsidR="00BB4B92" w:rsidRPr="000D5AC1" w:rsidRDefault="00BB4B92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  <w:r w:rsidRPr="000D5AC1">
              <w:rPr>
                <w:sz w:val="18"/>
                <w:szCs w:val="18"/>
                <w:lang w:val="uk-UA"/>
              </w:rPr>
              <w:t>18:15-21:15</w:t>
            </w:r>
          </w:p>
        </w:tc>
        <w:tc>
          <w:tcPr>
            <w:tcW w:w="1134" w:type="dxa"/>
          </w:tcPr>
          <w:p w:rsidR="00BB4B92" w:rsidRPr="000D5AC1" w:rsidRDefault="00BB4B92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0D5AC1" w:rsidRDefault="00BB4B92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  <w:r w:rsidRPr="000D5AC1">
              <w:rPr>
                <w:bCs/>
                <w:kern w:val="32"/>
                <w:sz w:val="18"/>
                <w:szCs w:val="18"/>
                <w:lang w:val="uk-UA"/>
              </w:rPr>
              <w:t>08:00-09:30</w:t>
            </w:r>
          </w:p>
          <w:p w:rsidR="00BB4B92" w:rsidRPr="000D5AC1" w:rsidRDefault="00BB4B92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  <w:r w:rsidRPr="000D5AC1">
              <w:rPr>
                <w:bCs/>
                <w:kern w:val="32"/>
                <w:sz w:val="18"/>
                <w:szCs w:val="18"/>
                <w:lang w:val="uk-UA"/>
              </w:rPr>
              <w:t>14:00-17:00</w:t>
            </w:r>
          </w:p>
        </w:tc>
        <w:tc>
          <w:tcPr>
            <w:tcW w:w="850" w:type="dxa"/>
          </w:tcPr>
          <w:p w:rsidR="00BB4B92" w:rsidRPr="000D5AC1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0D5AC1" w:rsidRDefault="00BB4B92">
            <w:r w:rsidRPr="000D5AC1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E95903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Павленко Є.В.</w:t>
            </w:r>
          </w:p>
        </w:tc>
        <w:tc>
          <w:tcPr>
            <w:tcW w:w="1276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8C678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ГПП-більше року</w:t>
            </w:r>
          </w:p>
        </w:tc>
        <w:tc>
          <w:tcPr>
            <w:tcW w:w="1276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E95903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8C6786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зал боксу ДДКЗТІ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850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8C6786">
            <w:pPr>
              <w:jc w:val="center"/>
            </w:pPr>
            <w:r w:rsidRPr="003A6C30">
              <w:rPr>
                <w:sz w:val="18"/>
                <w:szCs w:val="18"/>
                <w:lang w:val="uk-UA"/>
              </w:rPr>
              <w:t>зал боксу ДДКЗТІ</w:t>
            </w:r>
          </w:p>
        </w:tc>
      </w:tr>
      <w:tr w:rsidR="00BB4B92" w:rsidRPr="003A6C30" w:rsidTr="00063657">
        <w:trPr>
          <w:trHeight w:val="321"/>
        </w:trPr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 -2</w:t>
            </w:r>
          </w:p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u w:val="single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BB4B92" w:rsidRPr="003A6C30" w:rsidRDefault="00BB4B92" w:rsidP="00E9590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850" w:type="dxa"/>
          </w:tcPr>
          <w:p w:rsidR="00BB4B92" w:rsidRPr="003A6C30" w:rsidRDefault="00BB4B92" w:rsidP="00E95903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8C6786">
            <w:pPr>
              <w:jc w:val="center"/>
            </w:pPr>
            <w:r w:rsidRPr="003A6C30">
              <w:rPr>
                <w:sz w:val="18"/>
                <w:szCs w:val="18"/>
                <w:lang w:val="uk-UA"/>
              </w:rPr>
              <w:t>зал боксу ДДКЗТІ</w:t>
            </w:r>
          </w:p>
        </w:tc>
      </w:tr>
      <w:tr w:rsidR="00BB4B92" w:rsidRPr="003A6C30" w:rsidTr="00063657">
        <w:trPr>
          <w:trHeight w:val="321"/>
        </w:trPr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Опаристий М.М.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407"/>
        </w:trPr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0D5AC1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ПП-1</w:t>
            </w:r>
          </w:p>
        </w:tc>
        <w:tc>
          <w:tcPr>
            <w:tcW w:w="1276" w:type="dxa"/>
          </w:tcPr>
          <w:p w:rsidR="00BB4B92" w:rsidRPr="003A6C30" w:rsidRDefault="00BB4B92" w:rsidP="00082E2E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16:30-18:00</w:t>
            </w:r>
          </w:p>
        </w:tc>
        <w:tc>
          <w:tcPr>
            <w:tcW w:w="1134" w:type="dxa"/>
          </w:tcPr>
          <w:p w:rsidR="00BB4B92" w:rsidRPr="003A6C30" w:rsidRDefault="00BB4B92" w:rsidP="00082E2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082E2E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16:30-18:00</w:t>
            </w:r>
          </w:p>
        </w:tc>
        <w:tc>
          <w:tcPr>
            <w:tcW w:w="1134" w:type="dxa"/>
          </w:tcPr>
          <w:p w:rsidR="00BB4B92" w:rsidRPr="003A6C30" w:rsidRDefault="00BB4B92" w:rsidP="00082E2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082E2E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16:30-18:00</w:t>
            </w:r>
          </w:p>
        </w:tc>
        <w:tc>
          <w:tcPr>
            <w:tcW w:w="1134" w:type="dxa"/>
          </w:tcPr>
          <w:p w:rsidR="00BB4B92" w:rsidRPr="003A6C30" w:rsidRDefault="00BB4B92" w:rsidP="008C678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БП-3 р.н.</w:t>
            </w:r>
          </w:p>
        </w:tc>
        <w:tc>
          <w:tcPr>
            <w:tcW w:w="1276" w:type="dxa"/>
          </w:tcPr>
          <w:p w:rsidR="00BB4B92" w:rsidRPr="003A6C30" w:rsidRDefault="00BB4B92" w:rsidP="008C678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18:00-20:15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18:00-20:15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18:00-20:15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18:00-20:15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18:00-20:15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18:00-20:15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644FA2">
        <w:trPr>
          <w:trHeight w:val="155"/>
        </w:trPr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8C678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Сорокін О.О.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rPr>
                <w:i/>
                <w:sz w:val="18"/>
                <w:szCs w:val="18"/>
                <w:lang w:val="uk-UA"/>
              </w:rPr>
            </w:pPr>
          </w:p>
        </w:tc>
      </w:tr>
      <w:tr w:rsidR="00BB4B92" w:rsidRPr="003A6C30" w:rsidTr="00644FA2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 - 2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16:00-17:30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08:00-10:15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8C678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644FA2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5F6D0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ГБП-більше 3-х р.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18.20-20.35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19:00-21:00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18.20-20.35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19:00-21:00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18.20-20.35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15:00-17:15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8C678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644FA2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Чернобай П.О.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ГПП-2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02DB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ФКЗЕ імені Є. О. Патона, ул. Володимира Моссаковського 2А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16:45-18:15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16:45-18:15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11:00-12:30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02D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17:30-19:00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17:30-19:45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17:30-19:45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ФКЗЕ імені Є. О. Патона, ул. Володимира Моссаковського 2А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18:15-21:15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18:15-21:15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12:30-15:30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ФКЗЕ</w:t>
            </w:r>
          </w:p>
        </w:tc>
      </w:tr>
      <w:tr w:rsidR="00BB4B92" w:rsidRPr="003A6C30" w:rsidTr="00063657">
        <w:trPr>
          <w:trHeight w:val="395"/>
        </w:trPr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6</w:t>
            </w:r>
          </w:p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Батраков С.С</w:t>
            </w:r>
          </w:p>
          <w:p w:rsidR="00BB4B92" w:rsidRPr="003A6C30" w:rsidRDefault="00BB4B92" w:rsidP="009D4F9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312"/>
        </w:trPr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C12965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ГСП-2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C475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9.00-11.15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C12965">
            <w:pPr>
              <w:jc w:val="center"/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uk-UA"/>
              </w:rPr>
              <w:t>СК «Олімпійські резерви» , пр.. Б. Хмельницького, 29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</w:t>
            </w:r>
          </w:p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Бабенко Є.А.</w:t>
            </w:r>
          </w:p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СП-2</w:t>
            </w:r>
          </w:p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413060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15:30-17:45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15:30-17:45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15:30-17:45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082E2E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СК «Олімпійські резерви» , пр.. Б. Хмельницького, 29</w:t>
            </w:r>
          </w:p>
        </w:tc>
      </w:tr>
      <w:tr w:rsidR="00BB4B92" w:rsidRPr="003A6C30" w:rsidTr="00063657">
        <w:trPr>
          <w:trHeight w:val="337"/>
        </w:trPr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Біленко О.В.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4784C">
            <w:pPr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C475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 більше 3-х р.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4784C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зал боксу ДПЗЛ, вул. Універсальна, 7</w:t>
            </w:r>
          </w:p>
        </w:tc>
      </w:tr>
      <w:tr w:rsidR="00BB4B92" w:rsidRPr="003A6C30" w:rsidTr="00063657">
        <w:trPr>
          <w:trHeight w:val="442"/>
        </w:trPr>
        <w:tc>
          <w:tcPr>
            <w:tcW w:w="426" w:type="dxa"/>
          </w:tcPr>
          <w:p w:rsidR="00BB4B92" w:rsidRPr="003A6C30" w:rsidRDefault="00BB4B92" w:rsidP="00FD43AD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44FA2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Мухін Д.Л.</w:t>
            </w:r>
          </w:p>
        </w:tc>
        <w:tc>
          <w:tcPr>
            <w:tcW w:w="1276" w:type="dxa"/>
          </w:tcPr>
          <w:p w:rsidR="00BB4B92" w:rsidRPr="003A6C30" w:rsidRDefault="00BB4B9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5D5851">
            <w:pPr>
              <w:ind w:right="57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442"/>
        </w:trPr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16:00-17:30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16:00-17:30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09:00-10:30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Гімназія № 93, вул. Д. Галицького,54</w:t>
            </w:r>
          </w:p>
        </w:tc>
      </w:tr>
      <w:tr w:rsidR="00BB4B92" w:rsidRPr="003A6C30" w:rsidTr="00063657">
        <w:trPr>
          <w:trHeight w:val="442"/>
        </w:trPr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 більше 3-х р.н.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tabs>
                <w:tab w:val="left" w:pos="1005"/>
              </w:tabs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18:00-20:15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18:00-20:15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18:00-20:15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18:00-20:15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18:00-20:15</w:t>
            </w:r>
          </w:p>
        </w:tc>
        <w:tc>
          <w:tcPr>
            <w:tcW w:w="1134" w:type="dxa"/>
          </w:tcPr>
          <w:p w:rsidR="00BB4B92" w:rsidRPr="003A6C30" w:rsidRDefault="00BB4B92" w:rsidP="006C4752">
            <w:r w:rsidRPr="003A6C30">
              <w:rPr>
                <w:sz w:val="18"/>
                <w:szCs w:val="18"/>
                <w:lang w:val="uk-UA"/>
              </w:rPr>
              <w:t>11:00-13:15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063657">
        <w:trPr>
          <w:trHeight w:val="170"/>
        </w:trPr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Федотова К.В.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16:30-19:15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16:30-19:15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10:00-11:30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«Локомотив»      зал боксу, вул. Привокзальна, 3-А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Зубілевич В.І.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ru-RU"/>
              </w:rPr>
              <w:t>ГСП-1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10.00-12.15</w:t>
            </w: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«Локомотив»      зал боксу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Апонюк І.М.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ru-RU"/>
              </w:rPr>
              <w:t>ГБ</w:t>
            </w:r>
            <w:r w:rsidRPr="003A6C30">
              <w:rPr>
                <w:sz w:val="18"/>
                <w:szCs w:val="18"/>
                <w:lang w:val="uk-UA"/>
              </w:rPr>
              <w:t>П-1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18.30-20.45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18.30-20.45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18.30-20.45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14.00-16.15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78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133836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Кітченко В.В.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4024A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4024A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Зал боксу, пр.. Б.Хмельницького, 112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4024A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4024A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BB4B92" w:rsidRPr="003A6C30" w:rsidRDefault="00BB4B92" w:rsidP="004024A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16.30-18.45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10:00-12:15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Зал боксу, пр.. Б.Хмельницького, 112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ГБП-3</w:t>
            </w:r>
          </w:p>
        </w:tc>
        <w:tc>
          <w:tcPr>
            <w:tcW w:w="1276" w:type="dxa"/>
          </w:tcPr>
          <w:p w:rsidR="00BB4B92" w:rsidRPr="003A6C30" w:rsidRDefault="00BB4B92" w:rsidP="004024A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</w:tcPr>
          <w:p w:rsidR="00BB4B92" w:rsidRPr="003A6C30" w:rsidRDefault="00BB4B92" w:rsidP="004024A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</w:tcPr>
          <w:p w:rsidR="00BB4B92" w:rsidRPr="003A6C30" w:rsidRDefault="00BB4B92" w:rsidP="0013383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18.45-21.00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17:30-19:00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12:30-13:45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Зал боксу, пр.. Б.Хмельницького, 112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133836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Кітченко В.І.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133836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Зал боксу, пр.. Б.Хмельницького, 112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BB4B92" w:rsidRPr="003A6C30" w:rsidRDefault="00BB4B92" w:rsidP="0013383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BB4B92" w:rsidRPr="003A6C30" w:rsidRDefault="00BB4B92" w:rsidP="0013383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16.30-19.00</w:t>
            </w:r>
          </w:p>
        </w:tc>
        <w:tc>
          <w:tcPr>
            <w:tcW w:w="1134" w:type="dxa"/>
          </w:tcPr>
          <w:p w:rsidR="00BB4B92" w:rsidRPr="003A6C30" w:rsidRDefault="00BB4B92" w:rsidP="0013383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10:00-12:15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Зал боксу, пр.. Б.Хмельницького, 112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133836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ГБП-3</w:t>
            </w:r>
          </w:p>
        </w:tc>
        <w:tc>
          <w:tcPr>
            <w:tcW w:w="1276" w:type="dxa"/>
          </w:tcPr>
          <w:p w:rsidR="00BB4B92" w:rsidRPr="003A6C30" w:rsidRDefault="00BB4B92" w:rsidP="0013383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19.00-21.30</w:t>
            </w:r>
          </w:p>
        </w:tc>
        <w:tc>
          <w:tcPr>
            <w:tcW w:w="1134" w:type="dxa"/>
          </w:tcPr>
          <w:p w:rsidR="00BB4B92" w:rsidRPr="003A6C30" w:rsidRDefault="00BB4B92" w:rsidP="0013383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18:00-20.15</w:t>
            </w:r>
          </w:p>
        </w:tc>
        <w:tc>
          <w:tcPr>
            <w:tcW w:w="1134" w:type="dxa"/>
          </w:tcPr>
          <w:p w:rsidR="00BB4B92" w:rsidRPr="003A6C30" w:rsidRDefault="00BB4B92" w:rsidP="0013383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19.00-21.30</w:t>
            </w:r>
          </w:p>
        </w:tc>
        <w:tc>
          <w:tcPr>
            <w:tcW w:w="1134" w:type="dxa"/>
          </w:tcPr>
          <w:p w:rsidR="00BB4B92" w:rsidRPr="003A6C30" w:rsidRDefault="00BB4B92" w:rsidP="0013383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18.45-21:00</w:t>
            </w:r>
          </w:p>
        </w:tc>
        <w:tc>
          <w:tcPr>
            <w:tcW w:w="1134" w:type="dxa"/>
          </w:tcPr>
          <w:p w:rsidR="00BB4B92" w:rsidRPr="003A6C30" w:rsidRDefault="00BB4B92" w:rsidP="0013383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17.30-19:00</w:t>
            </w:r>
          </w:p>
        </w:tc>
        <w:tc>
          <w:tcPr>
            <w:tcW w:w="1134" w:type="dxa"/>
          </w:tcPr>
          <w:p w:rsidR="00BB4B92" w:rsidRPr="003A6C30" w:rsidRDefault="00BB4B92" w:rsidP="0013383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12.30-13.45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Зал боксу, пр.. Б.Хмельницького, 112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Молчанов Д.О.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5B44B0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ГСП-більше 2-х р.</w:t>
            </w:r>
          </w:p>
        </w:tc>
        <w:tc>
          <w:tcPr>
            <w:tcW w:w="1276" w:type="dxa"/>
            <w:vAlign w:val="center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6.45 -7.30</w:t>
            </w:r>
          </w:p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19.15-21.30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6.45-7.30</w:t>
            </w:r>
          </w:p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19.15-21.30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6.45-7.30</w:t>
            </w:r>
          </w:p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19.15-21.00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10.00-12.45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вул. В. Діївська 213б</w:t>
            </w:r>
          </w:p>
        </w:tc>
      </w:tr>
      <w:tr w:rsidR="00BB4B92" w:rsidRPr="003A6C30" w:rsidTr="005B44B0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ГБП-3</w:t>
            </w:r>
          </w:p>
        </w:tc>
        <w:tc>
          <w:tcPr>
            <w:tcW w:w="1276" w:type="dxa"/>
            <w:vAlign w:val="center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17.30.-19.00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16.15-17.45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16.15-17.45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9.00-9-45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вул. В. Діївська 213б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Крилов В.Г.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Дмитра Яворницького 57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16.00-17.30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11.15-12.45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Дмитра Яворницького 57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ГБП-2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18.30-20.45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18.30-20.45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18.30-20.45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Дмитра Яворницького 57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Калишенко О.В.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8804C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ГБП-2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08:00-09:30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08:00-09:30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08:00-09:30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11:10-12:40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8804C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ГБП-2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09:30-11:00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18:35-20:00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09:30-11:00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18:35-20:00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09:30-11:00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12:50-14:00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СП-1</w:t>
            </w:r>
          </w:p>
        </w:tc>
        <w:tc>
          <w:tcPr>
            <w:tcW w:w="1276" w:type="dxa"/>
          </w:tcPr>
          <w:p w:rsidR="00BB4B92" w:rsidRPr="003A6C30" w:rsidRDefault="00BB4B92" w:rsidP="008804C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17:30-</w:t>
            </w:r>
            <w:r w:rsidRPr="003A6C30">
              <w:rPr>
                <w:sz w:val="18"/>
                <w:szCs w:val="18"/>
                <w:lang w:val="uk-UA"/>
              </w:rPr>
              <w:t>19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17:30-</w:t>
            </w:r>
            <w:r w:rsidRPr="003A6C30">
              <w:rPr>
                <w:sz w:val="18"/>
                <w:szCs w:val="18"/>
                <w:lang w:val="uk-UA"/>
              </w:rPr>
              <w:t>19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17:30-</w:t>
            </w:r>
            <w:r w:rsidRPr="003A6C30">
              <w:rPr>
                <w:sz w:val="18"/>
                <w:szCs w:val="18"/>
                <w:lang w:val="uk-UA"/>
              </w:rPr>
              <w:t>19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17:30-</w:t>
            </w:r>
            <w:r w:rsidRPr="003A6C30">
              <w:rPr>
                <w:sz w:val="18"/>
                <w:szCs w:val="18"/>
                <w:lang w:val="uk-UA"/>
              </w:rPr>
              <w:t>19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17:30-</w:t>
            </w:r>
            <w:r w:rsidRPr="003A6C30">
              <w:rPr>
                <w:sz w:val="18"/>
                <w:szCs w:val="18"/>
                <w:lang w:val="uk-UA"/>
              </w:rPr>
              <w:t>19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09:00:11:00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D43A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Букреев А.О.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16:00-17:30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16:00-17:30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16:00-17:30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296D20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БЮК «Дніпробокс»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ГБП-3</w:t>
            </w:r>
          </w:p>
        </w:tc>
        <w:tc>
          <w:tcPr>
            <w:tcW w:w="1276" w:type="dxa"/>
          </w:tcPr>
          <w:p w:rsidR="00BB4B92" w:rsidRPr="003A6C30" w:rsidRDefault="00BB4B92" w:rsidP="00482FA0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17.3</w:t>
            </w:r>
            <w:r w:rsidRPr="003A6C30">
              <w:rPr>
                <w:sz w:val="18"/>
                <w:szCs w:val="18"/>
                <w:lang w:val="uk-UA"/>
              </w:rPr>
              <w:t>5-19:50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17.3</w:t>
            </w:r>
            <w:r w:rsidRPr="003A6C30">
              <w:rPr>
                <w:sz w:val="18"/>
                <w:szCs w:val="18"/>
                <w:lang w:val="uk-UA"/>
              </w:rPr>
              <w:t>5-19:50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17.3</w:t>
            </w:r>
            <w:r w:rsidRPr="003A6C30">
              <w:rPr>
                <w:sz w:val="18"/>
                <w:szCs w:val="18"/>
                <w:lang w:val="uk-UA"/>
              </w:rPr>
              <w:t>5-19:50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17.3</w:t>
            </w:r>
            <w:r w:rsidRPr="003A6C30">
              <w:rPr>
                <w:sz w:val="18"/>
                <w:szCs w:val="18"/>
                <w:lang w:val="uk-UA"/>
              </w:rPr>
              <w:t>5-19:50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17.3</w:t>
            </w:r>
            <w:r w:rsidRPr="003A6C30">
              <w:rPr>
                <w:sz w:val="18"/>
                <w:szCs w:val="18"/>
                <w:lang w:val="uk-UA"/>
              </w:rPr>
              <w:t>5-19:50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17.3</w:t>
            </w:r>
            <w:r w:rsidRPr="003A6C30">
              <w:rPr>
                <w:sz w:val="18"/>
                <w:szCs w:val="18"/>
                <w:lang w:val="uk-UA"/>
              </w:rPr>
              <w:t>5-19:50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БЮК «Дніпробокс»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Самарець А.С.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B0E41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F91350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F01B0D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</w:t>
            </w:r>
            <w:r w:rsidRPr="003A6C30">
              <w:rPr>
                <w:sz w:val="18"/>
                <w:szCs w:val="18"/>
                <w:lang w:val="uk-UA"/>
              </w:rPr>
              <w:t>5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uk-UA"/>
              </w:rPr>
              <w:t>3</w:t>
            </w:r>
            <w:r w:rsidRPr="003A6C30">
              <w:rPr>
                <w:sz w:val="18"/>
                <w:szCs w:val="18"/>
              </w:rPr>
              <w:t>0-1</w:t>
            </w:r>
            <w:r w:rsidRPr="003A6C30">
              <w:rPr>
                <w:sz w:val="18"/>
                <w:szCs w:val="18"/>
                <w:lang w:val="uk-UA"/>
              </w:rPr>
              <w:t>7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</w:t>
            </w:r>
            <w:r w:rsidRPr="003A6C30">
              <w:rPr>
                <w:sz w:val="18"/>
                <w:szCs w:val="18"/>
                <w:lang w:val="uk-UA"/>
              </w:rPr>
              <w:t>5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uk-UA"/>
              </w:rPr>
              <w:t>3</w:t>
            </w:r>
            <w:r w:rsidRPr="003A6C30">
              <w:rPr>
                <w:sz w:val="18"/>
                <w:szCs w:val="18"/>
              </w:rPr>
              <w:t>0-1</w:t>
            </w:r>
            <w:r w:rsidRPr="003A6C30">
              <w:rPr>
                <w:sz w:val="18"/>
                <w:szCs w:val="18"/>
                <w:lang w:val="uk-UA"/>
              </w:rPr>
              <w:t>7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</w:t>
            </w:r>
            <w:r w:rsidRPr="003A6C30">
              <w:rPr>
                <w:sz w:val="18"/>
                <w:szCs w:val="18"/>
                <w:lang w:val="uk-UA"/>
              </w:rPr>
              <w:t>5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uk-UA"/>
              </w:rPr>
              <w:t>3</w:t>
            </w:r>
            <w:r w:rsidRPr="003A6C30">
              <w:rPr>
                <w:sz w:val="18"/>
                <w:szCs w:val="18"/>
              </w:rPr>
              <w:t>0-1</w:t>
            </w:r>
            <w:r w:rsidRPr="003A6C30">
              <w:rPr>
                <w:sz w:val="18"/>
                <w:szCs w:val="18"/>
                <w:lang w:val="uk-UA"/>
              </w:rPr>
              <w:t>7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141, вул. Моніторна, 3</w:t>
            </w:r>
          </w:p>
        </w:tc>
      </w:tr>
      <w:tr w:rsidR="00BB4B92" w:rsidRPr="003A6C30" w:rsidTr="000B0E41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F01B0D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 xml:space="preserve">ГБП-1 </w:t>
            </w:r>
          </w:p>
        </w:tc>
        <w:tc>
          <w:tcPr>
            <w:tcW w:w="1276" w:type="dxa"/>
          </w:tcPr>
          <w:p w:rsidR="00BB4B92" w:rsidRPr="003A6C30" w:rsidRDefault="00BB4B92" w:rsidP="00F01B0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17.0</w:t>
            </w:r>
            <w:r w:rsidRPr="003A6C30">
              <w:rPr>
                <w:sz w:val="18"/>
                <w:szCs w:val="18"/>
                <w:lang w:val="uk-UA"/>
              </w:rPr>
              <w:t>5</w:t>
            </w:r>
            <w:r w:rsidRPr="003A6C30">
              <w:rPr>
                <w:sz w:val="18"/>
                <w:szCs w:val="18"/>
              </w:rPr>
              <w:t>-18.3</w:t>
            </w:r>
            <w:r w:rsidRPr="003A6C3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17.0</w:t>
            </w:r>
            <w:r w:rsidRPr="003A6C30">
              <w:rPr>
                <w:sz w:val="18"/>
                <w:szCs w:val="18"/>
                <w:lang w:val="uk-UA"/>
              </w:rPr>
              <w:t>5</w:t>
            </w:r>
            <w:r w:rsidRPr="003A6C30">
              <w:rPr>
                <w:sz w:val="18"/>
                <w:szCs w:val="18"/>
              </w:rPr>
              <w:t>-18.3</w:t>
            </w:r>
            <w:r w:rsidRPr="003A6C3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17.0</w:t>
            </w:r>
            <w:r w:rsidRPr="003A6C30">
              <w:rPr>
                <w:sz w:val="18"/>
                <w:szCs w:val="18"/>
                <w:lang w:val="uk-UA"/>
              </w:rPr>
              <w:t>5</w:t>
            </w:r>
            <w:r w:rsidRPr="003A6C30">
              <w:rPr>
                <w:sz w:val="18"/>
                <w:szCs w:val="18"/>
              </w:rPr>
              <w:t>-18.3</w:t>
            </w:r>
            <w:r w:rsidRPr="003A6C3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17.0</w:t>
            </w:r>
            <w:r w:rsidRPr="003A6C30">
              <w:rPr>
                <w:sz w:val="18"/>
                <w:szCs w:val="18"/>
                <w:lang w:val="uk-UA"/>
              </w:rPr>
              <w:t>5</w:t>
            </w:r>
            <w:r w:rsidRPr="003A6C30">
              <w:rPr>
                <w:sz w:val="18"/>
                <w:szCs w:val="18"/>
              </w:rPr>
              <w:t>-18.3</w:t>
            </w:r>
            <w:r w:rsidRPr="003A6C3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17.0</w:t>
            </w:r>
            <w:r w:rsidRPr="003A6C30">
              <w:rPr>
                <w:sz w:val="18"/>
                <w:szCs w:val="18"/>
                <w:lang w:val="uk-UA"/>
              </w:rPr>
              <w:t>5</w:t>
            </w:r>
            <w:r w:rsidRPr="003A6C30">
              <w:rPr>
                <w:sz w:val="18"/>
                <w:szCs w:val="18"/>
              </w:rPr>
              <w:t>-18.3</w:t>
            </w:r>
            <w:r w:rsidRPr="003A6C3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09:35-11:05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141, вул. Моніторна, 3</w:t>
            </w:r>
          </w:p>
        </w:tc>
      </w:tr>
      <w:tr w:rsidR="00BB4B92" w:rsidRPr="003A6C30" w:rsidTr="000B0E41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 xml:space="preserve">ГБП-1 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18:40-20:10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18:40-20:10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18:40-20:10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18:40-20:10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18:40-20:10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08:00-09:30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141, вул. Моніторна, 3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F01B0D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 xml:space="preserve">ГБП-2 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08:00-09:30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08:00-09:30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08:00-09:30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11:10-12:40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141, вул. Моніторна, 3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Лисенко Н.А.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B0E41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C475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ГСП-2</w:t>
            </w:r>
          </w:p>
        </w:tc>
        <w:tc>
          <w:tcPr>
            <w:tcW w:w="1276" w:type="dxa"/>
          </w:tcPr>
          <w:p w:rsidR="00BB4B92" w:rsidRPr="003A6C30" w:rsidRDefault="00BB4B92" w:rsidP="006C475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17:30-2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17:30-2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17:30-2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17:30-2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</w:rPr>
              <w:t>17:30-2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</w:tcPr>
          <w:p w:rsidR="00BB4B92" w:rsidRPr="003A6C30" w:rsidRDefault="00BB4B92" w:rsidP="006C475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</w:t>
            </w:r>
            <w:r w:rsidRPr="003A6C30">
              <w:rPr>
                <w:sz w:val="18"/>
                <w:szCs w:val="18"/>
                <w:lang w:val="uk-UA"/>
              </w:rPr>
              <w:t>1</w:t>
            </w:r>
            <w:r w:rsidRPr="003A6C30">
              <w:rPr>
                <w:sz w:val="18"/>
                <w:szCs w:val="18"/>
              </w:rPr>
              <w:t>:00-1</w:t>
            </w:r>
            <w:r w:rsidRPr="003A6C30">
              <w:rPr>
                <w:sz w:val="18"/>
                <w:szCs w:val="18"/>
                <w:lang w:val="uk-UA"/>
              </w:rPr>
              <w:t>4</w:t>
            </w:r>
            <w:r w:rsidRPr="003A6C30">
              <w:rPr>
                <w:sz w:val="18"/>
                <w:szCs w:val="18"/>
              </w:rPr>
              <w:t>:00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Ліцей № 123, вул. А.Кисловського, 1</w:t>
            </w:r>
          </w:p>
        </w:tc>
      </w:tr>
      <w:tr w:rsidR="00BB4B92" w:rsidRPr="003A6C30" w:rsidTr="000B0E41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Клименко О.І.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</w:tr>
      <w:tr w:rsidR="00BB4B92" w:rsidRPr="003A6C30" w:rsidTr="000B0E41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B4B92" w:rsidRPr="003A6C30" w:rsidRDefault="00BB4B92" w:rsidP="00F91350">
            <w:pPr>
              <w:rPr>
                <w:sz w:val="18"/>
                <w:szCs w:val="18"/>
                <w:lang w:val="ru-RU"/>
              </w:rPr>
            </w:pPr>
          </w:p>
          <w:p w:rsidR="00BB4B92" w:rsidRPr="003A6C30" w:rsidRDefault="00BB4B92" w:rsidP="00F91350">
            <w:pPr>
              <w:rPr>
                <w:sz w:val="18"/>
                <w:szCs w:val="18"/>
                <w:lang w:val="ru-RU"/>
              </w:rPr>
            </w:pPr>
          </w:p>
          <w:p w:rsidR="00BB4B92" w:rsidRPr="003A6C30" w:rsidRDefault="00BB4B92" w:rsidP="00F91350">
            <w:pPr>
              <w:rPr>
                <w:sz w:val="18"/>
                <w:szCs w:val="18"/>
                <w:lang w:val="ru-RU"/>
              </w:rPr>
            </w:pPr>
          </w:p>
          <w:p w:rsidR="00BB4B92" w:rsidRPr="003A6C30" w:rsidRDefault="00BB4B92" w:rsidP="00F91350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ВСМ</w:t>
            </w:r>
          </w:p>
        </w:tc>
        <w:tc>
          <w:tcPr>
            <w:tcW w:w="1276" w:type="dxa"/>
          </w:tcPr>
          <w:p w:rsidR="00BB4B92" w:rsidRPr="003A6C30" w:rsidRDefault="00BB4B92" w:rsidP="003F40C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08</w:t>
            </w:r>
            <w:r w:rsidRPr="003A6C30">
              <w:rPr>
                <w:sz w:val="18"/>
                <w:szCs w:val="18"/>
              </w:rPr>
              <w:t>:00-</w:t>
            </w:r>
            <w:r w:rsidRPr="003A6C30">
              <w:rPr>
                <w:sz w:val="18"/>
                <w:szCs w:val="18"/>
                <w:lang w:val="uk-UA"/>
              </w:rPr>
              <w:t>09</w:t>
            </w:r>
            <w:r w:rsidRPr="003A6C30">
              <w:rPr>
                <w:sz w:val="18"/>
                <w:szCs w:val="18"/>
              </w:rPr>
              <w:t>:</w:t>
            </w:r>
            <w:r w:rsidRPr="003A6C30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07:00-08:30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08</w:t>
            </w:r>
            <w:r w:rsidRPr="003A6C30">
              <w:rPr>
                <w:sz w:val="18"/>
                <w:szCs w:val="18"/>
              </w:rPr>
              <w:t>:00-</w:t>
            </w:r>
            <w:r w:rsidRPr="003A6C30">
              <w:rPr>
                <w:sz w:val="18"/>
                <w:szCs w:val="18"/>
                <w:lang w:val="uk-UA"/>
              </w:rPr>
              <w:t>09</w:t>
            </w:r>
            <w:r w:rsidRPr="003A6C30">
              <w:rPr>
                <w:sz w:val="18"/>
                <w:szCs w:val="18"/>
              </w:rPr>
              <w:t>:</w:t>
            </w:r>
            <w:r w:rsidRPr="003A6C30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07:00-08:30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08</w:t>
            </w:r>
            <w:r w:rsidRPr="003A6C30">
              <w:rPr>
                <w:sz w:val="18"/>
                <w:szCs w:val="18"/>
              </w:rPr>
              <w:t>:00-</w:t>
            </w:r>
            <w:r w:rsidRPr="003A6C30">
              <w:rPr>
                <w:sz w:val="18"/>
                <w:szCs w:val="18"/>
                <w:lang w:val="uk-UA"/>
              </w:rPr>
              <w:t>09</w:t>
            </w:r>
            <w:r w:rsidRPr="003A6C30">
              <w:rPr>
                <w:sz w:val="18"/>
                <w:szCs w:val="18"/>
              </w:rPr>
              <w:t>:</w:t>
            </w:r>
            <w:r w:rsidRPr="003A6C30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10:00-12:15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0B0E41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BB4B92" w:rsidRPr="003A6C30" w:rsidRDefault="00BB4B92" w:rsidP="00F913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17:00-18:30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17:00-18:30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17:00-18:30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17:00-18:30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17:00-18:30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0B0E41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ГСП-2</w:t>
            </w:r>
          </w:p>
        </w:tc>
        <w:tc>
          <w:tcPr>
            <w:tcW w:w="1276" w:type="dxa"/>
          </w:tcPr>
          <w:p w:rsidR="00BB4B92" w:rsidRPr="003A6C30" w:rsidRDefault="00BB4B92" w:rsidP="00482FA0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</w:t>
            </w:r>
            <w:r w:rsidRPr="003A6C30">
              <w:rPr>
                <w:sz w:val="18"/>
                <w:szCs w:val="18"/>
              </w:rPr>
              <w:t>:</w:t>
            </w:r>
            <w:r w:rsidRPr="003A6C30">
              <w:rPr>
                <w:sz w:val="18"/>
                <w:szCs w:val="18"/>
                <w:lang w:val="uk-UA"/>
              </w:rPr>
              <w:t>25</w:t>
            </w:r>
            <w:r w:rsidRPr="003A6C30">
              <w:rPr>
                <w:sz w:val="18"/>
                <w:szCs w:val="18"/>
              </w:rPr>
              <w:t>-</w:t>
            </w:r>
            <w:r w:rsidRPr="003A6C30">
              <w:rPr>
                <w:sz w:val="18"/>
                <w:szCs w:val="18"/>
                <w:lang w:val="uk-UA"/>
              </w:rPr>
              <w:t>20:50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18</w:t>
            </w:r>
            <w:r w:rsidRPr="003A6C30">
              <w:rPr>
                <w:sz w:val="18"/>
                <w:szCs w:val="18"/>
              </w:rPr>
              <w:t>:</w:t>
            </w:r>
            <w:r w:rsidRPr="003A6C30">
              <w:rPr>
                <w:sz w:val="18"/>
                <w:szCs w:val="18"/>
                <w:lang w:val="uk-UA"/>
              </w:rPr>
              <w:t>25</w:t>
            </w:r>
            <w:r w:rsidRPr="003A6C30">
              <w:rPr>
                <w:sz w:val="18"/>
                <w:szCs w:val="18"/>
              </w:rPr>
              <w:t>-</w:t>
            </w:r>
            <w:r w:rsidRPr="003A6C30">
              <w:rPr>
                <w:sz w:val="18"/>
                <w:szCs w:val="18"/>
                <w:lang w:val="uk-UA"/>
              </w:rPr>
              <w:t>20:50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18</w:t>
            </w:r>
            <w:r w:rsidRPr="003A6C30">
              <w:rPr>
                <w:sz w:val="18"/>
                <w:szCs w:val="18"/>
              </w:rPr>
              <w:t>:</w:t>
            </w:r>
            <w:r w:rsidRPr="003A6C30">
              <w:rPr>
                <w:sz w:val="18"/>
                <w:szCs w:val="18"/>
                <w:lang w:val="uk-UA"/>
              </w:rPr>
              <w:t>25</w:t>
            </w:r>
            <w:r w:rsidRPr="003A6C30">
              <w:rPr>
                <w:sz w:val="18"/>
                <w:szCs w:val="18"/>
              </w:rPr>
              <w:t>-</w:t>
            </w:r>
            <w:r w:rsidRPr="003A6C30">
              <w:rPr>
                <w:sz w:val="18"/>
                <w:szCs w:val="18"/>
                <w:lang w:val="uk-UA"/>
              </w:rPr>
              <w:t>20:50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</w:t>
            </w:r>
            <w:r w:rsidRPr="003A6C30">
              <w:rPr>
                <w:sz w:val="18"/>
                <w:szCs w:val="18"/>
              </w:rPr>
              <w:t>:</w:t>
            </w:r>
            <w:r w:rsidRPr="003A6C30">
              <w:rPr>
                <w:sz w:val="18"/>
                <w:szCs w:val="18"/>
                <w:lang w:val="uk-UA"/>
              </w:rPr>
              <w:t>25</w:t>
            </w:r>
            <w:r w:rsidRPr="003A6C30">
              <w:rPr>
                <w:sz w:val="18"/>
                <w:szCs w:val="18"/>
              </w:rPr>
              <w:t>-</w:t>
            </w:r>
            <w:r w:rsidRPr="003A6C30">
              <w:rPr>
                <w:sz w:val="18"/>
                <w:szCs w:val="18"/>
                <w:lang w:val="uk-UA"/>
              </w:rPr>
              <w:t>20:50</w:t>
            </w:r>
          </w:p>
        </w:tc>
        <w:tc>
          <w:tcPr>
            <w:tcW w:w="1134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18</w:t>
            </w:r>
            <w:r w:rsidRPr="003A6C30">
              <w:rPr>
                <w:sz w:val="18"/>
                <w:szCs w:val="18"/>
              </w:rPr>
              <w:t>:</w:t>
            </w:r>
            <w:r w:rsidRPr="003A6C30">
              <w:rPr>
                <w:sz w:val="18"/>
                <w:szCs w:val="18"/>
                <w:lang w:val="uk-UA"/>
              </w:rPr>
              <w:t>25</w:t>
            </w:r>
            <w:r w:rsidRPr="003A6C30">
              <w:rPr>
                <w:sz w:val="18"/>
                <w:szCs w:val="18"/>
              </w:rPr>
              <w:t>-</w:t>
            </w:r>
            <w:r w:rsidRPr="003A6C30">
              <w:rPr>
                <w:sz w:val="18"/>
                <w:szCs w:val="18"/>
                <w:lang w:val="uk-UA"/>
              </w:rPr>
              <w:t>20:50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12:30-14:45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0B0E41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Кислицин В.О.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</w:rPr>
            </w:pP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 Neue"/>
                <w:color w:val="auto"/>
                <w:sz w:val="18"/>
                <w:szCs w:val="18"/>
              </w:rPr>
            </w:pP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16:00</w:t>
            </w:r>
            <w:r w:rsidRPr="003A6C30">
              <w:rPr>
                <w:rFonts w:eastAsia="Arial Unicode MS" w:cs="Arial Unicode MS"/>
                <w:color w:val="auto"/>
                <w:sz w:val="18"/>
                <w:szCs w:val="18"/>
                <w:lang w:val="uk-UA"/>
              </w:rPr>
              <w:t>-</w:t>
            </w: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 Neue"/>
                <w:color w:val="auto"/>
                <w:sz w:val="18"/>
                <w:szCs w:val="18"/>
              </w:rPr>
            </w:pP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 Neue"/>
                <w:color w:val="auto"/>
                <w:sz w:val="18"/>
                <w:szCs w:val="18"/>
              </w:rPr>
            </w:pP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 Neue"/>
                <w:color w:val="auto"/>
                <w:sz w:val="18"/>
                <w:szCs w:val="18"/>
              </w:rPr>
            </w:pP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 Neue"/>
                <w:color w:val="auto"/>
                <w:sz w:val="18"/>
                <w:szCs w:val="18"/>
              </w:rPr>
            </w:pP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 Neue"/>
                <w:color w:val="auto"/>
                <w:sz w:val="18"/>
                <w:szCs w:val="18"/>
              </w:rPr>
            </w:pP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10:00-12:00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6"/>
                <w:szCs w:val="16"/>
                <w:lang w:val="uk-UA"/>
              </w:rPr>
            </w:pPr>
            <w:r w:rsidRPr="003A6C30">
              <w:rPr>
                <w:rFonts w:eastAsia="Arial Unicode MS"/>
                <w:sz w:val="16"/>
                <w:szCs w:val="16"/>
              </w:rPr>
              <w:t>БК Панчер ул. Б. Хмельницкого 16</w:t>
            </w: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 Neue"/>
                <w:color w:val="auto"/>
                <w:sz w:val="18"/>
                <w:szCs w:val="18"/>
              </w:rPr>
            </w:pP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18:00</w:t>
            </w:r>
            <w:r w:rsidRPr="003A6C30">
              <w:rPr>
                <w:rFonts w:eastAsia="Arial Unicode MS" w:cs="Arial Unicode MS"/>
                <w:color w:val="auto"/>
                <w:sz w:val="18"/>
                <w:szCs w:val="18"/>
                <w:lang w:val="uk-UA"/>
              </w:rPr>
              <w:t>-</w:t>
            </w: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 Neue"/>
                <w:color w:val="auto"/>
                <w:sz w:val="18"/>
                <w:szCs w:val="18"/>
              </w:rPr>
            </w:pP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 Neue"/>
                <w:color w:val="auto"/>
                <w:sz w:val="18"/>
                <w:szCs w:val="18"/>
              </w:rPr>
            </w:pP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 Neue"/>
                <w:color w:val="auto"/>
                <w:sz w:val="18"/>
                <w:szCs w:val="18"/>
              </w:rPr>
            </w:pP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 Neue"/>
                <w:color w:val="auto"/>
                <w:sz w:val="18"/>
                <w:szCs w:val="18"/>
              </w:rPr>
            </w:pP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 Neue"/>
                <w:color w:val="auto"/>
                <w:sz w:val="18"/>
                <w:szCs w:val="18"/>
              </w:rPr>
            </w:pPr>
            <w:r w:rsidRPr="003A6C30">
              <w:rPr>
                <w:rFonts w:eastAsia="Arial Unicode MS" w:cs="Arial Unicode MS"/>
                <w:color w:val="auto"/>
                <w:sz w:val="18"/>
                <w:szCs w:val="18"/>
              </w:rPr>
              <w:t>12:00-14:00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A6C30">
              <w:rPr>
                <w:rFonts w:eastAsia="Arial Unicode MS"/>
                <w:sz w:val="16"/>
                <w:szCs w:val="16"/>
              </w:rPr>
              <w:t>БК Панчер ул. Б. Хмельницкого 16</w:t>
            </w: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Барамідзе А.Г.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Arial Unicode MS" w:cs="Arial Unicode MS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Arial Unicode MS" w:cs="Arial Unicode MS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Arial Unicode MS" w:cs="Arial Unicode MS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Arial Unicode MS" w:cs="Arial Unicode MS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Arial Unicode MS" w:cs="Arial Unicode MS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235D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Arial Unicode MS" w:cs="Arial Unicode MS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Вул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.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Кавалерійська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, 9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а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 xml:space="preserve">     </w:t>
            </w: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17:05-19:20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17:05-19:20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17:05-19:20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17:05-19:20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17:05-19:20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09:00-11:15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Вул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.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Кавалерійська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, 9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а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 xml:space="preserve">     </w:t>
            </w: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Шевченко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09:00-10:30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ПДАФКіС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 xml:space="preserve">, 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зал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 xml:space="preserve"> 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боксу</w:t>
            </w: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Яремка І.М.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15:30-17:00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09:00-10:30</w:t>
            </w:r>
          </w:p>
        </w:tc>
        <w:tc>
          <w:tcPr>
            <w:tcW w:w="850" w:type="dxa"/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ПДАФКіС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 xml:space="preserve">, 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зал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 xml:space="preserve"> 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боксу</w:t>
            </w: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Василенко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3F40C2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3F40C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17:00-19:15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17:00-19:15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17:00-19:15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11:00-13:15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9D5377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Семеренко К.В.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15:00-16:30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15:00-16:30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15:00-16:30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9.00-9.30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86E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10.30-12.00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315A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ru-RU"/>
              </w:rPr>
            </w:pPr>
            <w:r w:rsidRPr="003A6C30">
              <w:rPr>
                <w:b/>
                <w:sz w:val="18"/>
                <w:szCs w:val="18"/>
                <w:lang w:val="ru-RU"/>
              </w:rPr>
              <w:t>Буциченко С.Ю.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850" w:type="dxa"/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A4112D">
            <w:pPr>
              <w:rPr>
                <w:rFonts w:ascii="Helvetica Neue" w:eastAsia="Arial Unicode MS" w:hAnsi="Helvetica Neue" w:cs="Arial Unicode MS"/>
                <w:sz w:val="18"/>
                <w:szCs w:val="18"/>
                <w:highlight w:val="yellow"/>
                <w:lang w:val="ru-RU" w:eastAsia="ru-RU"/>
              </w:rPr>
            </w:pP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FD43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ГПП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16:00-17:30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16:00-17:30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16:00-17:30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Пл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 xml:space="preserve">. 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Новокодацька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, 1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А</w:t>
            </w: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F01B0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ГБП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 xml:space="preserve"> – 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більше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 xml:space="preserve"> 3-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09:00-11:15</w:t>
            </w:r>
          </w:p>
        </w:tc>
        <w:tc>
          <w:tcPr>
            <w:tcW w:w="850" w:type="dxa"/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Пл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 xml:space="preserve">. 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Новокодацька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, 1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А</w:t>
            </w: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F01B0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Семенов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 xml:space="preserve"> 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В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.</w:t>
            </w: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В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D00D36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F01B0D">
            <w:pPr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</w:pPr>
            <w:r w:rsidRPr="003A6C30">
              <w:rPr>
                <w:rFonts w:ascii="Helvetica Neue" w:eastAsia="Arial Unicode MS" w:hAnsi="Helvetica Neue" w:cs="Arial Unicode MS" w:hint="eastAsia"/>
                <w:sz w:val="18"/>
                <w:szCs w:val="18"/>
                <w:lang w:val="ru-RU" w:eastAsia="ru-RU"/>
              </w:rPr>
              <w:t>СП</w:t>
            </w:r>
            <w:r w:rsidRPr="003A6C30">
              <w:rPr>
                <w:rFonts w:ascii="Helvetica Neue" w:eastAsia="Arial Unicode MS" w:hAnsi="Helvetica Neue" w:cs="Arial Unicode MS"/>
                <w:sz w:val="18"/>
                <w:szCs w:val="18"/>
                <w:lang w:val="ru-RU" w:eastAsia="ru-RU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17:30-</w:t>
            </w:r>
            <w:r w:rsidRPr="003A6C30">
              <w:rPr>
                <w:sz w:val="18"/>
                <w:szCs w:val="18"/>
                <w:lang w:val="uk-UA"/>
              </w:rPr>
              <w:t>19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r w:rsidRPr="003A6C30">
              <w:rPr>
                <w:sz w:val="18"/>
                <w:szCs w:val="18"/>
              </w:rPr>
              <w:t>17:30-</w:t>
            </w:r>
            <w:r w:rsidRPr="003A6C30">
              <w:rPr>
                <w:sz w:val="18"/>
                <w:szCs w:val="18"/>
                <w:lang w:val="uk-UA"/>
              </w:rPr>
              <w:t>19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r w:rsidRPr="003A6C30">
              <w:rPr>
                <w:sz w:val="18"/>
                <w:szCs w:val="18"/>
              </w:rPr>
              <w:t>17:30-</w:t>
            </w:r>
            <w:r w:rsidRPr="003A6C30">
              <w:rPr>
                <w:sz w:val="18"/>
                <w:szCs w:val="18"/>
                <w:lang w:val="uk-UA"/>
              </w:rPr>
              <w:t>19</w:t>
            </w:r>
            <w:r w:rsidRPr="003A6C30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зал боксу КДЮСШ, вул. Марата,2</w:t>
            </w:r>
          </w:p>
        </w:tc>
      </w:tr>
      <w:tr w:rsidR="00BB4B92" w:rsidRPr="003A6C30" w:rsidTr="00063657">
        <w:tc>
          <w:tcPr>
            <w:tcW w:w="11483" w:type="dxa"/>
            <w:gridSpan w:val="11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235DE2">
            <w:pPr>
              <w:jc w:val="center"/>
              <w:rPr>
                <w:b/>
                <w:lang w:val="uk-UA"/>
              </w:rPr>
            </w:pPr>
            <w:r w:rsidRPr="003A6C30">
              <w:rPr>
                <w:b/>
                <w:lang w:val="uk-UA"/>
              </w:rPr>
              <w:t>КІКБОКСИНГ</w:t>
            </w:r>
          </w:p>
          <w:p w:rsidR="00BB4B92" w:rsidRPr="003A6C30" w:rsidRDefault="00BB4B92" w:rsidP="00235DE2">
            <w:pPr>
              <w:jc w:val="center"/>
              <w:rPr>
                <w:b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Акімов В.Є.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8.00-10.15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СК «Джеб»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8.00-9.30  16.30-20.25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16.30-21.10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8.00-9.30  17.25-20.25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18.10-21.10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17.25-20.25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10.25-13.25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СК «Джеб»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Балдін С.В.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ГВСМ-1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13.15-16.15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41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F92978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11.00-13.15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41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Деморецький К.І.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11.00-12.30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СК «Джеб»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EE6475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10.00-12.15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СК «Джеб»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EE6475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СК «Джеб»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Бриков Т.В.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F92978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 -1</w:t>
            </w:r>
          </w:p>
        </w:tc>
        <w:tc>
          <w:tcPr>
            <w:tcW w:w="1276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СК «Джеб»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F92978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A4112D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10.00-12.15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>
            <w:r w:rsidRPr="003A6C30">
              <w:rPr>
                <w:sz w:val="18"/>
                <w:szCs w:val="18"/>
                <w:lang w:val="uk-UA"/>
              </w:rPr>
              <w:t>СК «Джеб»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Давидов В.О.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СП-1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7.15-8.00 17.30-20.30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7.15-8.00 16.00-19.00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7.15-8.00 17.30-20.30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7.15-8.00 16.00-20.00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7.15-8.00 17.30-19.00</w:t>
            </w:r>
          </w:p>
        </w:tc>
        <w:tc>
          <w:tcPr>
            <w:tcW w:w="1134" w:type="dxa"/>
          </w:tcPr>
          <w:p w:rsidR="00BB4B92" w:rsidRPr="003A6C30" w:rsidRDefault="00BB4B92" w:rsidP="00790DBB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11.00-13.30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112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Бабенко М. В.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B0E41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235DE2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17.30-20.30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17.30-20.30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17.30-20.30</w:t>
            </w:r>
          </w:p>
        </w:tc>
        <w:tc>
          <w:tcPr>
            <w:tcW w:w="1134" w:type="dxa"/>
          </w:tcPr>
          <w:p w:rsidR="00BB4B92" w:rsidRPr="003A6C30" w:rsidRDefault="00BB4B92" w:rsidP="00235DE2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17.30-20.30</w:t>
            </w:r>
          </w:p>
        </w:tc>
        <w:tc>
          <w:tcPr>
            <w:tcW w:w="850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235DE2">
            <w:pPr>
              <w:jc w:val="center"/>
              <w:rPr>
                <w:sz w:val="16"/>
                <w:szCs w:val="16"/>
                <w:lang w:val="uk-UA"/>
              </w:rPr>
            </w:pPr>
            <w:r w:rsidRPr="003A6C30">
              <w:rPr>
                <w:sz w:val="16"/>
                <w:szCs w:val="16"/>
                <w:lang w:val="uk-UA"/>
              </w:rPr>
              <w:t>СК вул.Подолинського, 31ж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Братчиков О.П.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 – 16.30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 – 16.30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15.00 – 16.30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НВО № 28 (вул. Дубініна, 12)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ГСП-2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 – 19.30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 – 19.30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16.30 – 19.30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16.30 – 19.30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16.30 – 19.30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16.30 – 19.30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НВО № 28 (вул. Дубініна, 12)</w:t>
            </w: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Погосян М. Г.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c>
          <w:tcPr>
            <w:tcW w:w="426" w:type="dxa"/>
          </w:tcPr>
          <w:p w:rsidR="00BB4B92" w:rsidRPr="003A6C30" w:rsidRDefault="00BB4B92" w:rsidP="004328B6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16.30-18.45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16.30-18.45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16.30-18.45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10.00- 12.15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КЗО «СЗШ №58» ДМР, вул.. В. Чапленка, 1</w:t>
            </w:r>
          </w:p>
        </w:tc>
      </w:tr>
      <w:tr w:rsidR="00BB4B92" w:rsidRPr="003A6C30" w:rsidTr="00030B6A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Білоус О.І.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F51EAE">
        <w:tc>
          <w:tcPr>
            <w:tcW w:w="426" w:type="dxa"/>
          </w:tcPr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57" w:type="dxa"/>
            <w:gridSpan w:val="10"/>
          </w:tcPr>
          <w:p w:rsidR="00BB4B92" w:rsidRPr="003A6C30" w:rsidRDefault="00BB4B92" w:rsidP="00235DE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B4B92" w:rsidRPr="003A6C30" w:rsidRDefault="00BB4B92" w:rsidP="00235DE2">
            <w:pPr>
              <w:jc w:val="center"/>
              <w:rPr>
                <w:b/>
                <w:lang w:val="uk-UA"/>
              </w:rPr>
            </w:pPr>
            <w:r w:rsidRPr="003A6C30">
              <w:rPr>
                <w:b/>
                <w:lang w:val="uk-UA"/>
              </w:rPr>
              <w:t>ТАЕКВОН-ДО ІТФ</w:t>
            </w:r>
          </w:p>
        </w:tc>
      </w:tr>
      <w:tr w:rsidR="00BB4B92" w:rsidRPr="003A6C30" w:rsidTr="00C06FC0">
        <w:trPr>
          <w:trHeight w:val="95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Альохін А.Ю.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6A6D11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ГБП-більше 3-х р.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w-KE"/>
              </w:rPr>
            </w:pPr>
            <w:r w:rsidRPr="003A6C30">
              <w:rPr>
                <w:sz w:val="18"/>
                <w:szCs w:val="18"/>
                <w:lang w:val="sw-KE"/>
              </w:rPr>
              <w:t>16.00</w:t>
            </w:r>
            <w:r w:rsidRPr="003A6C30">
              <w:rPr>
                <w:sz w:val="18"/>
                <w:szCs w:val="18"/>
                <w:lang w:val="uk-UA"/>
              </w:rPr>
              <w:t>-</w:t>
            </w:r>
            <w:r w:rsidRPr="003A6C30">
              <w:rPr>
                <w:sz w:val="18"/>
                <w:szCs w:val="18"/>
                <w:lang w:val="sw-KE"/>
              </w:rPr>
              <w:t>17.30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w-KE"/>
              </w:rPr>
            </w:pP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w-KE"/>
              </w:rPr>
            </w:pPr>
            <w:r w:rsidRPr="003A6C30">
              <w:rPr>
                <w:sz w:val="18"/>
                <w:szCs w:val="18"/>
                <w:lang w:val="sw-KE"/>
              </w:rPr>
              <w:t>16.00</w:t>
            </w:r>
            <w:r w:rsidRPr="003A6C30">
              <w:rPr>
                <w:sz w:val="18"/>
                <w:szCs w:val="18"/>
                <w:lang w:val="uk-UA"/>
              </w:rPr>
              <w:t>-</w:t>
            </w:r>
            <w:r w:rsidRPr="003A6C30">
              <w:rPr>
                <w:sz w:val="18"/>
                <w:szCs w:val="18"/>
                <w:lang w:val="sw-KE"/>
              </w:rPr>
              <w:t>17.30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w-KE"/>
              </w:rPr>
            </w:pP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w-KE"/>
              </w:rPr>
            </w:pPr>
            <w:r w:rsidRPr="003A6C30">
              <w:rPr>
                <w:sz w:val="18"/>
                <w:szCs w:val="18"/>
                <w:lang w:val="sw-KE"/>
              </w:rPr>
              <w:t>16.00</w:t>
            </w:r>
            <w:r w:rsidRPr="003A6C30">
              <w:rPr>
                <w:sz w:val="18"/>
                <w:szCs w:val="18"/>
                <w:lang w:val="uk-UA"/>
              </w:rPr>
              <w:t>-</w:t>
            </w:r>
            <w:r w:rsidRPr="003A6C30">
              <w:rPr>
                <w:sz w:val="18"/>
                <w:szCs w:val="18"/>
                <w:lang w:val="sw-KE"/>
              </w:rPr>
              <w:t>17.30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13</w:t>
            </w:r>
          </w:p>
        </w:tc>
      </w:tr>
      <w:tr w:rsidR="00BB4B92" w:rsidRPr="003A6C30" w:rsidTr="006F1139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w-K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sw-KE"/>
              </w:rPr>
              <w:t>18.</w:t>
            </w:r>
            <w:r w:rsidRPr="003A6C30">
              <w:rPr>
                <w:sz w:val="18"/>
                <w:szCs w:val="18"/>
              </w:rPr>
              <w:t>00-20.15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18.00-20.15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10.00-12.15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СЗШ №19</w:t>
            </w:r>
          </w:p>
        </w:tc>
      </w:tr>
      <w:tr w:rsidR="00BB4B92" w:rsidRPr="003A6C30" w:rsidTr="00A4112D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 xml:space="preserve">НВК№ 70 </w:t>
            </w:r>
          </w:p>
        </w:tc>
      </w:tr>
      <w:tr w:rsidR="00BB4B92" w:rsidRPr="003A6C30" w:rsidTr="00A4112D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07.00-08.30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07.00-08.30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07.00-08.30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Стадіон НВК№ 70</w:t>
            </w:r>
          </w:p>
        </w:tc>
      </w:tr>
      <w:tr w:rsidR="00BB4B92" w:rsidRPr="003A6C30" w:rsidTr="00A4112D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Головін Ю. Є.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6F1139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</w:pPr>
            <w:r w:rsidRPr="003A6C30">
              <w:t> </w:t>
            </w:r>
          </w:p>
        </w:tc>
        <w:tc>
          <w:tcPr>
            <w:tcW w:w="850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29</w:t>
            </w:r>
          </w:p>
        </w:tc>
      </w:tr>
      <w:tr w:rsidR="00BB4B92" w:rsidRPr="003A6C30" w:rsidTr="006F1139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19.00</w:t>
            </w:r>
            <w:r w:rsidRPr="003A6C30">
              <w:rPr>
                <w:sz w:val="18"/>
                <w:szCs w:val="18"/>
                <w:lang w:val="uk-UA"/>
              </w:rPr>
              <w:t>-</w:t>
            </w:r>
            <w:r w:rsidRPr="003A6C30">
              <w:rPr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19.00</w:t>
            </w:r>
            <w:r w:rsidRPr="003A6C30">
              <w:rPr>
                <w:sz w:val="18"/>
                <w:szCs w:val="18"/>
                <w:lang w:val="uk-UA"/>
              </w:rPr>
              <w:t>-</w:t>
            </w:r>
            <w:r w:rsidRPr="003A6C30">
              <w:rPr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12.00</w:t>
            </w:r>
            <w:r w:rsidRPr="003A6C30">
              <w:rPr>
                <w:sz w:val="18"/>
                <w:szCs w:val="18"/>
                <w:lang w:val="uk-UA"/>
              </w:rPr>
              <w:t>-</w:t>
            </w:r>
            <w:r w:rsidRPr="003A6C30">
              <w:rPr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 </w:t>
            </w:r>
            <w:r w:rsidRPr="003A6C30">
              <w:rPr>
                <w:sz w:val="18"/>
                <w:szCs w:val="18"/>
                <w:lang w:val="uk-UA"/>
              </w:rPr>
              <w:t xml:space="preserve">  </w:t>
            </w:r>
            <w:r w:rsidRPr="003A6C30">
              <w:rPr>
                <w:sz w:val="18"/>
                <w:szCs w:val="18"/>
              </w:rPr>
              <w:t>СЗШ№ 141</w:t>
            </w:r>
          </w:p>
        </w:tc>
      </w:tr>
      <w:tr w:rsidR="00BB4B92" w:rsidRPr="003A6C30" w:rsidTr="006F1139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6F1139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 xml:space="preserve">Макаров В. Л.,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6F1139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ГСП- більш 2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17.00-20.00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17.00-20.00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16.00-19.00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uk-UA"/>
              </w:rPr>
              <w:t>в.Придныпров-ська,3</w:t>
            </w:r>
          </w:p>
        </w:tc>
      </w:tr>
      <w:tr w:rsidR="00BB4B92" w:rsidRPr="003A6C30" w:rsidTr="006F1139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 12.00-15.00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 xml:space="preserve">НВК </w:t>
            </w:r>
            <w:r w:rsidRPr="003A6C30">
              <w:rPr>
                <w:sz w:val="18"/>
                <w:szCs w:val="18"/>
              </w:rPr>
              <w:t xml:space="preserve">№ </w:t>
            </w:r>
            <w:r w:rsidRPr="003A6C30">
              <w:rPr>
                <w:sz w:val="18"/>
                <w:szCs w:val="18"/>
                <w:lang w:val="uk-UA"/>
              </w:rPr>
              <w:t>87</w:t>
            </w:r>
          </w:p>
        </w:tc>
      </w:tr>
      <w:tr w:rsidR="00BB4B92" w:rsidRPr="003A6C30" w:rsidTr="006F1139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Кравець А.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AE0539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ГСП- більш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7.00-7.45</w:t>
            </w:r>
          </w:p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 </w:t>
            </w:r>
            <w:r w:rsidRPr="003A6C30">
              <w:rPr>
                <w:sz w:val="18"/>
                <w:szCs w:val="18"/>
                <w:lang w:val="uk-UA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7.00-7.45</w:t>
            </w:r>
          </w:p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 </w:t>
            </w:r>
            <w:r w:rsidRPr="003A6C30">
              <w:rPr>
                <w:sz w:val="18"/>
                <w:szCs w:val="18"/>
                <w:lang w:val="uk-UA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A72601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Вул. Новосамарська, 1</w:t>
            </w:r>
            <w:bookmarkStart w:id="0" w:name="_GoBack"/>
            <w:bookmarkEnd w:id="0"/>
            <w:r w:rsidRPr="003A6C30">
              <w:rPr>
                <w:sz w:val="18"/>
                <w:szCs w:val="18"/>
                <w:lang w:val="uk-UA"/>
              </w:rPr>
              <w:t>4</w:t>
            </w:r>
          </w:p>
        </w:tc>
      </w:tr>
      <w:tr w:rsidR="00BB4B92" w:rsidRPr="003A6C30" w:rsidTr="006F1139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Литвиненко С.Ю.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6F1139"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ГСП - 1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15:00-16:30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15:00-16:30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15:00-16:30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в. Волинська, 9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17.00-20.00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17.00-20.00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17.00-20.00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вТерещенківська,23</w:t>
            </w:r>
          </w:p>
        </w:tc>
      </w:tr>
      <w:tr w:rsidR="00BB4B92" w:rsidRPr="003A6C30" w:rsidTr="006F1139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17.00-19.30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 w:eastAsia="ru-RU"/>
              </w:rPr>
            </w:pPr>
            <w:r w:rsidRPr="003A6C30">
              <w:rPr>
                <w:sz w:val="18"/>
                <w:szCs w:val="18"/>
                <w:lang w:val="ru-RU" w:eastAsia="ru-RU"/>
              </w:rPr>
              <w:t>Ліцей №134 в.Шолохова,17</w:t>
            </w:r>
          </w:p>
        </w:tc>
      </w:tr>
      <w:tr w:rsidR="00BB4B92" w:rsidRPr="003A6C30" w:rsidTr="00F51EAE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57" w:type="dxa"/>
            <w:gridSpan w:val="10"/>
          </w:tcPr>
          <w:p w:rsidR="00BB4B92" w:rsidRPr="003A6C30" w:rsidRDefault="00BB4B92" w:rsidP="00165463">
            <w:pPr>
              <w:jc w:val="center"/>
              <w:rPr>
                <w:b/>
                <w:lang w:val="uk-UA"/>
              </w:rPr>
            </w:pPr>
          </w:p>
          <w:p w:rsidR="00BB4B92" w:rsidRPr="003A6C30" w:rsidRDefault="00BB4B92" w:rsidP="00FF7B66">
            <w:pPr>
              <w:jc w:val="center"/>
              <w:rPr>
                <w:b/>
                <w:lang w:val="uk-UA"/>
              </w:rPr>
            </w:pPr>
            <w:r w:rsidRPr="003A6C30">
              <w:rPr>
                <w:b/>
                <w:lang w:val="uk-UA"/>
              </w:rPr>
              <w:t>БОРОТЬБА ГРЕКО-РИМСЬКА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Осняч М.С.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F51EAE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11:00-13:00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16:00-18:00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11:00-13:00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16:00-18:00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11:00-13:00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16:00-18:00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11:00-13:00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16:00-18:00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11:00-13:00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16:00-18:00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11:00-13:00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16:00-18:00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Вул.. Прогресивна, 1-А с/з «Опора»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Ставрінов М.Г.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F51EAE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 xml:space="preserve">   ПДАФКіС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Турчаніков О.М.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ru-RU"/>
              </w:rPr>
              <w:t>09</w:t>
            </w:r>
            <w:r w:rsidRPr="003A6C30">
              <w:rPr>
                <w:sz w:val="18"/>
                <w:szCs w:val="18"/>
              </w:rPr>
              <w:t>.30-1</w:t>
            </w:r>
            <w:r w:rsidRPr="003A6C30">
              <w:rPr>
                <w:sz w:val="18"/>
                <w:szCs w:val="18"/>
                <w:lang w:val="ru-RU"/>
              </w:rPr>
              <w:t>1</w:t>
            </w:r>
            <w:r w:rsidRPr="003A6C30">
              <w:rPr>
                <w:sz w:val="18"/>
                <w:szCs w:val="18"/>
              </w:rPr>
              <w:t>.00</w:t>
            </w:r>
          </w:p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ru-RU"/>
              </w:rPr>
              <w:t>09</w:t>
            </w:r>
            <w:r w:rsidRPr="003A6C30">
              <w:rPr>
                <w:sz w:val="18"/>
                <w:szCs w:val="18"/>
              </w:rPr>
              <w:t>.30-1</w:t>
            </w:r>
            <w:r w:rsidRPr="003A6C30">
              <w:rPr>
                <w:sz w:val="18"/>
                <w:szCs w:val="18"/>
                <w:lang w:val="ru-RU"/>
              </w:rPr>
              <w:t>1</w:t>
            </w:r>
            <w:r w:rsidRPr="003A6C30">
              <w:rPr>
                <w:sz w:val="18"/>
                <w:szCs w:val="18"/>
              </w:rPr>
              <w:t>.00</w:t>
            </w:r>
          </w:p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ru-RU"/>
              </w:rPr>
              <w:t>09</w:t>
            </w:r>
            <w:r w:rsidRPr="003A6C30">
              <w:rPr>
                <w:sz w:val="18"/>
                <w:szCs w:val="18"/>
              </w:rPr>
              <w:t>.30-1</w:t>
            </w:r>
            <w:r w:rsidRPr="003A6C30">
              <w:rPr>
                <w:sz w:val="18"/>
                <w:szCs w:val="18"/>
                <w:lang w:val="ru-RU"/>
              </w:rPr>
              <w:t>1</w:t>
            </w:r>
            <w:r w:rsidRPr="003A6C30">
              <w:rPr>
                <w:sz w:val="18"/>
                <w:szCs w:val="18"/>
              </w:rPr>
              <w:t>.00</w:t>
            </w:r>
          </w:p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ru-RU"/>
              </w:rPr>
              <w:t>09</w:t>
            </w:r>
            <w:r w:rsidRPr="003A6C30">
              <w:rPr>
                <w:sz w:val="18"/>
                <w:szCs w:val="18"/>
              </w:rPr>
              <w:t>.30-1</w:t>
            </w:r>
            <w:r w:rsidRPr="003A6C30">
              <w:rPr>
                <w:sz w:val="18"/>
                <w:szCs w:val="18"/>
                <w:lang w:val="ru-RU"/>
              </w:rPr>
              <w:t>1</w:t>
            </w:r>
            <w:r w:rsidRPr="003A6C30">
              <w:rPr>
                <w:sz w:val="18"/>
                <w:szCs w:val="18"/>
              </w:rPr>
              <w:t>.00</w:t>
            </w:r>
          </w:p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ПДАФКіС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Євсюков В.Д.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en-US"/>
              </w:rPr>
              <w:t>18.</w:t>
            </w:r>
            <w:r w:rsidRPr="003A6C30">
              <w:rPr>
                <w:sz w:val="18"/>
                <w:szCs w:val="18"/>
                <w:lang w:val="uk-UA"/>
              </w:rPr>
              <w:t>10-20.25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en-US"/>
              </w:rPr>
              <w:t>18.</w:t>
            </w:r>
            <w:r w:rsidRPr="003A6C30">
              <w:rPr>
                <w:sz w:val="18"/>
                <w:szCs w:val="18"/>
                <w:lang w:val="uk-UA"/>
              </w:rPr>
              <w:t>10-20.25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17.00-19.20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en-US"/>
              </w:rPr>
              <w:t>18.</w:t>
            </w:r>
            <w:r w:rsidRPr="003A6C30">
              <w:rPr>
                <w:sz w:val="18"/>
                <w:szCs w:val="18"/>
                <w:lang w:val="uk-UA"/>
              </w:rPr>
              <w:t>10-20.25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en-US"/>
              </w:rPr>
              <w:t>17.</w:t>
            </w:r>
            <w:r w:rsidRPr="003A6C30">
              <w:rPr>
                <w:sz w:val="18"/>
                <w:szCs w:val="18"/>
                <w:lang w:val="uk-UA"/>
              </w:rPr>
              <w:t>10-19.25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 xml:space="preserve">  </w:t>
            </w:r>
            <w:r w:rsidRPr="003A6C30">
              <w:rPr>
                <w:sz w:val="18"/>
                <w:szCs w:val="18"/>
              </w:rPr>
              <w:t>З</w:t>
            </w:r>
            <w:r w:rsidRPr="003A6C30">
              <w:rPr>
                <w:sz w:val="18"/>
                <w:szCs w:val="18"/>
                <w:lang w:val="uk-UA"/>
              </w:rPr>
              <w:t>О</w:t>
            </w:r>
            <w:r w:rsidRPr="003A6C30">
              <w:rPr>
                <w:sz w:val="18"/>
                <w:szCs w:val="18"/>
              </w:rPr>
              <w:t>Ш</w:t>
            </w:r>
            <w:r w:rsidRPr="003A6C30">
              <w:rPr>
                <w:sz w:val="18"/>
                <w:szCs w:val="18"/>
                <w:lang w:val="uk-UA"/>
              </w:rPr>
              <w:t xml:space="preserve"> </w:t>
            </w:r>
            <w:r w:rsidRPr="003A6C30">
              <w:rPr>
                <w:sz w:val="18"/>
                <w:szCs w:val="18"/>
              </w:rPr>
              <w:t>№ 120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</w:t>
            </w:r>
            <w:r w:rsidRPr="003A6C30">
              <w:rPr>
                <w:sz w:val="18"/>
                <w:szCs w:val="18"/>
                <w:lang w:val="en-US"/>
              </w:rPr>
              <w:t>30</w:t>
            </w:r>
            <w:r w:rsidRPr="003A6C30">
              <w:rPr>
                <w:sz w:val="18"/>
                <w:szCs w:val="18"/>
                <w:lang w:val="uk-UA"/>
              </w:rPr>
              <w:t>-17.00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</w:t>
            </w:r>
            <w:r w:rsidRPr="003A6C30">
              <w:rPr>
                <w:sz w:val="18"/>
                <w:szCs w:val="18"/>
                <w:lang w:val="en-US"/>
              </w:rPr>
              <w:t>30</w:t>
            </w:r>
            <w:r w:rsidRPr="003A6C30">
              <w:rPr>
                <w:sz w:val="18"/>
                <w:szCs w:val="18"/>
                <w:lang w:val="uk-UA"/>
              </w:rPr>
              <w:t>-17.00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З</w:t>
            </w:r>
            <w:r w:rsidRPr="003A6C30">
              <w:rPr>
                <w:sz w:val="18"/>
                <w:szCs w:val="18"/>
                <w:lang w:val="uk-UA"/>
              </w:rPr>
              <w:t>О</w:t>
            </w:r>
            <w:r w:rsidRPr="003A6C30">
              <w:rPr>
                <w:sz w:val="18"/>
                <w:szCs w:val="18"/>
              </w:rPr>
              <w:t>Ш</w:t>
            </w:r>
            <w:r w:rsidRPr="003A6C30">
              <w:rPr>
                <w:sz w:val="18"/>
                <w:szCs w:val="18"/>
                <w:lang w:val="uk-UA"/>
              </w:rPr>
              <w:t xml:space="preserve"> </w:t>
            </w:r>
            <w:r w:rsidRPr="003A6C30">
              <w:rPr>
                <w:sz w:val="18"/>
                <w:szCs w:val="18"/>
              </w:rPr>
              <w:t>№ 120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08.00-10.00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З</w:t>
            </w:r>
            <w:r w:rsidRPr="003A6C30">
              <w:rPr>
                <w:sz w:val="18"/>
                <w:szCs w:val="18"/>
                <w:lang w:val="uk-UA"/>
              </w:rPr>
              <w:t>О</w:t>
            </w:r>
            <w:r w:rsidRPr="003A6C30">
              <w:rPr>
                <w:sz w:val="18"/>
                <w:szCs w:val="18"/>
              </w:rPr>
              <w:t>Ш</w:t>
            </w:r>
            <w:r w:rsidRPr="003A6C30">
              <w:rPr>
                <w:sz w:val="18"/>
                <w:szCs w:val="18"/>
                <w:lang w:val="uk-UA"/>
              </w:rPr>
              <w:t xml:space="preserve"> </w:t>
            </w:r>
            <w:r w:rsidRPr="003A6C30">
              <w:rPr>
                <w:sz w:val="18"/>
                <w:szCs w:val="18"/>
              </w:rPr>
              <w:t>№ 120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Максимов А.В.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 xml:space="preserve">   ПДАФКіС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Пукас В.Й.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ГСП-б. 2 р.н.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06:45-08:00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17:00-19:45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06:45-08:00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17:00-19:45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06:45-08:00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16:00-19:00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06:45-08:00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17:00-19:45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06:45-08:00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17:00-19:45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06:45-08:00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Вул</w:t>
            </w:r>
            <w:r w:rsidRPr="003A6C30">
              <w:rPr>
                <w:sz w:val="18"/>
                <w:szCs w:val="18"/>
                <w:lang w:val="ru-RU"/>
              </w:rPr>
              <w:t>. Кобзаря, 3 СК «Дніпро»</w:t>
            </w:r>
          </w:p>
        </w:tc>
      </w:tr>
      <w:tr w:rsidR="00BB4B92" w:rsidRPr="003A6C30" w:rsidTr="00F51EAE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Вороний В.О.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</w:p>
        </w:tc>
      </w:tr>
      <w:tr w:rsidR="00BB4B92" w:rsidRPr="003A6C30" w:rsidTr="00F51EAE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 xml:space="preserve">   ПДАФКіС</w:t>
            </w:r>
          </w:p>
        </w:tc>
      </w:tr>
      <w:tr w:rsidR="00BB4B92" w:rsidRPr="003A6C30" w:rsidTr="00F51EAE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57" w:type="dxa"/>
            <w:gridSpan w:val="10"/>
          </w:tcPr>
          <w:p w:rsidR="00BB4B92" w:rsidRPr="003A6C30" w:rsidRDefault="00BB4B92" w:rsidP="00165463">
            <w:pPr>
              <w:jc w:val="center"/>
              <w:rPr>
                <w:b/>
                <w:lang w:val="uk-UA"/>
              </w:rPr>
            </w:pPr>
          </w:p>
          <w:p w:rsidR="00BB4B92" w:rsidRPr="003A6C30" w:rsidRDefault="00BB4B92" w:rsidP="00165463">
            <w:pPr>
              <w:jc w:val="center"/>
              <w:rPr>
                <w:b/>
                <w:lang w:val="uk-UA"/>
              </w:rPr>
            </w:pPr>
            <w:r w:rsidRPr="003A6C30">
              <w:rPr>
                <w:b/>
                <w:lang w:val="uk-UA"/>
              </w:rPr>
              <w:t xml:space="preserve">БОРОТЬБА ВІЛЬНА 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Гаюн Ю.А.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F51EAE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10:10-11:10</w:t>
            </w:r>
          </w:p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18.30-2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10:10-11:10</w:t>
            </w:r>
          </w:p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18.30-2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10:10-11:10</w:t>
            </w:r>
          </w:p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18.30-2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10:10-11:10</w:t>
            </w:r>
          </w:p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18.30-2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10:10-11:10</w:t>
            </w:r>
          </w:p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18.30-2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09:30-12:30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ПДАФКіС</w:t>
            </w:r>
          </w:p>
        </w:tc>
      </w:tr>
      <w:tr w:rsidR="00BB4B92" w:rsidRPr="003A6C30" w:rsidTr="00F51EAE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ГСП-2</w:t>
            </w:r>
          </w:p>
        </w:tc>
        <w:tc>
          <w:tcPr>
            <w:tcW w:w="1276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12</w:t>
            </w:r>
            <w:r w:rsidRPr="003A6C30">
              <w:rPr>
                <w:sz w:val="18"/>
                <w:szCs w:val="18"/>
                <w:lang w:val="uk-UA"/>
              </w:rPr>
              <w:t>:</w:t>
            </w:r>
            <w:r w:rsidRPr="003A6C30">
              <w:rPr>
                <w:sz w:val="18"/>
                <w:szCs w:val="18"/>
              </w:rPr>
              <w:t>30</w:t>
            </w:r>
            <w:r w:rsidRPr="003A6C30">
              <w:rPr>
                <w:sz w:val="18"/>
                <w:szCs w:val="18"/>
                <w:lang w:val="uk-UA"/>
              </w:rPr>
              <w:t>-15:30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ПДАФКіС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Гурчіані Д.О.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F51EAE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11:00-13:00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11:00-13:30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ПДАФКіС</w:t>
            </w:r>
          </w:p>
        </w:tc>
      </w:tr>
      <w:tr w:rsidR="00BB4B92" w:rsidRPr="003A6C30" w:rsidTr="00F51EAE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Махінько М.П.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</w:p>
        </w:tc>
      </w:tr>
      <w:tr w:rsidR="00BB4B92" w:rsidRPr="003A6C30" w:rsidTr="00030B6A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ВСМ</w:t>
            </w:r>
          </w:p>
        </w:tc>
        <w:tc>
          <w:tcPr>
            <w:tcW w:w="1276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ПДАФКіС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Конюшенко О.Д</w:t>
            </w:r>
            <w:r w:rsidRPr="003A6C30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30B6A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10.00-11.30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вул. Тополина 35</w:t>
            </w:r>
          </w:p>
        </w:tc>
      </w:tr>
      <w:tr w:rsidR="00BB4B92" w:rsidRPr="003A6C30" w:rsidTr="00030B6A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16.30-18.00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16.30-18.00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16.30-18.00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11.30-13.00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вул. Тополина 35</w:t>
            </w:r>
          </w:p>
        </w:tc>
      </w:tr>
      <w:tr w:rsidR="00BB4B92" w:rsidRPr="003A6C30" w:rsidTr="00030B6A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ГБП-2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b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18.00-20.15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b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13.30-15.00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b/>
                <w:bCs/>
                <w:i/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вул. Тополина 35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Ахметханов А.А.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30B6A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ГПП-2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ПДАФКіС</w:t>
            </w:r>
          </w:p>
        </w:tc>
      </w:tr>
      <w:tr w:rsidR="00BB4B92" w:rsidRPr="003A6C30" w:rsidTr="00030B6A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 більше 3-х р.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jc w:val="both"/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jc w:val="both"/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jc w:val="both"/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17:00-20:00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jc w:val="both"/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jc w:val="both"/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11:00-14:00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ПДАФКіС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Нечипуренко О.О.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14:05-15:35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14:05-15:35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14:05-15:35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СК «Прайд»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14:05-15:35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14:05-15:35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14:05-15:35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СК «Прайд»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15:45-17:20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15:45-17:20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15:45-17:20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15:45-17:20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15:45-17:20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11:30-13:05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СК «Прайд»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17:30-19:05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17:30-19:05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17:30-19:05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17:30-19:05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17:30-19:05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13:15-14:50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СК «Прайд»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Сидоренко О.Є.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9</w:t>
            </w:r>
          </w:p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Кириченко В.А.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11:00-12:30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11:00-12:30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11:00-12:30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 xml:space="preserve">бул. Кобзаря </w:t>
            </w:r>
            <w:r w:rsidRPr="003A6C30">
              <w:rPr>
                <w:sz w:val="18"/>
                <w:szCs w:val="18"/>
                <w:lang w:val="uk-UA"/>
              </w:rPr>
              <w:t>3, СК «Дніпро»</w:t>
            </w:r>
          </w:p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16:45-19:00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16:45-19:00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16:45-19:00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11:00-11:45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ГБП-більше 3-х р.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13:45-16:45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13:45-16:00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13:45-16:00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13:45-16:00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13:45-16:45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13:45-16:00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Іванов С.Б.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</w:t>
            </w:r>
            <w:r w:rsidRPr="003A6C30">
              <w:rPr>
                <w:sz w:val="18"/>
                <w:szCs w:val="18"/>
                <w:lang w:val="uk-UA"/>
              </w:rPr>
              <w:t>3</w:t>
            </w:r>
            <w:r w:rsidRPr="003A6C30">
              <w:rPr>
                <w:sz w:val="18"/>
                <w:szCs w:val="18"/>
              </w:rPr>
              <w:t>0-1</w:t>
            </w:r>
            <w:r w:rsidRPr="003A6C30">
              <w:rPr>
                <w:sz w:val="18"/>
                <w:szCs w:val="18"/>
                <w:lang w:val="uk-UA"/>
              </w:rPr>
              <w:t>7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</w:t>
            </w:r>
            <w:r w:rsidRPr="003A6C30">
              <w:rPr>
                <w:sz w:val="18"/>
                <w:szCs w:val="18"/>
                <w:lang w:val="uk-UA"/>
              </w:rPr>
              <w:t>3</w:t>
            </w:r>
            <w:r w:rsidRPr="003A6C30">
              <w:rPr>
                <w:sz w:val="18"/>
                <w:szCs w:val="18"/>
              </w:rPr>
              <w:t>0-1</w:t>
            </w:r>
            <w:r w:rsidRPr="003A6C30">
              <w:rPr>
                <w:sz w:val="18"/>
                <w:szCs w:val="18"/>
                <w:lang w:val="uk-UA"/>
              </w:rPr>
              <w:t>7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</w:t>
            </w:r>
            <w:r w:rsidRPr="003A6C30">
              <w:rPr>
                <w:sz w:val="18"/>
                <w:szCs w:val="18"/>
                <w:lang w:val="uk-UA"/>
              </w:rPr>
              <w:t>3</w:t>
            </w:r>
            <w:r w:rsidRPr="003A6C30">
              <w:rPr>
                <w:sz w:val="18"/>
                <w:szCs w:val="18"/>
              </w:rPr>
              <w:t>0-1</w:t>
            </w:r>
            <w:r w:rsidRPr="003A6C30">
              <w:rPr>
                <w:sz w:val="18"/>
                <w:szCs w:val="18"/>
                <w:lang w:val="uk-UA"/>
              </w:rPr>
              <w:t>7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 xml:space="preserve">бул. Кобзаря </w:t>
            </w:r>
            <w:r w:rsidRPr="003A6C30">
              <w:rPr>
                <w:sz w:val="18"/>
                <w:szCs w:val="18"/>
                <w:lang w:val="uk-UA"/>
              </w:rPr>
              <w:t>3, СК «Дніпро»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Бардачов П.С.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AE0539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вул. Янгеля 35А</w:t>
            </w:r>
            <w:r w:rsidRPr="003A6C30">
              <w:rPr>
                <w:sz w:val="18"/>
                <w:szCs w:val="18"/>
                <w:lang w:val="uk-UA"/>
              </w:rPr>
              <w:t>, СК «Крок»</w:t>
            </w:r>
          </w:p>
        </w:tc>
      </w:tr>
      <w:tr w:rsidR="00BB4B92" w:rsidRPr="003A6C30" w:rsidTr="006F1139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вул. Янгеля 35А</w:t>
            </w:r>
            <w:r w:rsidRPr="003A6C30">
              <w:rPr>
                <w:sz w:val="18"/>
                <w:szCs w:val="18"/>
                <w:lang w:val="uk-UA"/>
              </w:rPr>
              <w:t>, СК «Крок»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Онищенко Є.П.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6F1139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15:15-17:30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15:15-17:30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  <w:lang w:val="uk-UA"/>
              </w:rPr>
              <w:t>15:15-17:30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вул. Янгеля 35А</w:t>
            </w:r>
          </w:p>
        </w:tc>
      </w:tr>
      <w:tr w:rsidR="00BB4B92" w:rsidRPr="003A6C30" w:rsidTr="006F1139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vAlign w:val="center"/>
          </w:tcPr>
          <w:p w:rsidR="00BB4B92" w:rsidRPr="003A6C30" w:rsidRDefault="00BB4B92" w:rsidP="006F113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>вул. Янгеля 35А</w:t>
            </w:r>
          </w:p>
        </w:tc>
      </w:tr>
      <w:tr w:rsidR="00BB4B92" w:rsidRPr="003A6C30" w:rsidTr="006F1139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Сидоренко Д.О.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16.00-17.20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16.00-17.20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16.00-17.20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16.00-17.20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Хлібцевич С.А.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 більше 3 р.н.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15:30-17:00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10:00-11:30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 xml:space="preserve"> Вул. Тополина 37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 більше 3 р.н.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17:30-19:00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17:30-19:00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17:30-19:00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17:30-19:00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17:30-19:00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12:00-13:30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Вул. Тополина 37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Ковтун А.Б.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 xml:space="preserve">ГБП -1 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B4B92" w:rsidRPr="003A6C30" w:rsidRDefault="00BB4B92" w:rsidP="006F1139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НМЕТАУ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 xml:space="preserve">ГБП -1 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14:45-17:00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17:00-19:15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14:45-17:00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10:00-12:15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НМЕТАУ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6F1139">
            <w:r w:rsidRPr="003A6C30">
              <w:rPr>
                <w:sz w:val="18"/>
                <w:szCs w:val="18"/>
                <w:lang w:val="uk-UA"/>
              </w:rPr>
              <w:t xml:space="preserve">ГБП -1 </w:t>
            </w:r>
          </w:p>
        </w:tc>
        <w:tc>
          <w:tcPr>
            <w:tcW w:w="1276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14:45-17:00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14:45-17:00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14:45-17:00</w:t>
            </w:r>
          </w:p>
        </w:tc>
        <w:tc>
          <w:tcPr>
            <w:tcW w:w="1134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12:45-15:00</w:t>
            </w:r>
          </w:p>
        </w:tc>
        <w:tc>
          <w:tcPr>
            <w:tcW w:w="850" w:type="dxa"/>
          </w:tcPr>
          <w:p w:rsidR="00BB4B92" w:rsidRPr="003A6C30" w:rsidRDefault="00BB4B92" w:rsidP="006F1139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6F1139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НМЕТАУ</w:t>
            </w:r>
          </w:p>
        </w:tc>
      </w:tr>
      <w:tr w:rsidR="00BB4B92" w:rsidRPr="003A6C30" w:rsidTr="00030B6A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57" w:type="dxa"/>
            <w:gridSpan w:val="10"/>
          </w:tcPr>
          <w:p w:rsidR="00BB4B92" w:rsidRPr="003A6C30" w:rsidRDefault="00BB4B92" w:rsidP="00165463">
            <w:pPr>
              <w:jc w:val="center"/>
              <w:rPr>
                <w:b/>
                <w:lang w:val="uk-UA"/>
              </w:rPr>
            </w:pPr>
          </w:p>
          <w:p w:rsidR="00BB4B92" w:rsidRPr="003A6C30" w:rsidRDefault="00BB4B92" w:rsidP="00165463">
            <w:pPr>
              <w:jc w:val="center"/>
              <w:rPr>
                <w:b/>
                <w:lang w:val="uk-UA"/>
              </w:rPr>
            </w:pPr>
            <w:r w:rsidRPr="003A6C30">
              <w:rPr>
                <w:b/>
                <w:lang w:val="uk-UA"/>
              </w:rPr>
              <w:t>КАРАТЕ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165463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Андрейченко О.В.</w:t>
            </w:r>
          </w:p>
        </w:tc>
        <w:tc>
          <w:tcPr>
            <w:tcW w:w="127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AE0539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16546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16546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16546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16546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16546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165463">
            <w:pPr>
              <w:jc w:val="center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НВК-106</w:t>
            </w:r>
          </w:p>
          <w:p w:rsidR="00BB4B92" w:rsidRPr="003A6C30" w:rsidRDefault="00BB4B9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AE0539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16546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16546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16546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16546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16546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16546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10.00-13.00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92" w:rsidRPr="003A6C30" w:rsidRDefault="00BB4B92" w:rsidP="0016546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165463">
            <w:pPr>
              <w:jc w:val="center"/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</w:rPr>
              <w:t xml:space="preserve"> НВК-106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165463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Зима А.М.</w:t>
            </w:r>
          </w:p>
        </w:tc>
        <w:tc>
          <w:tcPr>
            <w:tcW w:w="127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30B6A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14:</w:t>
            </w:r>
            <w:r w:rsidRPr="003A6C30">
              <w:rPr>
                <w:sz w:val="18"/>
                <w:szCs w:val="18"/>
                <w:lang w:val="en-US"/>
              </w:rPr>
              <w:t>15</w:t>
            </w:r>
            <w:r w:rsidRPr="003A6C30">
              <w:rPr>
                <w:sz w:val="18"/>
                <w:szCs w:val="18"/>
                <w:lang w:val="ru-RU"/>
              </w:rPr>
              <w:t>-15:45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14:</w:t>
            </w:r>
            <w:r w:rsidRPr="003A6C30">
              <w:rPr>
                <w:sz w:val="18"/>
                <w:szCs w:val="18"/>
                <w:lang w:val="en-US"/>
              </w:rPr>
              <w:t>15</w:t>
            </w:r>
            <w:r w:rsidRPr="003A6C30">
              <w:rPr>
                <w:sz w:val="18"/>
                <w:szCs w:val="18"/>
                <w:lang w:val="ru-RU"/>
              </w:rPr>
              <w:t>-15:45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14:50-16:20</w:t>
            </w:r>
          </w:p>
        </w:tc>
        <w:tc>
          <w:tcPr>
            <w:tcW w:w="850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BB4B92" w:rsidRPr="003A6C30" w:rsidRDefault="00BB4B92" w:rsidP="00165463">
            <w:pPr>
              <w:rPr>
                <w:sz w:val="16"/>
                <w:szCs w:val="16"/>
                <w:lang w:val="ru-RU"/>
              </w:rPr>
            </w:pPr>
            <w:r w:rsidRPr="003A6C30">
              <w:rPr>
                <w:sz w:val="16"/>
                <w:szCs w:val="16"/>
              </w:rPr>
              <w:t xml:space="preserve">вул. Привокзальна </w:t>
            </w:r>
            <w:r w:rsidRPr="003A6C30">
              <w:rPr>
                <w:sz w:val="16"/>
                <w:szCs w:val="16"/>
                <w:lang w:val="ru-RU"/>
              </w:rPr>
              <w:t>1</w:t>
            </w:r>
          </w:p>
        </w:tc>
      </w:tr>
      <w:tr w:rsidR="00BB4B92" w:rsidRPr="003A6C30" w:rsidTr="00030B6A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</w:rPr>
              <w:t>1</w:t>
            </w:r>
            <w:r w:rsidRPr="003A6C30">
              <w:rPr>
                <w:sz w:val="18"/>
                <w:szCs w:val="18"/>
                <w:lang w:val="ru-RU"/>
              </w:rPr>
              <w:t>6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ru-RU"/>
              </w:rPr>
              <w:t>15</w:t>
            </w:r>
            <w:r w:rsidRPr="003A6C30">
              <w:rPr>
                <w:sz w:val="18"/>
                <w:szCs w:val="18"/>
              </w:rPr>
              <w:t>-1</w:t>
            </w:r>
            <w:r w:rsidRPr="003A6C30">
              <w:rPr>
                <w:sz w:val="18"/>
                <w:szCs w:val="18"/>
                <w:lang w:val="ru-RU"/>
              </w:rPr>
              <w:t>8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  <w:lang w:val="ru-RU"/>
              </w:rPr>
              <w:t>16:25-17:55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en-US"/>
              </w:rPr>
            </w:pPr>
            <w:r w:rsidRPr="003A6C30">
              <w:rPr>
                <w:sz w:val="18"/>
                <w:szCs w:val="18"/>
              </w:rPr>
              <w:t>1</w:t>
            </w:r>
            <w:r w:rsidRPr="003A6C30">
              <w:rPr>
                <w:sz w:val="18"/>
                <w:szCs w:val="18"/>
                <w:lang w:val="ru-RU"/>
              </w:rPr>
              <w:t>6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en-US"/>
              </w:rPr>
              <w:t>15</w:t>
            </w:r>
            <w:r w:rsidRPr="003A6C30">
              <w:rPr>
                <w:sz w:val="18"/>
                <w:szCs w:val="18"/>
              </w:rPr>
              <w:t>-1</w:t>
            </w:r>
            <w:r w:rsidRPr="003A6C30">
              <w:rPr>
                <w:sz w:val="18"/>
                <w:szCs w:val="18"/>
                <w:lang w:val="en-US"/>
              </w:rPr>
              <w:t>8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en-US"/>
              </w:rPr>
            </w:pPr>
            <w:r w:rsidRPr="003A6C30">
              <w:rPr>
                <w:sz w:val="18"/>
                <w:szCs w:val="18"/>
                <w:lang w:val="en-US"/>
              </w:rPr>
              <w:t>16:25-17:55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en-US"/>
              </w:rPr>
            </w:pPr>
            <w:r w:rsidRPr="003A6C30">
              <w:rPr>
                <w:sz w:val="18"/>
                <w:szCs w:val="18"/>
              </w:rPr>
              <w:t>17.00-1</w:t>
            </w:r>
            <w:r w:rsidRPr="003A6C30">
              <w:rPr>
                <w:sz w:val="18"/>
                <w:szCs w:val="18"/>
                <w:lang w:val="en-US"/>
              </w:rPr>
              <w:t>8.30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en-US"/>
              </w:rPr>
            </w:pPr>
          </w:p>
          <w:p w:rsidR="00BB4B92" w:rsidRPr="003A6C30" w:rsidRDefault="00BB4B92" w:rsidP="001654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B4B92" w:rsidRPr="003A6C30" w:rsidRDefault="00BB4B92" w:rsidP="00165463">
            <w:pPr>
              <w:rPr>
                <w:sz w:val="16"/>
                <w:szCs w:val="16"/>
                <w:lang w:val="uk-UA"/>
              </w:rPr>
            </w:pPr>
            <w:r w:rsidRPr="003A6C30">
              <w:rPr>
                <w:sz w:val="16"/>
                <w:szCs w:val="16"/>
              </w:rPr>
              <w:t>вул.Антонови</w:t>
            </w:r>
            <w:r w:rsidRPr="003A6C30">
              <w:rPr>
                <w:sz w:val="16"/>
                <w:szCs w:val="16"/>
                <w:lang w:val="uk-UA"/>
              </w:rPr>
              <w:t>ч</w:t>
            </w:r>
            <w:r w:rsidRPr="003A6C30">
              <w:rPr>
                <w:sz w:val="16"/>
                <w:szCs w:val="16"/>
              </w:rPr>
              <w:t xml:space="preserve">а </w:t>
            </w:r>
            <w:r w:rsidRPr="003A6C30">
              <w:rPr>
                <w:sz w:val="16"/>
                <w:szCs w:val="16"/>
                <w:lang w:val="uk-UA"/>
              </w:rPr>
              <w:t xml:space="preserve">  </w:t>
            </w:r>
            <w:r w:rsidRPr="003A6C30">
              <w:rPr>
                <w:sz w:val="16"/>
                <w:szCs w:val="16"/>
              </w:rPr>
              <w:t>13</w:t>
            </w:r>
          </w:p>
        </w:tc>
      </w:tr>
      <w:tr w:rsidR="00BB4B92" w:rsidRPr="003A6C30" w:rsidTr="00030B6A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ГБП-4</w:t>
            </w:r>
          </w:p>
        </w:tc>
        <w:tc>
          <w:tcPr>
            <w:tcW w:w="127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ru-RU"/>
              </w:rPr>
            </w:pPr>
            <w:r w:rsidRPr="003A6C30">
              <w:rPr>
                <w:sz w:val="18"/>
                <w:szCs w:val="18"/>
              </w:rPr>
              <w:t>1</w:t>
            </w:r>
            <w:r w:rsidRPr="003A6C30">
              <w:rPr>
                <w:sz w:val="18"/>
                <w:szCs w:val="18"/>
                <w:lang w:val="ru-RU"/>
              </w:rPr>
              <w:t>8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ru-RU"/>
              </w:rPr>
              <w:t>35</w:t>
            </w:r>
            <w:r w:rsidRPr="003A6C30">
              <w:rPr>
                <w:sz w:val="18"/>
                <w:szCs w:val="18"/>
              </w:rPr>
              <w:t>-20.</w:t>
            </w:r>
            <w:r w:rsidRPr="003A6C30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en-US"/>
              </w:rPr>
            </w:pPr>
            <w:r w:rsidRPr="003A6C30">
              <w:rPr>
                <w:sz w:val="18"/>
                <w:szCs w:val="18"/>
                <w:lang w:val="ru-RU"/>
              </w:rPr>
              <w:t>18</w:t>
            </w:r>
            <w:r w:rsidRPr="003A6C30">
              <w:rPr>
                <w:sz w:val="18"/>
                <w:szCs w:val="18"/>
                <w:lang w:val="en-US"/>
              </w:rPr>
              <w:t>.00-</w:t>
            </w:r>
            <w:r w:rsidRPr="003A6C30">
              <w:rPr>
                <w:sz w:val="18"/>
                <w:szCs w:val="18"/>
              </w:rPr>
              <w:t>21</w:t>
            </w:r>
            <w:r w:rsidRPr="003A6C30">
              <w:rPr>
                <w:sz w:val="18"/>
                <w:szCs w:val="18"/>
                <w:lang w:val="en-US"/>
              </w:rPr>
              <w:t>.</w:t>
            </w:r>
            <w:r w:rsidRPr="003A6C30">
              <w:rPr>
                <w:sz w:val="18"/>
                <w:szCs w:val="18"/>
              </w:rPr>
              <w:t>0</w:t>
            </w:r>
            <w:r w:rsidRPr="003A6C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en-US"/>
              </w:rPr>
            </w:pPr>
            <w:r w:rsidRPr="003A6C30">
              <w:rPr>
                <w:sz w:val="18"/>
                <w:szCs w:val="18"/>
              </w:rPr>
              <w:t>18</w:t>
            </w:r>
            <w:r w:rsidRPr="003A6C30">
              <w:rPr>
                <w:sz w:val="18"/>
                <w:szCs w:val="18"/>
                <w:lang w:val="en-US"/>
              </w:rPr>
              <w:t>.35</w:t>
            </w:r>
            <w:r w:rsidRPr="003A6C30">
              <w:rPr>
                <w:sz w:val="18"/>
                <w:szCs w:val="18"/>
              </w:rPr>
              <w:t>-</w:t>
            </w:r>
            <w:r w:rsidRPr="003A6C30">
              <w:rPr>
                <w:sz w:val="18"/>
                <w:szCs w:val="18"/>
                <w:lang w:val="en-US"/>
              </w:rPr>
              <w:t>20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en-US"/>
              </w:rPr>
            </w:pPr>
            <w:r w:rsidRPr="003A6C30">
              <w:rPr>
                <w:sz w:val="18"/>
                <w:szCs w:val="18"/>
                <w:lang w:val="en-US"/>
              </w:rPr>
              <w:t>18.00-21.00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en-US"/>
              </w:rPr>
            </w:pPr>
            <w:r w:rsidRPr="003A6C30">
              <w:rPr>
                <w:sz w:val="18"/>
                <w:szCs w:val="18"/>
              </w:rPr>
              <w:t>1</w:t>
            </w:r>
            <w:r w:rsidRPr="003A6C30">
              <w:rPr>
                <w:sz w:val="18"/>
                <w:szCs w:val="18"/>
                <w:lang w:val="en-US"/>
              </w:rPr>
              <w:t>8</w:t>
            </w:r>
            <w:r w:rsidRPr="003A6C30">
              <w:rPr>
                <w:sz w:val="18"/>
                <w:szCs w:val="18"/>
              </w:rPr>
              <w:t>.</w:t>
            </w:r>
            <w:r w:rsidRPr="003A6C30">
              <w:rPr>
                <w:sz w:val="18"/>
                <w:szCs w:val="18"/>
                <w:lang w:val="en-US"/>
              </w:rPr>
              <w:t>35</w:t>
            </w:r>
            <w:r w:rsidRPr="003A6C30">
              <w:rPr>
                <w:sz w:val="18"/>
                <w:szCs w:val="18"/>
              </w:rPr>
              <w:t>-</w:t>
            </w:r>
            <w:r w:rsidRPr="003A6C30">
              <w:rPr>
                <w:sz w:val="18"/>
                <w:szCs w:val="18"/>
                <w:lang w:val="en-US"/>
              </w:rPr>
              <w:t>20.50</w:t>
            </w:r>
          </w:p>
        </w:tc>
        <w:tc>
          <w:tcPr>
            <w:tcW w:w="1134" w:type="dxa"/>
          </w:tcPr>
          <w:p w:rsidR="00BB4B92" w:rsidRPr="003A6C30" w:rsidRDefault="00BB4B92" w:rsidP="00F31B86">
            <w:pPr>
              <w:rPr>
                <w:sz w:val="18"/>
                <w:szCs w:val="18"/>
                <w:lang w:val="en-US"/>
              </w:rPr>
            </w:pPr>
            <w:r w:rsidRPr="003A6C30">
              <w:rPr>
                <w:sz w:val="18"/>
                <w:szCs w:val="18"/>
                <w:lang w:val="en-US"/>
              </w:rPr>
              <w:t>1</w:t>
            </w:r>
            <w:r w:rsidRPr="003A6C30">
              <w:rPr>
                <w:sz w:val="18"/>
                <w:szCs w:val="18"/>
                <w:lang w:val="uk-UA"/>
              </w:rPr>
              <w:t>6</w:t>
            </w:r>
            <w:r w:rsidRPr="003A6C30">
              <w:rPr>
                <w:sz w:val="18"/>
                <w:szCs w:val="18"/>
                <w:lang w:val="en-US"/>
              </w:rPr>
              <w:t>.</w:t>
            </w:r>
            <w:r w:rsidRPr="003A6C30">
              <w:rPr>
                <w:sz w:val="18"/>
                <w:szCs w:val="18"/>
                <w:lang w:val="uk-UA"/>
              </w:rPr>
              <w:t>2</w:t>
            </w:r>
            <w:r w:rsidRPr="003A6C30">
              <w:rPr>
                <w:sz w:val="18"/>
                <w:szCs w:val="18"/>
                <w:lang w:val="en-US"/>
              </w:rPr>
              <w:t>0-1</w:t>
            </w:r>
            <w:r w:rsidRPr="003A6C30">
              <w:rPr>
                <w:sz w:val="18"/>
                <w:szCs w:val="18"/>
                <w:lang w:val="uk-UA"/>
              </w:rPr>
              <w:t>8</w:t>
            </w:r>
            <w:r w:rsidRPr="003A6C30">
              <w:rPr>
                <w:sz w:val="18"/>
                <w:szCs w:val="18"/>
                <w:lang w:val="en-US"/>
              </w:rPr>
              <w:t>.</w:t>
            </w:r>
            <w:r w:rsidRPr="003A6C30">
              <w:rPr>
                <w:sz w:val="18"/>
                <w:szCs w:val="18"/>
                <w:lang w:val="uk-UA"/>
              </w:rPr>
              <w:t>0</w:t>
            </w:r>
            <w:r w:rsidRPr="003A6C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en-US"/>
              </w:rPr>
            </w:pPr>
          </w:p>
          <w:p w:rsidR="00BB4B92" w:rsidRPr="003A6C30" w:rsidRDefault="00BB4B92" w:rsidP="001654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B4B92" w:rsidRPr="003A6C30" w:rsidRDefault="00BB4B92" w:rsidP="00165463">
            <w:pPr>
              <w:jc w:val="center"/>
              <w:rPr>
                <w:sz w:val="16"/>
                <w:szCs w:val="16"/>
                <w:lang w:val="uk-UA"/>
              </w:rPr>
            </w:pPr>
            <w:r w:rsidRPr="003A6C30">
              <w:rPr>
                <w:sz w:val="16"/>
                <w:szCs w:val="16"/>
              </w:rPr>
              <w:t>Вул.Антоновича 13</w:t>
            </w:r>
          </w:p>
        </w:tc>
      </w:tr>
      <w:tr w:rsidR="00BB4B92" w:rsidRPr="003A6C30" w:rsidTr="00063657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BB4B92" w:rsidRPr="003A6C30" w:rsidRDefault="00BB4B92" w:rsidP="00165463">
            <w:pPr>
              <w:rPr>
                <w:b/>
                <w:sz w:val="18"/>
                <w:szCs w:val="18"/>
                <w:lang w:val="uk-UA"/>
              </w:rPr>
            </w:pPr>
            <w:r w:rsidRPr="003A6C30">
              <w:rPr>
                <w:b/>
                <w:sz w:val="18"/>
                <w:szCs w:val="18"/>
                <w:lang w:val="uk-UA"/>
              </w:rPr>
              <w:t>Лагутенко В.О.</w:t>
            </w:r>
          </w:p>
        </w:tc>
        <w:tc>
          <w:tcPr>
            <w:tcW w:w="127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B4B92" w:rsidRPr="003A6C30" w:rsidRDefault="00BB4B92" w:rsidP="001654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4B92" w:rsidRPr="003A6C30" w:rsidTr="00030B6A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16:00- 18:15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16:00-18:15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16:00-18:15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9:00-11:15</w:t>
            </w:r>
          </w:p>
        </w:tc>
        <w:tc>
          <w:tcPr>
            <w:tcW w:w="850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СШ№121</w:t>
            </w:r>
          </w:p>
        </w:tc>
      </w:tr>
      <w:tr w:rsidR="00BB4B92" w:rsidRPr="003A6C30" w:rsidTr="00030B6A">
        <w:trPr>
          <w:trHeight w:val="102"/>
        </w:trPr>
        <w:tc>
          <w:tcPr>
            <w:tcW w:w="426" w:type="dxa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B4B92" w:rsidRPr="003A6C30" w:rsidRDefault="00BB4B92" w:rsidP="00165463">
            <w:pPr>
              <w:rPr>
                <w:sz w:val="18"/>
                <w:szCs w:val="18"/>
                <w:lang w:val="uk-UA"/>
              </w:rPr>
            </w:pPr>
            <w:r w:rsidRPr="003A6C30"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18:30-21:30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18:30-21:30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18:30-21:30</w:t>
            </w:r>
          </w:p>
          <w:p w:rsidR="00BB4B92" w:rsidRPr="003A6C30" w:rsidRDefault="00BB4B92" w:rsidP="0016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18:30-21:30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18:30-21:30</w:t>
            </w:r>
          </w:p>
        </w:tc>
        <w:tc>
          <w:tcPr>
            <w:tcW w:w="1134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13:00-15:15</w:t>
            </w:r>
          </w:p>
        </w:tc>
        <w:tc>
          <w:tcPr>
            <w:tcW w:w="850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4B92" w:rsidRPr="003A6C30" w:rsidRDefault="00BB4B92" w:rsidP="00165463">
            <w:pPr>
              <w:rPr>
                <w:sz w:val="18"/>
                <w:szCs w:val="18"/>
              </w:rPr>
            </w:pPr>
            <w:r w:rsidRPr="003A6C30">
              <w:rPr>
                <w:sz w:val="18"/>
                <w:szCs w:val="18"/>
              </w:rPr>
              <w:t>СШ№121</w:t>
            </w:r>
          </w:p>
        </w:tc>
      </w:tr>
    </w:tbl>
    <w:p w:rsidR="00BB4B92" w:rsidRPr="003A6C30" w:rsidRDefault="00BB4B92" w:rsidP="009323FF">
      <w:pPr>
        <w:rPr>
          <w:sz w:val="28"/>
          <w:szCs w:val="28"/>
          <w:lang w:val="uk-UA"/>
        </w:rPr>
      </w:pPr>
    </w:p>
    <w:p w:rsidR="00BB4B92" w:rsidRPr="003A6C30" w:rsidRDefault="00BB4B92" w:rsidP="009323FF">
      <w:pPr>
        <w:rPr>
          <w:sz w:val="28"/>
          <w:szCs w:val="28"/>
          <w:lang w:val="uk-UA"/>
        </w:rPr>
      </w:pPr>
    </w:p>
    <w:p w:rsidR="00BB4B92" w:rsidRPr="003A6C30" w:rsidRDefault="00BB4B92" w:rsidP="003A6C30">
      <w:pPr>
        <w:jc w:val="both"/>
        <w:outlineLvl w:val="0"/>
        <w:rPr>
          <w:lang w:val="ru-RU"/>
        </w:rPr>
      </w:pPr>
      <w:r w:rsidRPr="003A6C30">
        <w:rPr>
          <w:lang w:val="uk-UA"/>
        </w:rPr>
        <w:t>Заступник директора</w:t>
      </w:r>
      <w:r w:rsidRPr="003A6C30">
        <w:rPr>
          <w:lang w:val="ru-RU"/>
        </w:rPr>
        <w:t xml:space="preserve"> з НТР</w:t>
      </w:r>
    </w:p>
    <w:p w:rsidR="00BB4B92" w:rsidRPr="003A6C30" w:rsidRDefault="00BB4B92" w:rsidP="003A6C30">
      <w:pPr>
        <w:jc w:val="both"/>
        <w:outlineLvl w:val="0"/>
        <w:rPr>
          <w:lang w:val="ru-RU"/>
        </w:rPr>
      </w:pPr>
      <w:r w:rsidRPr="003A6C30">
        <w:rPr>
          <w:lang w:val="uk-UA"/>
        </w:rPr>
        <w:t xml:space="preserve">КПНЗ «КДЮСШ з боксу </w:t>
      </w:r>
    </w:p>
    <w:p w:rsidR="00BB4B92" w:rsidRPr="003A6C30" w:rsidRDefault="00BB4B92" w:rsidP="00186B4F">
      <w:pPr>
        <w:jc w:val="both"/>
        <w:rPr>
          <w:lang w:val="uk-UA"/>
        </w:rPr>
      </w:pPr>
      <w:r w:rsidRPr="003A6C30">
        <w:rPr>
          <w:lang w:val="uk-UA"/>
        </w:rPr>
        <w:t xml:space="preserve">та єдиноборств» ДМР                                                       </w:t>
      </w:r>
      <w:r w:rsidRPr="003A6C30">
        <w:rPr>
          <w:lang w:val="uk-UA"/>
        </w:rPr>
        <w:tab/>
      </w:r>
      <w:r w:rsidRPr="003A6C30">
        <w:rPr>
          <w:lang w:val="uk-UA"/>
        </w:rPr>
        <w:tab/>
      </w:r>
      <w:r w:rsidRPr="003A6C30">
        <w:rPr>
          <w:lang w:val="uk-UA"/>
        </w:rPr>
        <w:tab/>
      </w:r>
      <w:r w:rsidRPr="003A6C30">
        <w:rPr>
          <w:lang w:val="uk-UA"/>
        </w:rPr>
        <w:tab/>
        <w:t xml:space="preserve">             Василь СЕМЕНОВ</w:t>
      </w:r>
    </w:p>
    <w:p w:rsidR="00BB4B92" w:rsidRPr="003A6C30" w:rsidRDefault="00BB4B92">
      <w:pPr>
        <w:rPr>
          <w:lang w:val="uk-UA"/>
        </w:rPr>
      </w:pPr>
    </w:p>
    <w:sectPr w:rsidR="00BB4B92" w:rsidRPr="003A6C30" w:rsidSect="00541D94">
      <w:pgSz w:w="11906" w:h="16838"/>
      <w:pgMar w:top="284" w:right="746" w:bottom="851" w:left="5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3FF"/>
    <w:rsid w:val="000043AD"/>
    <w:rsid w:val="000241FC"/>
    <w:rsid w:val="00030B6A"/>
    <w:rsid w:val="0003322B"/>
    <w:rsid w:val="000340AF"/>
    <w:rsid w:val="00063657"/>
    <w:rsid w:val="00082E2E"/>
    <w:rsid w:val="000876FE"/>
    <w:rsid w:val="000A6DF0"/>
    <w:rsid w:val="000B0E41"/>
    <w:rsid w:val="000D3E1D"/>
    <w:rsid w:val="000D5AC1"/>
    <w:rsid w:val="000E6904"/>
    <w:rsid w:val="000E6CF8"/>
    <w:rsid w:val="00100C89"/>
    <w:rsid w:val="00105DD4"/>
    <w:rsid w:val="00111FBE"/>
    <w:rsid w:val="00112804"/>
    <w:rsid w:val="00123EF0"/>
    <w:rsid w:val="00133836"/>
    <w:rsid w:val="00143FFA"/>
    <w:rsid w:val="00145C5E"/>
    <w:rsid w:val="00165463"/>
    <w:rsid w:val="00181387"/>
    <w:rsid w:val="00186B4F"/>
    <w:rsid w:val="001F43C7"/>
    <w:rsid w:val="001F778E"/>
    <w:rsid w:val="00201F6C"/>
    <w:rsid w:val="00206AB7"/>
    <w:rsid w:val="00214D5D"/>
    <w:rsid w:val="00223799"/>
    <w:rsid w:val="002302DB"/>
    <w:rsid w:val="00235DE2"/>
    <w:rsid w:val="0024784C"/>
    <w:rsid w:val="00250ED7"/>
    <w:rsid w:val="0027063D"/>
    <w:rsid w:val="00273143"/>
    <w:rsid w:val="00276A4E"/>
    <w:rsid w:val="00291C40"/>
    <w:rsid w:val="00296D20"/>
    <w:rsid w:val="002B5706"/>
    <w:rsid w:val="002B7C79"/>
    <w:rsid w:val="002D14BB"/>
    <w:rsid w:val="003005D4"/>
    <w:rsid w:val="00313B87"/>
    <w:rsid w:val="00315295"/>
    <w:rsid w:val="003159BB"/>
    <w:rsid w:val="00325B03"/>
    <w:rsid w:val="00325F00"/>
    <w:rsid w:val="003468FA"/>
    <w:rsid w:val="003647DC"/>
    <w:rsid w:val="00375B8A"/>
    <w:rsid w:val="003858C9"/>
    <w:rsid w:val="003A6C30"/>
    <w:rsid w:val="003C2F5F"/>
    <w:rsid w:val="003D25D2"/>
    <w:rsid w:val="003D6A01"/>
    <w:rsid w:val="003F40C2"/>
    <w:rsid w:val="004024A9"/>
    <w:rsid w:val="00411A3E"/>
    <w:rsid w:val="00412980"/>
    <w:rsid w:val="00413060"/>
    <w:rsid w:val="00416AD3"/>
    <w:rsid w:val="00417DBB"/>
    <w:rsid w:val="004274B7"/>
    <w:rsid w:val="004328B6"/>
    <w:rsid w:val="00436A22"/>
    <w:rsid w:val="00436CEC"/>
    <w:rsid w:val="00461814"/>
    <w:rsid w:val="00465D39"/>
    <w:rsid w:val="00471E1D"/>
    <w:rsid w:val="00482FA0"/>
    <w:rsid w:val="004A450C"/>
    <w:rsid w:val="004B4BF1"/>
    <w:rsid w:val="004C59C6"/>
    <w:rsid w:val="0052465E"/>
    <w:rsid w:val="00541D94"/>
    <w:rsid w:val="00546268"/>
    <w:rsid w:val="00565014"/>
    <w:rsid w:val="0056520C"/>
    <w:rsid w:val="00582F91"/>
    <w:rsid w:val="005852E2"/>
    <w:rsid w:val="0058553C"/>
    <w:rsid w:val="00587700"/>
    <w:rsid w:val="00592B95"/>
    <w:rsid w:val="005A01C1"/>
    <w:rsid w:val="005A5300"/>
    <w:rsid w:val="005A6B28"/>
    <w:rsid w:val="005B2C3F"/>
    <w:rsid w:val="005B44B0"/>
    <w:rsid w:val="005B7BC5"/>
    <w:rsid w:val="005C055F"/>
    <w:rsid w:val="005D2AAC"/>
    <w:rsid w:val="005D5851"/>
    <w:rsid w:val="005F6D06"/>
    <w:rsid w:val="006055CD"/>
    <w:rsid w:val="00612567"/>
    <w:rsid w:val="006266DF"/>
    <w:rsid w:val="00634A1A"/>
    <w:rsid w:val="006449BD"/>
    <w:rsid w:val="00644FA2"/>
    <w:rsid w:val="006651D0"/>
    <w:rsid w:val="006863CE"/>
    <w:rsid w:val="0069758A"/>
    <w:rsid w:val="006A6D11"/>
    <w:rsid w:val="006C4752"/>
    <w:rsid w:val="006C4ACA"/>
    <w:rsid w:val="006F1139"/>
    <w:rsid w:val="006F7953"/>
    <w:rsid w:val="00703364"/>
    <w:rsid w:val="007177A3"/>
    <w:rsid w:val="00722D83"/>
    <w:rsid w:val="007332F4"/>
    <w:rsid w:val="00750E52"/>
    <w:rsid w:val="00751C43"/>
    <w:rsid w:val="007526A1"/>
    <w:rsid w:val="0076056C"/>
    <w:rsid w:val="00770E73"/>
    <w:rsid w:val="00780F01"/>
    <w:rsid w:val="00790DBB"/>
    <w:rsid w:val="007A69FE"/>
    <w:rsid w:val="007E0ACE"/>
    <w:rsid w:val="007E3FEB"/>
    <w:rsid w:val="008075D0"/>
    <w:rsid w:val="00832575"/>
    <w:rsid w:val="00837DF2"/>
    <w:rsid w:val="00837E36"/>
    <w:rsid w:val="008513FF"/>
    <w:rsid w:val="008672B2"/>
    <w:rsid w:val="008804C2"/>
    <w:rsid w:val="008809A0"/>
    <w:rsid w:val="00882D35"/>
    <w:rsid w:val="0089099D"/>
    <w:rsid w:val="008A3B11"/>
    <w:rsid w:val="008B3401"/>
    <w:rsid w:val="008C6786"/>
    <w:rsid w:val="008C6FA9"/>
    <w:rsid w:val="008C7187"/>
    <w:rsid w:val="008E26DD"/>
    <w:rsid w:val="008F4DC0"/>
    <w:rsid w:val="00900C21"/>
    <w:rsid w:val="00904DA8"/>
    <w:rsid w:val="00905454"/>
    <w:rsid w:val="00917E01"/>
    <w:rsid w:val="00921C1D"/>
    <w:rsid w:val="0093106C"/>
    <w:rsid w:val="009323FF"/>
    <w:rsid w:val="00944B6D"/>
    <w:rsid w:val="009635D5"/>
    <w:rsid w:val="00967609"/>
    <w:rsid w:val="009838FB"/>
    <w:rsid w:val="009908B5"/>
    <w:rsid w:val="009A7330"/>
    <w:rsid w:val="009B008A"/>
    <w:rsid w:val="009B0A37"/>
    <w:rsid w:val="009D16CB"/>
    <w:rsid w:val="009D3829"/>
    <w:rsid w:val="009D4F92"/>
    <w:rsid w:val="009D5377"/>
    <w:rsid w:val="009E1571"/>
    <w:rsid w:val="00A24E2E"/>
    <w:rsid w:val="00A33B0B"/>
    <w:rsid w:val="00A40925"/>
    <w:rsid w:val="00A4112D"/>
    <w:rsid w:val="00A4391F"/>
    <w:rsid w:val="00A439AE"/>
    <w:rsid w:val="00A63B5D"/>
    <w:rsid w:val="00A72601"/>
    <w:rsid w:val="00A73C3F"/>
    <w:rsid w:val="00A91804"/>
    <w:rsid w:val="00AA636D"/>
    <w:rsid w:val="00AC5461"/>
    <w:rsid w:val="00AD3716"/>
    <w:rsid w:val="00AE0539"/>
    <w:rsid w:val="00AF6B57"/>
    <w:rsid w:val="00B010E3"/>
    <w:rsid w:val="00B44C8D"/>
    <w:rsid w:val="00B55087"/>
    <w:rsid w:val="00B67A06"/>
    <w:rsid w:val="00B86AEE"/>
    <w:rsid w:val="00BA6F45"/>
    <w:rsid w:val="00BB4B92"/>
    <w:rsid w:val="00BE1560"/>
    <w:rsid w:val="00BE2638"/>
    <w:rsid w:val="00BF4BB4"/>
    <w:rsid w:val="00C06FC0"/>
    <w:rsid w:val="00C12965"/>
    <w:rsid w:val="00C23F89"/>
    <w:rsid w:val="00C26615"/>
    <w:rsid w:val="00C34B2E"/>
    <w:rsid w:val="00C359FB"/>
    <w:rsid w:val="00C41285"/>
    <w:rsid w:val="00C50BD4"/>
    <w:rsid w:val="00C56F9E"/>
    <w:rsid w:val="00C6782E"/>
    <w:rsid w:val="00C82EA6"/>
    <w:rsid w:val="00C9742A"/>
    <w:rsid w:val="00C978EC"/>
    <w:rsid w:val="00CA6F85"/>
    <w:rsid w:val="00CC574B"/>
    <w:rsid w:val="00CD1362"/>
    <w:rsid w:val="00CD5F5C"/>
    <w:rsid w:val="00CF56CE"/>
    <w:rsid w:val="00D00D36"/>
    <w:rsid w:val="00D2536D"/>
    <w:rsid w:val="00D2645F"/>
    <w:rsid w:val="00D3580B"/>
    <w:rsid w:val="00D427A9"/>
    <w:rsid w:val="00D56A01"/>
    <w:rsid w:val="00D65B31"/>
    <w:rsid w:val="00D81F89"/>
    <w:rsid w:val="00D93372"/>
    <w:rsid w:val="00DA0FA6"/>
    <w:rsid w:val="00DA76C6"/>
    <w:rsid w:val="00DB1E41"/>
    <w:rsid w:val="00DB23A5"/>
    <w:rsid w:val="00DD2D9E"/>
    <w:rsid w:val="00DF46C7"/>
    <w:rsid w:val="00E109B4"/>
    <w:rsid w:val="00E11817"/>
    <w:rsid w:val="00E1729C"/>
    <w:rsid w:val="00E205EF"/>
    <w:rsid w:val="00E32B30"/>
    <w:rsid w:val="00E42936"/>
    <w:rsid w:val="00E44710"/>
    <w:rsid w:val="00E45F2E"/>
    <w:rsid w:val="00E47525"/>
    <w:rsid w:val="00E520E9"/>
    <w:rsid w:val="00E5308F"/>
    <w:rsid w:val="00E55D53"/>
    <w:rsid w:val="00E7224D"/>
    <w:rsid w:val="00E81FFE"/>
    <w:rsid w:val="00E861DC"/>
    <w:rsid w:val="00E924E6"/>
    <w:rsid w:val="00E95903"/>
    <w:rsid w:val="00EA4C90"/>
    <w:rsid w:val="00EA5626"/>
    <w:rsid w:val="00EB2607"/>
    <w:rsid w:val="00EB7ABE"/>
    <w:rsid w:val="00EC0A24"/>
    <w:rsid w:val="00EC0CAB"/>
    <w:rsid w:val="00ED0909"/>
    <w:rsid w:val="00ED4519"/>
    <w:rsid w:val="00ED7DC3"/>
    <w:rsid w:val="00EE6475"/>
    <w:rsid w:val="00EF2219"/>
    <w:rsid w:val="00F01B0D"/>
    <w:rsid w:val="00F14A85"/>
    <w:rsid w:val="00F15958"/>
    <w:rsid w:val="00F241F9"/>
    <w:rsid w:val="00F25EF8"/>
    <w:rsid w:val="00F315AB"/>
    <w:rsid w:val="00F317B5"/>
    <w:rsid w:val="00F31B86"/>
    <w:rsid w:val="00F32F71"/>
    <w:rsid w:val="00F33167"/>
    <w:rsid w:val="00F51EAE"/>
    <w:rsid w:val="00F547D8"/>
    <w:rsid w:val="00F614F3"/>
    <w:rsid w:val="00F63361"/>
    <w:rsid w:val="00F726E5"/>
    <w:rsid w:val="00F72862"/>
    <w:rsid w:val="00F86E42"/>
    <w:rsid w:val="00F910D0"/>
    <w:rsid w:val="00F91350"/>
    <w:rsid w:val="00F92978"/>
    <w:rsid w:val="00FA35DC"/>
    <w:rsid w:val="00FC2DEC"/>
    <w:rsid w:val="00FC4DF8"/>
    <w:rsid w:val="00FD424F"/>
    <w:rsid w:val="00FD43AD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FF"/>
    <w:rPr>
      <w:rFonts w:ascii="Times New Roman" w:eastAsia="Times New Roman" w:hAnsi="Times New Roman"/>
      <w:sz w:val="24"/>
      <w:szCs w:val="24"/>
      <w:lang w:val="sw-KE" w:eastAsia="sw-K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36C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Calibri" w:hAnsi="Helvetica Neue"/>
      <w:color w:val="000000"/>
      <w:sz w:val="22"/>
      <w:szCs w:val="22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CEC"/>
    <w:rPr>
      <w:rFonts w:ascii="Helvetica Neue" w:eastAsia="Times New Roman" w:hAnsi="Helvetica Neue"/>
      <w:color w:val="000000"/>
      <w:sz w:val="22"/>
    </w:rPr>
  </w:style>
  <w:style w:type="paragraph" w:styleId="NormalWeb">
    <w:name w:val="Normal (Web)"/>
    <w:basedOn w:val="Normal"/>
    <w:uiPriority w:val="99"/>
    <w:rsid w:val="00030B6A"/>
    <w:pPr>
      <w:spacing w:before="100" w:beforeAutospacing="1" w:after="100" w:afterAutospacing="1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A6C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23C0"/>
    <w:rPr>
      <w:rFonts w:ascii="Times New Roman" w:eastAsia="Times New Roman" w:hAnsi="Times New Roman"/>
      <w:sz w:val="0"/>
      <w:szCs w:val="0"/>
      <w:lang w:val="sw-KE" w:eastAsia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6</Pages>
  <Words>2287</Words>
  <Characters>13042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User</cp:lastModifiedBy>
  <cp:revision>4</cp:revision>
  <cp:lastPrinted>2023-11-02T08:27:00Z</cp:lastPrinted>
  <dcterms:created xsi:type="dcterms:W3CDTF">2023-11-02T08:06:00Z</dcterms:created>
  <dcterms:modified xsi:type="dcterms:W3CDTF">2024-03-25T12:02:00Z</dcterms:modified>
</cp:coreProperties>
</file>