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7C" w:rsidRPr="006A5AC0" w:rsidRDefault="006B167C" w:rsidP="004A7F57">
      <w:pPr>
        <w:rPr>
          <w:lang w:val="uk-UA"/>
        </w:rPr>
      </w:pPr>
      <w:r w:rsidRPr="006A5AC0">
        <w:rPr>
          <w:lang w:val="uk-UA"/>
        </w:rPr>
        <w:t xml:space="preserve">     </w:t>
      </w:r>
      <w:r>
        <w:rPr>
          <w:lang w:val="uk-UA"/>
        </w:rPr>
        <w:t xml:space="preserve">      </w:t>
      </w:r>
      <w:r w:rsidRPr="006A5AC0">
        <w:rPr>
          <w:lang w:val="uk-UA"/>
        </w:rPr>
        <w:t xml:space="preserve">     </w:t>
      </w:r>
      <w:r>
        <w:rPr>
          <w:lang w:val="uk-UA"/>
        </w:rPr>
        <w:t xml:space="preserve">   Директор КПНЗ  «</w:t>
      </w:r>
      <w:r w:rsidRPr="006A5AC0">
        <w:rPr>
          <w:lang w:val="uk-UA"/>
        </w:rPr>
        <w:t>ДЮ</w:t>
      </w:r>
      <w:r>
        <w:rPr>
          <w:lang w:val="uk-UA"/>
        </w:rPr>
        <w:t>С</w:t>
      </w:r>
      <w:r w:rsidRPr="006A5AC0">
        <w:rPr>
          <w:lang w:val="uk-UA"/>
        </w:rPr>
        <w:t>Ш №2</w:t>
      </w:r>
      <w:r>
        <w:rPr>
          <w:lang w:val="uk-UA"/>
        </w:rPr>
        <w:t>» ДМР</w:t>
      </w:r>
    </w:p>
    <w:p w:rsidR="006B167C" w:rsidRDefault="006B167C" w:rsidP="004A7F57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С.В. Теодорович   </w:t>
      </w:r>
    </w:p>
    <w:p w:rsidR="006B167C" w:rsidRPr="00FF3B08" w:rsidRDefault="006B167C" w:rsidP="004A7F57">
      <w:pPr>
        <w:rPr>
          <w:b/>
          <w:lang w:val="uk-UA"/>
        </w:rPr>
      </w:pPr>
    </w:p>
    <w:p w:rsidR="006B167C" w:rsidRDefault="006B167C" w:rsidP="004A7F57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Розклад занять КПНЗ «ДЮСШ №2» Дніпровської міської ради</w:t>
      </w:r>
    </w:p>
    <w:p w:rsidR="006B167C" w:rsidRPr="006D130D" w:rsidRDefault="006B167C" w:rsidP="004A7F57">
      <w:pPr>
        <w:jc w:val="center"/>
        <w:rPr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</w:t>
      </w:r>
      <w:r>
        <w:rPr>
          <w:b/>
          <w:sz w:val="36"/>
          <w:lang w:val="uk-UA"/>
        </w:rPr>
        <w:t xml:space="preserve">2018-2019 навчальний рік </w:t>
      </w:r>
      <w:r>
        <w:rPr>
          <w:sz w:val="32"/>
          <w:szCs w:val="32"/>
          <w:lang w:val="uk-UA"/>
        </w:rPr>
        <w:t>(з вересня 2018 р.)</w:t>
      </w:r>
      <w:r w:rsidRPr="00F77053">
        <w:rPr>
          <w:sz w:val="32"/>
          <w:szCs w:val="32"/>
          <w:lang w:val="uk-UA"/>
        </w:rPr>
        <w:t xml:space="preserve">                                                  </w:t>
      </w:r>
      <w:r>
        <w:rPr>
          <w:sz w:val="32"/>
          <w:szCs w:val="32"/>
          <w:lang w:val="uk-UA"/>
        </w:rPr>
        <w:t xml:space="preserve">                                                                                                   </w:t>
      </w:r>
      <w:r w:rsidRPr="00F77053">
        <w:rPr>
          <w:sz w:val="32"/>
          <w:szCs w:val="32"/>
          <w:lang w:val="uk-UA"/>
        </w:rPr>
        <w:t xml:space="preserve"> </w:t>
      </w:r>
    </w:p>
    <w:tbl>
      <w:tblPr>
        <w:tblW w:w="162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2122"/>
        <w:gridCol w:w="1274"/>
        <w:gridCol w:w="425"/>
        <w:gridCol w:w="1410"/>
        <w:gridCol w:w="7"/>
        <w:gridCol w:w="8"/>
        <w:gridCol w:w="1325"/>
        <w:gridCol w:w="1410"/>
        <w:gridCol w:w="8"/>
        <w:gridCol w:w="7"/>
        <w:gridCol w:w="1428"/>
        <w:gridCol w:w="1417"/>
        <w:gridCol w:w="13"/>
        <w:gridCol w:w="1545"/>
        <w:gridCol w:w="15"/>
        <w:gridCol w:w="6"/>
        <w:gridCol w:w="1625"/>
        <w:gridCol w:w="57"/>
        <w:gridCol w:w="12"/>
        <w:gridCol w:w="1547"/>
      </w:tblGrid>
      <w:tr w:rsidR="006B167C" w:rsidRPr="007A32E2" w:rsidTr="004A7F57">
        <w:trPr>
          <w:cantSplit/>
          <w:trHeight w:val="1254"/>
        </w:trPr>
        <w:tc>
          <w:tcPr>
            <w:tcW w:w="556" w:type="dxa"/>
          </w:tcPr>
          <w:p w:rsidR="006B167C" w:rsidRPr="007A32E2" w:rsidRDefault="006B167C" w:rsidP="004A7F5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122" w:type="dxa"/>
          </w:tcPr>
          <w:p w:rsidR="006B167C" w:rsidRPr="00B77398" w:rsidRDefault="006B167C" w:rsidP="004A7F57">
            <w:pPr>
              <w:rPr>
                <w:lang w:val="uk-UA"/>
              </w:rPr>
            </w:pPr>
          </w:p>
          <w:p w:rsidR="006B167C" w:rsidRPr="00B77398" w:rsidRDefault="006B167C" w:rsidP="004A7F57">
            <w:pPr>
              <w:rPr>
                <w:lang w:val="uk-UA"/>
              </w:rPr>
            </w:pPr>
          </w:p>
          <w:p w:rsidR="006B167C" w:rsidRPr="00B77398" w:rsidRDefault="006B167C" w:rsidP="004A7F57">
            <w:pPr>
              <w:jc w:val="center"/>
              <w:rPr>
                <w:lang w:val="uk-UA"/>
              </w:rPr>
            </w:pPr>
            <w:r w:rsidRPr="00B77398">
              <w:rPr>
                <w:lang w:val="uk-UA"/>
              </w:rPr>
              <w:t>П.І.Б. тренера</w:t>
            </w:r>
          </w:p>
        </w:tc>
        <w:tc>
          <w:tcPr>
            <w:tcW w:w="1274" w:type="dxa"/>
          </w:tcPr>
          <w:p w:rsidR="006B167C" w:rsidRPr="00B77398" w:rsidRDefault="006B167C" w:rsidP="004A7F57">
            <w:pPr>
              <w:jc w:val="center"/>
              <w:rPr>
                <w:lang w:val="uk-UA"/>
              </w:rPr>
            </w:pPr>
          </w:p>
          <w:p w:rsidR="006B167C" w:rsidRPr="00B77398" w:rsidRDefault="006B167C" w:rsidP="004A7F57">
            <w:pPr>
              <w:jc w:val="center"/>
              <w:rPr>
                <w:lang w:val="uk-UA"/>
              </w:rPr>
            </w:pPr>
          </w:p>
          <w:p w:rsidR="006B167C" w:rsidRPr="00B77398" w:rsidRDefault="006B167C" w:rsidP="004A7F57">
            <w:pPr>
              <w:jc w:val="center"/>
              <w:rPr>
                <w:lang w:val="uk-UA"/>
              </w:rPr>
            </w:pPr>
            <w:r w:rsidRPr="00B77398">
              <w:rPr>
                <w:lang w:val="uk-UA"/>
              </w:rPr>
              <w:t>Група</w:t>
            </w:r>
          </w:p>
        </w:tc>
        <w:tc>
          <w:tcPr>
            <w:tcW w:w="425" w:type="dxa"/>
            <w:textDirection w:val="btLr"/>
          </w:tcPr>
          <w:p w:rsidR="006B167C" w:rsidRPr="00810D28" w:rsidRDefault="006B167C" w:rsidP="004A7F57">
            <w:pPr>
              <w:ind w:left="113" w:right="113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Навантаження</w:t>
            </w:r>
          </w:p>
        </w:tc>
        <w:tc>
          <w:tcPr>
            <w:tcW w:w="1417" w:type="dxa"/>
            <w:gridSpan w:val="2"/>
          </w:tcPr>
          <w:p w:rsidR="006B167C" w:rsidRPr="00B77398" w:rsidRDefault="006B167C" w:rsidP="004A7F57">
            <w:pPr>
              <w:jc w:val="center"/>
              <w:rPr>
                <w:lang w:val="uk-UA"/>
              </w:rPr>
            </w:pPr>
          </w:p>
          <w:p w:rsidR="006B167C" w:rsidRPr="00B77398" w:rsidRDefault="006B167C" w:rsidP="004A7F57">
            <w:pPr>
              <w:jc w:val="center"/>
              <w:rPr>
                <w:lang w:val="uk-UA"/>
              </w:rPr>
            </w:pPr>
          </w:p>
          <w:p w:rsidR="006B167C" w:rsidRPr="00B77398" w:rsidRDefault="006B167C" w:rsidP="004A7F57">
            <w:pPr>
              <w:jc w:val="center"/>
              <w:rPr>
                <w:lang w:val="uk-UA"/>
              </w:rPr>
            </w:pPr>
            <w:r w:rsidRPr="00B77398">
              <w:rPr>
                <w:lang w:val="uk-UA"/>
              </w:rPr>
              <w:t>Пн.</w:t>
            </w:r>
          </w:p>
        </w:tc>
        <w:tc>
          <w:tcPr>
            <w:tcW w:w="1333" w:type="dxa"/>
            <w:gridSpan w:val="2"/>
          </w:tcPr>
          <w:p w:rsidR="006B167C" w:rsidRPr="00B77398" w:rsidRDefault="006B167C" w:rsidP="004A7F57">
            <w:pPr>
              <w:jc w:val="center"/>
              <w:rPr>
                <w:lang w:val="uk-UA"/>
              </w:rPr>
            </w:pPr>
          </w:p>
          <w:p w:rsidR="006B167C" w:rsidRPr="00B77398" w:rsidRDefault="006B167C" w:rsidP="004A7F57">
            <w:pPr>
              <w:jc w:val="center"/>
              <w:rPr>
                <w:lang w:val="uk-UA"/>
              </w:rPr>
            </w:pPr>
          </w:p>
          <w:p w:rsidR="006B167C" w:rsidRPr="00B77398" w:rsidRDefault="006B167C" w:rsidP="004A7F57">
            <w:pPr>
              <w:jc w:val="center"/>
              <w:rPr>
                <w:lang w:val="uk-UA"/>
              </w:rPr>
            </w:pPr>
            <w:r w:rsidRPr="00B77398">
              <w:rPr>
                <w:lang w:val="uk-UA"/>
              </w:rPr>
              <w:t>Вт.</w:t>
            </w:r>
          </w:p>
        </w:tc>
        <w:tc>
          <w:tcPr>
            <w:tcW w:w="1418" w:type="dxa"/>
            <w:gridSpan w:val="2"/>
          </w:tcPr>
          <w:p w:rsidR="006B167C" w:rsidRPr="00B77398" w:rsidRDefault="006B167C" w:rsidP="004A7F57">
            <w:pPr>
              <w:jc w:val="center"/>
              <w:rPr>
                <w:lang w:val="uk-UA"/>
              </w:rPr>
            </w:pPr>
          </w:p>
          <w:p w:rsidR="006B167C" w:rsidRPr="00B77398" w:rsidRDefault="006B167C" w:rsidP="004A7F57">
            <w:pPr>
              <w:jc w:val="center"/>
              <w:rPr>
                <w:lang w:val="uk-UA"/>
              </w:rPr>
            </w:pPr>
          </w:p>
          <w:p w:rsidR="006B167C" w:rsidRPr="00B77398" w:rsidRDefault="006B167C" w:rsidP="004A7F57">
            <w:pPr>
              <w:jc w:val="center"/>
              <w:rPr>
                <w:lang w:val="uk-UA"/>
              </w:rPr>
            </w:pPr>
            <w:r w:rsidRPr="00B77398">
              <w:rPr>
                <w:lang w:val="uk-UA"/>
              </w:rPr>
              <w:t>Ср.</w:t>
            </w:r>
          </w:p>
        </w:tc>
        <w:tc>
          <w:tcPr>
            <w:tcW w:w="1435" w:type="dxa"/>
            <w:gridSpan w:val="2"/>
          </w:tcPr>
          <w:p w:rsidR="006B167C" w:rsidRPr="00B77398" w:rsidRDefault="006B167C" w:rsidP="004A7F57">
            <w:pPr>
              <w:jc w:val="center"/>
              <w:rPr>
                <w:lang w:val="uk-UA"/>
              </w:rPr>
            </w:pPr>
          </w:p>
          <w:p w:rsidR="006B167C" w:rsidRPr="00B77398" w:rsidRDefault="006B167C" w:rsidP="004A7F57">
            <w:pPr>
              <w:jc w:val="center"/>
              <w:rPr>
                <w:lang w:val="uk-UA"/>
              </w:rPr>
            </w:pPr>
          </w:p>
          <w:p w:rsidR="006B167C" w:rsidRPr="00B77398" w:rsidRDefault="006B167C" w:rsidP="004A7F57">
            <w:pPr>
              <w:jc w:val="center"/>
              <w:rPr>
                <w:lang w:val="uk-UA"/>
              </w:rPr>
            </w:pPr>
            <w:r w:rsidRPr="00B77398">
              <w:rPr>
                <w:lang w:val="uk-UA"/>
              </w:rPr>
              <w:t>Чт.</w:t>
            </w:r>
          </w:p>
        </w:tc>
        <w:tc>
          <w:tcPr>
            <w:tcW w:w="1430" w:type="dxa"/>
            <w:gridSpan w:val="2"/>
          </w:tcPr>
          <w:p w:rsidR="006B167C" w:rsidRPr="00B77398" w:rsidRDefault="006B167C" w:rsidP="004A7F57">
            <w:pPr>
              <w:jc w:val="center"/>
              <w:rPr>
                <w:lang w:val="uk-UA"/>
              </w:rPr>
            </w:pPr>
          </w:p>
          <w:p w:rsidR="006B167C" w:rsidRPr="00B77398" w:rsidRDefault="006B167C" w:rsidP="004A7F57">
            <w:pPr>
              <w:jc w:val="center"/>
              <w:rPr>
                <w:lang w:val="uk-UA"/>
              </w:rPr>
            </w:pPr>
          </w:p>
          <w:p w:rsidR="006B167C" w:rsidRPr="00B77398" w:rsidRDefault="006B167C" w:rsidP="004A7F57">
            <w:pPr>
              <w:jc w:val="center"/>
              <w:rPr>
                <w:lang w:val="uk-UA"/>
              </w:rPr>
            </w:pPr>
            <w:r w:rsidRPr="00B77398">
              <w:rPr>
                <w:lang w:val="uk-UA"/>
              </w:rPr>
              <w:t>Пт.</w:t>
            </w:r>
          </w:p>
        </w:tc>
        <w:tc>
          <w:tcPr>
            <w:tcW w:w="1566" w:type="dxa"/>
            <w:gridSpan w:val="3"/>
          </w:tcPr>
          <w:p w:rsidR="006B167C" w:rsidRPr="00B77398" w:rsidRDefault="006B167C" w:rsidP="004A7F57">
            <w:pPr>
              <w:jc w:val="center"/>
              <w:rPr>
                <w:lang w:val="uk-UA"/>
              </w:rPr>
            </w:pPr>
          </w:p>
          <w:p w:rsidR="006B167C" w:rsidRPr="00B77398" w:rsidRDefault="006B167C" w:rsidP="004A7F57">
            <w:pPr>
              <w:jc w:val="center"/>
              <w:rPr>
                <w:lang w:val="uk-UA"/>
              </w:rPr>
            </w:pPr>
          </w:p>
          <w:p w:rsidR="006B167C" w:rsidRPr="00B77398" w:rsidRDefault="006B167C" w:rsidP="004A7F57">
            <w:pPr>
              <w:jc w:val="center"/>
              <w:rPr>
                <w:lang w:val="uk-UA"/>
              </w:rPr>
            </w:pPr>
            <w:r w:rsidRPr="00B77398">
              <w:rPr>
                <w:lang w:val="uk-UA"/>
              </w:rPr>
              <w:t>Сб.</w:t>
            </w:r>
          </w:p>
        </w:tc>
        <w:tc>
          <w:tcPr>
            <w:tcW w:w="1694" w:type="dxa"/>
            <w:gridSpan w:val="3"/>
          </w:tcPr>
          <w:p w:rsidR="006B167C" w:rsidRPr="00B77398" w:rsidRDefault="006B167C" w:rsidP="004A7F57">
            <w:pPr>
              <w:jc w:val="center"/>
              <w:rPr>
                <w:lang w:val="uk-UA"/>
              </w:rPr>
            </w:pPr>
          </w:p>
          <w:p w:rsidR="006B167C" w:rsidRPr="00B77398" w:rsidRDefault="006B167C" w:rsidP="004A7F57">
            <w:pPr>
              <w:jc w:val="center"/>
              <w:rPr>
                <w:lang w:val="uk-UA"/>
              </w:rPr>
            </w:pPr>
          </w:p>
          <w:p w:rsidR="006B167C" w:rsidRPr="00B77398" w:rsidRDefault="006B167C" w:rsidP="004A7F57">
            <w:pPr>
              <w:jc w:val="center"/>
              <w:rPr>
                <w:lang w:val="uk-UA"/>
              </w:rPr>
            </w:pPr>
            <w:r w:rsidRPr="00B77398">
              <w:rPr>
                <w:lang w:val="uk-UA"/>
              </w:rPr>
              <w:t>Нд.</w:t>
            </w:r>
          </w:p>
        </w:tc>
        <w:tc>
          <w:tcPr>
            <w:tcW w:w="1547" w:type="dxa"/>
          </w:tcPr>
          <w:p w:rsidR="006B167C" w:rsidRPr="00355974" w:rsidRDefault="006B167C" w:rsidP="004A7F57">
            <w:pPr>
              <w:ind w:right="33"/>
              <w:jc w:val="center"/>
              <w:rPr>
                <w:lang w:val="uk-UA"/>
              </w:rPr>
            </w:pPr>
          </w:p>
          <w:p w:rsidR="006B167C" w:rsidRPr="00355974" w:rsidRDefault="006B167C" w:rsidP="004A7F57">
            <w:pPr>
              <w:jc w:val="center"/>
              <w:rPr>
                <w:lang w:val="uk-UA"/>
              </w:rPr>
            </w:pPr>
            <w:r w:rsidRPr="00355974">
              <w:rPr>
                <w:lang w:val="uk-UA"/>
              </w:rPr>
              <w:t>Місце</w:t>
            </w:r>
          </w:p>
          <w:p w:rsidR="006B167C" w:rsidRPr="00355974" w:rsidRDefault="006B167C" w:rsidP="004A7F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провед.</w:t>
            </w:r>
          </w:p>
          <w:p w:rsidR="006B167C" w:rsidRPr="00355974" w:rsidRDefault="006B167C" w:rsidP="004A7F57">
            <w:pPr>
              <w:jc w:val="center"/>
              <w:rPr>
                <w:lang w:val="uk-UA"/>
              </w:rPr>
            </w:pPr>
            <w:r w:rsidRPr="00355974">
              <w:rPr>
                <w:lang w:val="uk-UA"/>
              </w:rPr>
              <w:t>занять</w:t>
            </w:r>
          </w:p>
        </w:tc>
      </w:tr>
      <w:tr w:rsidR="006B167C" w:rsidRPr="007A32E2" w:rsidTr="004A7F57">
        <w:trPr>
          <w:trHeight w:val="169"/>
        </w:trPr>
        <w:tc>
          <w:tcPr>
            <w:tcW w:w="556" w:type="dxa"/>
          </w:tcPr>
          <w:p w:rsidR="006B167C" w:rsidRPr="007A32E2" w:rsidRDefault="006B167C" w:rsidP="004A7F57">
            <w:pPr>
              <w:jc w:val="center"/>
              <w:rPr>
                <w:sz w:val="20"/>
                <w:lang w:val="uk-UA"/>
              </w:rPr>
            </w:pPr>
            <w:r w:rsidRPr="007A32E2">
              <w:rPr>
                <w:sz w:val="20"/>
                <w:lang w:val="uk-UA"/>
              </w:rPr>
              <w:t>1</w:t>
            </w:r>
          </w:p>
        </w:tc>
        <w:tc>
          <w:tcPr>
            <w:tcW w:w="2122" w:type="dxa"/>
          </w:tcPr>
          <w:p w:rsidR="006B167C" w:rsidRPr="007A32E2" w:rsidRDefault="006B167C" w:rsidP="004A7F57">
            <w:pPr>
              <w:jc w:val="center"/>
              <w:rPr>
                <w:sz w:val="20"/>
                <w:lang w:val="uk-UA"/>
              </w:rPr>
            </w:pPr>
            <w:r w:rsidRPr="007A32E2">
              <w:rPr>
                <w:sz w:val="20"/>
                <w:lang w:val="uk-UA"/>
              </w:rPr>
              <w:t>2</w:t>
            </w:r>
          </w:p>
        </w:tc>
        <w:tc>
          <w:tcPr>
            <w:tcW w:w="1274" w:type="dxa"/>
          </w:tcPr>
          <w:p w:rsidR="006B167C" w:rsidRPr="007A32E2" w:rsidRDefault="006B167C" w:rsidP="004A7F57">
            <w:pPr>
              <w:jc w:val="center"/>
              <w:rPr>
                <w:sz w:val="20"/>
                <w:lang w:val="uk-UA"/>
              </w:rPr>
            </w:pPr>
            <w:r w:rsidRPr="007A32E2">
              <w:rPr>
                <w:sz w:val="20"/>
                <w:lang w:val="uk-UA"/>
              </w:rPr>
              <w:t>4</w:t>
            </w:r>
          </w:p>
        </w:tc>
        <w:tc>
          <w:tcPr>
            <w:tcW w:w="425" w:type="dxa"/>
          </w:tcPr>
          <w:p w:rsidR="006B167C" w:rsidRPr="007A32E2" w:rsidRDefault="006B167C" w:rsidP="004A7F57">
            <w:pPr>
              <w:jc w:val="center"/>
              <w:rPr>
                <w:sz w:val="20"/>
                <w:lang w:val="uk-UA"/>
              </w:rPr>
            </w:pPr>
            <w:r w:rsidRPr="007A32E2">
              <w:rPr>
                <w:sz w:val="20"/>
                <w:lang w:val="uk-UA"/>
              </w:rPr>
              <w:t>5</w:t>
            </w:r>
          </w:p>
        </w:tc>
        <w:tc>
          <w:tcPr>
            <w:tcW w:w="1417" w:type="dxa"/>
            <w:gridSpan w:val="2"/>
          </w:tcPr>
          <w:p w:rsidR="006B167C" w:rsidRPr="007A32E2" w:rsidRDefault="006B167C" w:rsidP="004A7F57">
            <w:pPr>
              <w:jc w:val="center"/>
              <w:rPr>
                <w:sz w:val="20"/>
                <w:lang w:val="uk-UA"/>
              </w:rPr>
            </w:pPr>
            <w:r w:rsidRPr="007A32E2">
              <w:rPr>
                <w:sz w:val="20"/>
                <w:lang w:val="uk-UA"/>
              </w:rPr>
              <w:t>6</w:t>
            </w:r>
          </w:p>
        </w:tc>
        <w:tc>
          <w:tcPr>
            <w:tcW w:w="1333" w:type="dxa"/>
            <w:gridSpan w:val="2"/>
          </w:tcPr>
          <w:p w:rsidR="006B167C" w:rsidRPr="007A32E2" w:rsidRDefault="006B167C" w:rsidP="004A7F57">
            <w:pPr>
              <w:jc w:val="center"/>
              <w:rPr>
                <w:sz w:val="20"/>
                <w:lang w:val="uk-UA"/>
              </w:rPr>
            </w:pPr>
            <w:r w:rsidRPr="007A32E2">
              <w:rPr>
                <w:sz w:val="20"/>
                <w:lang w:val="uk-UA"/>
              </w:rPr>
              <w:t>7</w:t>
            </w:r>
          </w:p>
        </w:tc>
        <w:tc>
          <w:tcPr>
            <w:tcW w:w="1418" w:type="dxa"/>
            <w:gridSpan w:val="2"/>
          </w:tcPr>
          <w:p w:rsidR="006B167C" w:rsidRPr="007A32E2" w:rsidRDefault="006B167C" w:rsidP="004A7F57">
            <w:pPr>
              <w:jc w:val="center"/>
              <w:rPr>
                <w:sz w:val="20"/>
                <w:lang w:val="uk-UA"/>
              </w:rPr>
            </w:pPr>
            <w:r w:rsidRPr="007A32E2">
              <w:rPr>
                <w:sz w:val="20"/>
                <w:lang w:val="uk-UA"/>
              </w:rPr>
              <w:t>8</w:t>
            </w:r>
          </w:p>
        </w:tc>
        <w:tc>
          <w:tcPr>
            <w:tcW w:w="1435" w:type="dxa"/>
            <w:gridSpan w:val="2"/>
          </w:tcPr>
          <w:p w:rsidR="006B167C" w:rsidRPr="007A32E2" w:rsidRDefault="006B167C" w:rsidP="004A7F57">
            <w:pPr>
              <w:jc w:val="center"/>
              <w:rPr>
                <w:sz w:val="20"/>
                <w:lang w:val="uk-UA"/>
              </w:rPr>
            </w:pPr>
            <w:r w:rsidRPr="007A32E2">
              <w:rPr>
                <w:sz w:val="20"/>
                <w:lang w:val="uk-UA"/>
              </w:rPr>
              <w:t>9</w:t>
            </w:r>
          </w:p>
        </w:tc>
        <w:tc>
          <w:tcPr>
            <w:tcW w:w="1430" w:type="dxa"/>
            <w:gridSpan w:val="2"/>
          </w:tcPr>
          <w:p w:rsidR="006B167C" w:rsidRPr="007A32E2" w:rsidRDefault="006B167C" w:rsidP="004A7F57">
            <w:pPr>
              <w:jc w:val="center"/>
              <w:rPr>
                <w:sz w:val="20"/>
                <w:lang w:val="uk-UA"/>
              </w:rPr>
            </w:pPr>
            <w:r w:rsidRPr="007A32E2">
              <w:rPr>
                <w:sz w:val="20"/>
                <w:lang w:val="uk-UA"/>
              </w:rPr>
              <w:t>10</w:t>
            </w:r>
          </w:p>
        </w:tc>
        <w:tc>
          <w:tcPr>
            <w:tcW w:w="1566" w:type="dxa"/>
            <w:gridSpan w:val="3"/>
          </w:tcPr>
          <w:p w:rsidR="006B167C" w:rsidRPr="007A32E2" w:rsidRDefault="006B167C" w:rsidP="004A7F57">
            <w:pPr>
              <w:jc w:val="center"/>
              <w:rPr>
                <w:sz w:val="20"/>
                <w:lang w:val="uk-UA"/>
              </w:rPr>
            </w:pPr>
            <w:r w:rsidRPr="007A32E2">
              <w:rPr>
                <w:sz w:val="20"/>
                <w:lang w:val="uk-UA"/>
              </w:rPr>
              <w:t>11</w:t>
            </w:r>
          </w:p>
        </w:tc>
        <w:tc>
          <w:tcPr>
            <w:tcW w:w="1694" w:type="dxa"/>
            <w:gridSpan w:val="3"/>
          </w:tcPr>
          <w:p w:rsidR="006B167C" w:rsidRPr="007A32E2" w:rsidRDefault="006B167C" w:rsidP="004A7F57">
            <w:pPr>
              <w:jc w:val="center"/>
              <w:rPr>
                <w:sz w:val="20"/>
                <w:lang w:val="uk-UA"/>
              </w:rPr>
            </w:pPr>
            <w:r w:rsidRPr="007A32E2">
              <w:rPr>
                <w:sz w:val="20"/>
                <w:lang w:val="uk-UA"/>
              </w:rPr>
              <w:t>12</w:t>
            </w:r>
          </w:p>
        </w:tc>
        <w:tc>
          <w:tcPr>
            <w:tcW w:w="1547" w:type="dxa"/>
          </w:tcPr>
          <w:p w:rsidR="006B167C" w:rsidRPr="007A32E2" w:rsidRDefault="006B167C" w:rsidP="004A7F57">
            <w:pPr>
              <w:jc w:val="center"/>
              <w:rPr>
                <w:sz w:val="20"/>
                <w:lang w:val="uk-UA"/>
              </w:rPr>
            </w:pPr>
            <w:r w:rsidRPr="007A32E2">
              <w:rPr>
                <w:sz w:val="20"/>
                <w:lang w:val="uk-UA"/>
              </w:rPr>
              <w:t>13</w:t>
            </w:r>
          </w:p>
        </w:tc>
      </w:tr>
      <w:tr w:rsidR="006B167C" w:rsidRPr="007A32E2" w:rsidTr="004A7F57">
        <w:trPr>
          <w:cantSplit/>
          <w:trHeight w:val="326"/>
        </w:trPr>
        <w:tc>
          <w:tcPr>
            <w:tcW w:w="16217" w:type="dxa"/>
            <w:gridSpan w:val="21"/>
          </w:tcPr>
          <w:p w:rsidR="006B167C" w:rsidRPr="002D094E" w:rsidRDefault="006B167C" w:rsidP="004A7F57">
            <w:pPr>
              <w:jc w:val="center"/>
              <w:rPr>
                <w:b/>
                <w:lang w:val="uk-UA"/>
              </w:rPr>
            </w:pPr>
            <w:r w:rsidRPr="002D094E">
              <w:rPr>
                <w:b/>
                <w:lang w:val="uk-UA"/>
              </w:rPr>
              <w:t xml:space="preserve">Гімнастика художня </w:t>
            </w:r>
          </w:p>
        </w:tc>
      </w:tr>
      <w:tr w:rsidR="006B167C" w:rsidRPr="007A32E2" w:rsidTr="004A7F57">
        <w:trPr>
          <w:cantSplit/>
          <w:trHeight w:val="1042"/>
        </w:trPr>
        <w:tc>
          <w:tcPr>
            <w:tcW w:w="556" w:type="dxa"/>
          </w:tcPr>
          <w:p w:rsidR="006B167C" w:rsidRPr="00805228" w:rsidRDefault="006B167C" w:rsidP="004A7F57">
            <w:pPr>
              <w:jc w:val="center"/>
              <w:rPr>
                <w:lang w:val="uk-UA"/>
              </w:rPr>
            </w:pPr>
            <w:r w:rsidRPr="00805228">
              <w:rPr>
                <w:lang w:val="uk-UA"/>
              </w:rPr>
              <w:t>1</w:t>
            </w:r>
          </w:p>
        </w:tc>
        <w:tc>
          <w:tcPr>
            <w:tcW w:w="2122" w:type="dxa"/>
          </w:tcPr>
          <w:p w:rsidR="006B167C" w:rsidRPr="008436B8" w:rsidRDefault="006B167C" w:rsidP="004A7F57">
            <w:pPr>
              <w:pStyle w:val="BodyText"/>
            </w:pPr>
            <w:r w:rsidRPr="008436B8">
              <w:rPr>
                <w:sz w:val="22"/>
                <w:szCs w:val="22"/>
              </w:rPr>
              <w:t xml:space="preserve">Панаріна </w:t>
            </w:r>
          </w:p>
          <w:p w:rsidR="006B167C" w:rsidRPr="008436B8" w:rsidRDefault="006B167C" w:rsidP="004A7F57">
            <w:pPr>
              <w:pStyle w:val="BodyText"/>
            </w:pPr>
            <w:r w:rsidRPr="008436B8">
              <w:rPr>
                <w:sz w:val="22"/>
                <w:szCs w:val="22"/>
              </w:rPr>
              <w:t xml:space="preserve">Марина </w:t>
            </w:r>
          </w:p>
          <w:p w:rsidR="006B167C" w:rsidRPr="008436B8" w:rsidRDefault="006B167C" w:rsidP="004A7F57">
            <w:pPr>
              <w:rPr>
                <w:b/>
                <w:lang w:val="uk-UA"/>
              </w:rPr>
            </w:pPr>
            <w:r w:rsidRPr="008436B8">
              <w:rPr>
                <w:b/>
                <w:sz w:val="22"/>
                <w:szCs w:val="22"/>
                <w:lang w:val="uk-UA"/>
              </w:rPr>
              <w:t xml:space="preserve">Юріївна </w:t>
            </w:r>
          </w:p>
          <w:p w:rsidR="006B167C" w:rsidRPr="00EA74D5" w:rsidRDefault="006B167C" w:rsidP="004A7F57">
            <w:pPr>
              <w:rPr>
                <w:b/>
                <w:sz w:val="20"/>
                <w:szCs w:val="20"/>
                <w:lang w:val="uk-UA"/>
              </w:rPr>
            </w:pPr>
            <w:r w:rsidRPr="00EA74D5">
              <w:rPr>
                <w:b/>
                <w:sz w:val="20"/>
                <w:szCs w:val="20"/>
                <w:lang w:val="uk-UA"/>
              </w:rPr>
              <w:t>1 кат</w:t>
            </w:r>
          </w:p>
          <w:p w:rsidR="006B167C" w:rsidRPr="0030551F" w:rsidRDefault="006B167C" w:rsidP="004A7F57">
            <w:pPr>
              <w:rPr>
                <w:b/>
                <w:lang w:val="uk-UA"/>
              </w:rPr>
            </w:pPr>
            <w:r w:rsidRPr="00EA74D5">
              <w:rPr>
                <w:b/>
                <w:sz w:val="20"/>
                <w:szCs w:val="20"/>
                <w:lang w:val="uk-UA"/>
              </w:rPr>
              <w:t>старший тренер відділення</w:t>
            </w:r>
          </w:p>
        </w:tc>
        <w:tc>
          <w:tcPr>
            <w:tcW w:w="1274" w:type="dxa"/>
          </w:tcPr>
          <w:p w:rsidR="006B167C" w:rsidRPr="008436B8" w:rsidRDefault="006B167C" w:rsidP="004A7F5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8436B8">
              <w:rPr>
                <w:b/>
                <w:sz w:val="20"/>
                <w:szCs w:val="20"/>
                <w:lang w:val="uk-UA"/>
              </w:rPr>
              <w:t>ГБП-3</w:t>
            </w:r>
          </w:p>
          <w:p w:rsidR="006B167C" w:rsidRPr="008436B8" w:rsidRDefault="006B167C" w:rsidP="004A7F5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8436B8">
              <w:rPr>
                <w:b/>
                <w:sz w:val="20"/>
                <w:szCs w:val="20"/>
                <w:lang w:val="uk-UA"/>
              </w:rPr>
              <w:t>ГБП-2</w:t>
            </w:r>
          </w:p>
          <w:p w:rsidR="006B167C" w:rsidRPr="008436B8" w:rsidRDefault="006B167C" w:rsidP="004A7F5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8436B8">
              <w:rPr>
                <w:b/>
                <w:sz w:val="20"/>
                <w:szCs w:val="20"/>
                <w:lang w:val="uk-UA"/>
              </w:rPr>
              <w:t>ГПП-1</w:t>
            </w:r>
          </w:p>
        </w:tc>
        <w:tc>
          <w:tcPr>
            <w:tcW w:w="425" w:type="dxa"/>
          </w:tcPr>
          <w:p w:rsidR="006B167C" w:rsidRPr="00B50F61" w:rsidRDefault="006B167C" w:rsidP="004A7F57">
            <w:pPr>
              <w:jc w:val="center"/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18</w:t>
            </w:r>
          </w:p>
          <w:p w:rsidR="006B167C" w:rsidRPr="00B50F61" w:rsidRDefault="006B167C" w:rsidP="004A7F57">
            <w:pPr>
              <w:jc w:val="center"/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14</w:t>
            </w:r>
          </w:p>
          <w:p w:rsidR="006B167C" w:rsidRPr="00B50F61" w:rsidRDefault="006B167C" w:rsidP="004A7F57">
            <w:pPr>
              <w:jc w:val="center"/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6</w:t>
            </w:r>
          </w:p>
          <w:p w:rsidR="006B167C" w:rsidRPr="00B50F61" w:rsidRDefault="006B167C" w:rsidP="004A7F5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6B167C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17,45-20,00</w:t>
            </w:r>
          </w:p>
          <w:p w:rsidR="006B167C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15,30-17,45</w:t>
            </w:r>
          </w:p>
          <w:p w:rsidR="006B167C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-----------</w:t>
            </w:r>
          </w:p>
          <w:p w:rsidR="006B167C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СЗШ №107</w:t>
            </w:r>
          </w:p>
          <w:p w:rsidR="006B167C" w:rsidRPr="008436B8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33" w:type="dxa"/>
            <w:gridSpan w:val="2"/>
          </w:tcPr>
          <w:p w:rsidR="006B167C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18,30-20,45</w:t>
            </w:r>
          </w:p>
          <w:p w:rsidR="006B167C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15,30-17,00</w:t>
            </w:r>
          </w:p>
          <w:p w:rsidR="006B167C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17.00-18,30</w:t>
            </w:r>
          </w:p>
          <w:p w:rsidR="006B167C" w:rsidRPr="008436B8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НВК№111</w:t>
            </w:r>
          </w:p>
        </w:tc>
        <w:tc>
          <w:tcPr>
            <w:tcW w:w="1418" w:type="dxa"/>
            <w:gridSpan w:val="2"/>
          </w:tcPr>
          <w:p w:rsidR="006B167C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17,45-20,00</w:t>
            </w:r>
          </w:p>
          <w:p w:rsidR="006B167C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15,30-17,45</w:t>
            </w:r>
          </w:p>
          <w:p w:rsidR="006B167C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------------</w:t>
            </w:r>
          </w:p>
          <w:p w:rsidR="006B167C" w:rsidRPr="008436B8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СЗШ № 107</w:t>
            </w:r>
          </w:p>
        </w:tc>
        <w:tc>
          <w:tcPr>
            <w:tcW w:w="1435" w:type="dxa"/>
            <w:gridSpan w:val="2"/>
          </w:tcPr>
          <w:p w:rsidR="006B167C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17,00-19,15</w:t>
            </w:r>
          </w:p>
          <w:p w:rsidR="006B167C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15,30-17,00</w:t>
            </w:r>
          </w:p>
          <w:p w:rsidR="006B167C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----------</w:t>
            </w:r>
          </w:p>
          <w:p w:rsidR="006B167C" w:rsidRPr="008436B8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НВК № 111</w:t>
            </w:r>
          </w:p>
        </w:tc>
        <w:tc>
          <w:tcPr>
            <w:tcW w:w="1430" w:type="dxa"/>
            <w:gridSpan w:val="2"/>
          </w:tcPr>
          <w:p w:rsidR="006B167C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18,30-20,45</w:t>
            </w:r>
          </w:p>
          <w:p w:rsidR="006B167C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17,00-18,30</w:t>
            </w:r>
          </w:p>
          <w:p w:rsidR="006B167C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15,30-17,00</w:t>
            </w:r>
          </w:p>
          <w:p w:rsidR="006B167C" w:rsidRPr="008436B8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НВК № 111</w:t>
            </w:r>
          </w:p>
        </w:tc>
        <w:tc>
          <w:tcPr>
            <w:tcW w:w="1566" w:type="dxa"/>
            <w:gridSpan w:val="3"/>
          </w:tcPr>
          <w:p w:rsidR="006B167C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12,30-14,45</w:t>
            </w:r>
          </w:p>
          <w:p w:rsidR="006B167C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11,00-12,30</w:t>
            </w:r>
          </w:p>
          <w:p w:rsidR="006B167C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9,30-11,00</w:t>
            </w:r>
          </w:p>
          <w:p w:rsidR="006B167C" w:rsidRPr="008436B8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НВК№111</w:t>
            </w:r>
          </w:p>
        </w:tc>
        <w:tc>
          <w:tcPr>
            <w:tcW w:w="1694" w:type="dxa"/>
            <w:gridSpan w:val="3"/>
          </w:tcPr>
          <w:p w:rsidR="006B167C" w:rsidRPr="00394AD6" w:rsidRDefault="006B167C" w:rsidP="004A7F57">
            <w:pPr>
              <w:jc w:val="center"/>
              <w:rPr>
                <w:b/>
                <w:i/>
                <w:lang w:val="uk-UA"/>
              </w:rPr>
            </w:pPr>
            <w:r w:rsidRPr="00394AD6">
              <w:rPr>
                <w:b/>
                <w:i/>
                <w:sz w:val="22"/>
                <w:szCs w:val="22"/>
                <w:lang w:val="uk-UA"/>
              </w:rPr>
              <w:t>Вихідний</w:t>
            </w:r>
          </w:p>
        </w:tc>
        <w:tc>
          <w:tcPr>
            <w:tcW w:w="1547" w:type="dxa"/>
          </w:tcPr>
          <w:p w:rsidR="006B167C" w:rsidRPr="008436B8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436B8">
              <w:rPr>
                <w:b/>
                <w:sz w:val="18"/>
                <w:szCs w:val="18"/>
                <w:lang w:val="uk-UA"/>
              </w:rPr>
              <w:t>СЗШ№107,</w:t>
            </w:r>
          </w:p>
          <w:p w:rsidR="006B167C" w:rsidRPr="008436B8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436B8">
              <w:rPr>
                <w:b/>
                <w:sz w:val="18"/>
                <w:szCs w:val="18"/>
                <w:lang w:val="uk-UA"/>
              </w:rPr>
              <w:t>НВК№111</w:t>
            </w:r>
          </w:p>
        </w:tc>
      </w:tr>
      <w:tr w:rsidR="006B167C" w:rsidRPr="007A32E2" w:rsidTr="004A7F57">
        <w:trPr>
          <w:cantSplit/>
          <w:trHeight w:val="1012"/>
        </w:trPr>
        <w:tc>
          <w:tcPr>
            <w:tcW w:w="556" w:type="dxa"/>
          </w:tcPr>
          <w:p w:rsidR="006B167C" w:rsidRPr="00805228" w:rsidRDefault="006B167C" w:rsidP="004A7F57">
            <w:pPr>
              <w:jc w:val="center"/>
              <w:rPr>
                <w:lang w:val="uk-UA"/>
              </w:rPr>
            </w:pPr>
            <w:r>
              <w:rPr>
                <w:noProof/>
              </w:rPr>
              <w:pict>
                <v:line id="_x0000_s1026" style="position:absolute;left:0;text-align:left;z-index:251658240;mso-position-horizontal-relative:text;mso-position-vertical-relative:text" from="293.4pt,22.25pt" to="293.4pt,22.25pt" o:allowincell="f"/>
              </w:pict>
            </w:r>
            <w:r w:rsidRPr="00805228">
              <w:rPr>
                <w:lang w:val="uk-UA"/>
              </w:rPr>
              <w:t>2</w:t>
            </w:r>
          </w:p>
        </w:tc>
        <w:tc>
          <w:tcPr>
            <w:tcW w:w="2122" w:type="dxa"/>
          </w:tcPr>
          <w:p w:rsidR="006B167C" w:rsidRPr="008436B8" w:rsidRDefault="006B167C" w:rsidP="004A7F57">
            <w:pPr>
              <w:pStyle w:val="BodyText2"/>
              <w:jc w:val="left"/>
            </w:pPr>
            <w:r w:rsidRPr="008436B8">
              <w:rPr>
                <w:sz w:val="22"/>
                <w:szCs w:val="22"/>
              </w:rPr>
              <w:t xml:space="preserve">Скибицька </w:t>
            </w:r>
          </w:p>
          <w:p w:rsidR="006B167C" w:rsidRPr="008436B8" w:rsidRDefault="006B167C" w:rsidP="004A7F57">
            <w:pPr>
              <w:pStyle w:val="BodyText2"/>
              <w:jc w:val="left"/>
            </w:pPr>
            <w:r w:rsidRPr="008436B8">
              <w:rPr>
                <w:sz w:val="22"/>
                <w:szCs w:val="22"/>
              </w:rPr>
              <w:t xml:space="preserve"> Галина </w:t>
            </w:r>
          </w:p>
          <w:p w:rsidR="006B167C" w:rsidRPr="008436B8" w:rsidRDefault="006B167C" w:rsidP="004A7F57">
            <w:pPr>
              <w:rPr>
                <w:b/>
                <w:lang w:val="uk-UA"/>
              </w:rPr>
            </w:pPr>
            <w:r w:rsidRPr="008436B8">
              <w:rPr>
                <w:b/>
                <w:sz w:val="22"/>
                <w:szCs w:val="22"/>
                <w:lang w:val="uk-UA"/>
              </w:rPr>
              <w:t>Олександрівна</w:t>
            </w:r>
          </w:p>
          <w:p w:rsidR="006B167C" w:rsidRPr="008436B8" w:rsidRDefault="006B167C" w:rsidP="004A7F57">
            <w:pPr>
              <w:rPr>
                <w:b/>
              </w:rPr>
            </w:pPr>
            <w:r w:rsidRPr="008436B8">
              <w:rPr>
                <w:b/>
                <w:sz w:val="22"/>
                <w:szCs w:val="22"/>
                <w:lang w:val="uk-UA"/>
              </w:rPr>
              <w:t xml:space="preserve"> (хор.) 2 кат</w:t>
            </w:r>
          </w:p>
        </w:tc>
        <w:tc>
          <w:tcPr>
            <w:tcW w:w="1274" w:type="dxa"/>
          </w:tcPr>
          <w:p w:rsidR="006B167C" w:rsidRPr="008436B8" w:rsidRDefault="006B167C" w:rsidP="004A7F5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8436B8">
              <w:rPr>
                <w:b/>
                <w:sz w:val="20"/>
                <w:szCs w:val="20"/>
                <w:lang w:val="uk-UA"/>
              </w:rPr>
              <w:t>ГБП-3</w:t>
            </w:r>
          </w:p>
          <w:p w:rsidR="006B167C" w:rsidRPr="008436B8" w:rsidRDefault="006B167C" w:rsidP="004A7F5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8436B8">
              <w:rPr>
                <w:b/>
                <w:sz w:val="20"/>
                <w:szCs w:val="20"/>
                <w:lang w:val="uk-UA"/>
              </w:rPr>
              <w:t>ГБП-2</w:t>
            </w:r>
          </w:p>
          <w:p w:rsidR="006B167C" w:rsidRPr="008436B8" w:rsidRDefault="006B167C" w:rsidP="004A7F57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6B167C" w:rsidRPr="00B50F61" w:rsidRDefault="006B167C" w:rsidP="004A7F57">
            <w:pPr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18</w:t>
            </w:r>
          </w:p>
          <w:p w:rsidR="006B167C" w:rsidRPr="00B50F61" w:rsidRDefault="006B167C" w:rsidP="004A7F57">
            <w:pPr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14</w:t>
            </w:r>
          </w:p>
          <w:p w:rsidR="006B167C" w:rsidRPr="00B50F61" w:rsidRDefault="006B167C" w:rsidP="004A7F57">
            <w:pPr>
              <w:rPr>
                <w:sz w:val="20"/>
                <w:szCs w:val="20"/>
                <w:lang w:val="uk-UA"/>
              </w:rPr>
            </w:pPr>
          </w:p>
          <w:p w:rsidR="006B167C" w:rsidRPr="00B50F61" w:rsidRDefault="006B167C" w:rsidP="004A7F5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6B167C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17,45-20,00</w:t>
            </w:r>
          </w:p>
          <w:p w:rsidR="006B167C" w:rsidRDefault="006B167C" w:rsidP="009F3AC6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15,30-17,45</w:t>
            </w:r>
          </w:p>
          <w:p w:rsidR="006B167C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СЗШ №107</w:t>
            </w:r>
          </w:p>
          <w:p w:rsidR="006B167C" w:rsidRPr="008436B8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33" w:type="dxa"/>
            <w:gridSpan w:val="2"/>
          </w:tcPr>
          <w:p w:rsidR="006B167C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18,30-20,45</w:t>
            </w:r>
          </w:p>
          <w:p w:rsidR="006B167C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15,30-17,00</w:t>
            </w:r>
          </w:p>
          <w:p w:rsidR="006B167C" w:rsidRPr="008436B8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НВК№111</w:t>
            </w:r>
          </w:p>
        </w:tc>
        <w:tc>
          <w:tcPr>
            <w:tcW w:w="1418" w:type="dxa"/>
            <w:gridSpan w:val="2"/>
          </w:tcPr>
          <w:p w:rsidR="006B167C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17,45-20,00</w:t>
            </w:r>
          </w:p>
          <w:p w:rsidR="006B167C" w:rsidRDefault="006B167C" w:rsidP="009F3AC6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15,30-17,45</w:t>
            </w:r>
          </w:p>
          <w:p w:rsidR="006B167C" w:rsidRPr="008436B8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СЗШ № 107</w:t>
            </w:r>
          </w:p>
        </w:tc>
        <w:tc>
          <w:tcPr>
            <w:tcW w:w="1435" w:type="dxa"/>
            <w:gridSpan w:val="2"/>
          </w:tcPr>
          <w:p w:rsidR="006B167C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17,00-19,15</w:t>
            </w:r>
          </w:p>
          <w:p w:rsidR="006B167C" w:rsidRDefault="006B167C" w:rsidP="009F3AC6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15,30-17,00</w:t>
            </w:r>
          </w:p>
          <w:p w:rsidR="006B167C" w:rsidRPr="008436B8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НВК № 111</w:t>
            </w:r>
          </w:p>
        </w:tc>
        <w:tc>
          <w:tcPr>
            <w:tcW w:w="1430" w:type="dxa"/>
            <w:gridSpan w:val="2"/>
          </w:tcPr>
          <w:p w:rsidR="006B167C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18,30-20,45</w:t>
            </w:r>
          </w:p>
          <w:p w:rsidR="006B167C" w:rsidRDefault="006B167C" w:rsidP="009F3AC6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17,00-18,30</w:t>
            </w:r>
          </w:p>
          <w:p w:rsidR="006B167C" w:rsidRPr="008436B8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НВК № 111</w:t>
            </w:r>
          </w:p>
        </w:tc>
        <w:tc>
          <w:tcPr>
            <w:tcW w:w="1566" w:type="dxa"/>
            <w:gridSpan w:val="3"/>
          </w:tcPr>
          <w:p w:rsidR="006B167C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12,30-14,45</w:t>
            </w:r>
          </w:p>
          <w:p w:rsidR="006B167C" w:rsidRDefault="006B167C" w:rsidP="009F3AC6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11,00-12,30</w:t>
            </w:r>
          </w:p>
          <w:p w:rsidR="006B167C" w:rsidRPr="008436B8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НВК№111</w:t>
            </w:r>
          </w:p>
        </w:tc>
        <w:tc>
          <w:tcPr>
            <w:tcW w:w="1694" w:type="dxa"/>
            <w:gridSpan w:val="3"/>
          </w:tcPr>
          <w:p w:rsidR="006B167C" w:rsidRPr="00394AD6" w:rsidRDefault="006B167C" w:rsidP="004A7F57">
            <w:pPr>
              <w:jc w:val="center"/>
              <w:rPr>
                <w:b/>
                <w:lang w:val="uk-UA"/>
              </w:rPr>
            </w:pPr>
            <w:r w:rsidRPr="00394AD6">
              <w:rPr>
                <w:b/>
                <w:i/>
                <w:sz w:val="22"/>
                <w:szCs w:val="22"/>
                <w:lang w:val="uk-UA"/>
              </w:rPr>
              <w:t>Вихідний</w:t>
            </w:r>
          </w:p>
        </w:tc>
        <w:tc>
          <w:tcPr>
            <w:tcW w:w="1547" w:type="dxa"/>
          </w:tcPr>
          <w:p w:rsidR="006B167C" w:rsidRPr="00DD516E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D516E">
              <w:rPr>
                <w:b/>
                <w:sz w:val="18"/>
                <w:szCs w:val="18"/>
                <w:lang w:val="uk-UA"/>
              </w:rPr>
              <w:t>СЗШ№107,</w:t>
            </w:r>
          </w:p>
          <w:p w:rsidR="006B167C" w:rsidRPr="00DD516E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D516E">
              <w:rPr>
                <w:b/>
                <w:sz w:val="18"/>
                <w:szCs w:val="18"/>
                <w:lang w:val="uk-UA"/>
              </w:rPr>
              <w:t>НВК№111</w:t>
            </w:r>
          </w:p>
        </w:tc>
      </w:tr>
      <w:tr w:rsidR="006B167C" w:rsidRPr="007076ED" w:rsidTr="004A7F57">
        <w:trPr>
          <w:cantSplit/>
          <w:trHeight w:val="930"/>
        </w:trPr>
        <w:tc>
          <w:tcPr>
            <w:tcW w:w="556" w:type="dxa"/>
          </w:tcPr>
          <w:p w:rsidR="006B167C" w:rsidRPr="00805228" w:rsidRDefault="006B167C" w:rsidP="004A7F57">
            <w:pPr>
              <w:jc w:val="center"/>
              <w:rPr>
                <w:noProof/>
                <w:lang w:val="uk-UA"/>
              </w:rPr>
            </w:pPr>
            <w:r w:rsidRPr="00805228">
              <w:rPr>
                <w:noProof/>
                <w:lang w:val="uk-UA"/>
              </w:rPr>
              <w:t>3</w:t>
            </w:r>
          </w:p>
        </w:tc>
        <w:tc>
          <w:tcPr>
            <w:tcW w:w="2122" w:type="dxa"/>
          </w:tcPr>
          <w:p w:rsidR="006B167C" w:rsidRPr="00D77F97" w:rsidRDefault="006B167C" w:rsidP="004A7F57">
            <w:pPr>
              <w:rPr>
                <w:b/>
                <w:lang w:val="uk-UA"/>
              </w:rPr>
            </w:pPr>
            <w:r w:rsidRPr="00D77F97">
              <w:rPr>
                <w:b/>
                <w:sz w:val="22"/>
                <w:szCs w:val="22"/>
                <w:lang w:val="uk-UA"/>
              </w:rPr>
              <w:t xml:space="preserve">Хіщенко </w:t>
            </w:r>
          </w:p>
          <w:p w:rsidR="006B167C" w:rsidRPr="00D77F97" w:rsidRDefault="006B167C" w:rsidP="004A7F57">
            <w:pPr>
              <w:rPr>
                <w:b/>
                <w:lang w:val="uk-UA"/>
              </w:rPr>
            </w:pPr>
            <w:r w:rsidRPr="00D77F97">
              <w:rPr>
                <w:b/>
                <w:sz w:val="22"/>
                <w:szCs w:val="22"/>
                <w:lang w:val="uk-UA"/>
              </w:rPr>
              <w:t>Марина</w:t>
            </w:r>
          </w:p>
          <w:p w:rsidR="006B167C" w:rsidRPr="00D77F97" w:rsidRDefault="006B167C" w:rsidP="004A7F57">
            <w:pPr>
              <w:rPr>
                <w:b/>
                <w:lang w:val="uk-UA"/>
              </w:rPr>
            </w:pPr>
            <w:r w:rsidRPr="00D77F97">
              <w:rPr>
                <w:b/>
                <w:sz w:val="22"/>
                <w:szCs w:val="22"/>
                <w:lang w:val="uk-UA"/>
              </w:rPr>
              <w:t xml:space="preserve">Олександрівна </w:t>
            </w:r>
          </w:p>
          <w:p w:rsidR="006B167C" w:rsidRPr="00D77F97" w:rsidRDefault="006B167C" w:rsidP="004A7F57">
            <w:pPr>
              <w:rPr>
                <w:b/>
                <w:lang w:val="uk-UA"/>
              </w:rPr>
            </w:pPr>
            <w:r w:rsidRPr="00D77F97">
              <w:rPr>
                <w:b/>
                <w:sz w:val="22"/>
                <w:szCs w:val="22"/>
                <w:lang w:val="uk-UA"/>
              </w:rPr>
              <w:t>2 кат.</w:t>
            </w:r>
          </w:p>
        </w:tc>
        <w:tc>
          <w:tcPr>
            <w:tcW w:w="1274" w:type="dxa"/>
          </w:tcPr>
          <w:p w:rsidR="006B167C" w:rsidRPr="00D77F97" w:rsidRDefault="006B167C" w:rsidP="004A7F57">
            <w:pPr>
              <w:rPr>
                <w:b/>
                <w:sz w:val="20"/>
                <w:szCs w:val="20"/>
                <w:lang w:val="uk-UA"/>
              </w:rPr>
            </w:pPr>
            <w:r w:rsidRPr="00D77F97">
              <w:rPr>
                <w:b/>
                <w:sz w:val="20"/>
                <w:szCs w:val="20"/>
                <w:lang w:val="uk-UA"/>
              </w:rPr>
              <w:t>ГБП-3</w:t>
            </w:r>
          </w:p>
          <w:p w:rsidR="006B167C" w:rsidRPr="00D77F97" w:rsidRDefault="006B167C" w:rsidP="004A7F57">
            <w:pPr>
              <w:rPr>
                <w:b/>
                <w:sz w:val="20"/>
                <w:szCs w:val="20"/>
                <w:lang w:val="uk-UA"/>
              </w:rPr>
            </w:pPr>
            <w:r w:rsidRPr="00D77F97">
              <w:rPr>
                <w:b/>
                <w:sz w:val="20"/>
                <w:szCs w:val="20"/>
                <w:lang w:val="uk-UA"/>
              </w:rPr>
              <w:t>ГБП-1</w:t>
            </w:r>
          </w:p>
          <w:p w:rsidR="006B167C" w:rsidRPr="00D77F97" w:rsidRDefault="006B167C" w:rsidP="004A7F57">
            <w:pPr>
              <w:rPr>
                <w:b/>
                <w:sz w:val="20"/>
                <w:szCs w:val="20"/>
                <w:lang w:val="uk-UA"/>
              </w:rPr>
            </w:pPr>
            <w:r w:rsidRPr="00D77F97">
              <w:rPr>
                <w:b/>
                <w:sz w:val="20"/>
                <w:szCs w:val="20"/>
                <w:lang w:val="uk-UA"/>
              </w:rPr>
              <w:t>ГПП-2</w:t>
            </w:r>
          </w:p>
          <w:p w:rsidR="006B167C" w:rsidRPr="00D77F97" w:rsidRDefault="006B167C" w:rsidP="004A7F5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6B167C" w:rsidRPr="00B50F61" w:rsidRDefault="006B167C" w:rsidP="004A7F57">
            <w:pPr>
              <w:jc w:val="center"/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18</w:t>
            </w:r>
          </w:p>
          <w:p w:rsidR="006B167C" w:rsidRPr="00B50F61" w:rsidRDefault="006B167C" w:rsidP="004A7F57">
            <w:pPr>
              <w:jc w:val="center"/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12</w:t>
            </w:r>
          </w:p>
          <w:p w:rsidR="006B167C" w:rsidRPr="00B50F61" w:rsidRDefault="006B167C" w:rsidP="004A7F57">
            <w:pPr>
              <w:jc w:val="center"/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8</w:t>
            </w:r>
          </w:p>
          <w:p w:rsidR="006B167C" w:rsidRPr="00B50F61" w:rsidRDefault="006B167C" w:rsidP="004A7F5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6B167C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19,00-21,15</w:t>
            </w:r>
          </w:p>
          <w:p w:rsidR="006B167C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17,30-19,00</w:t>
            </w:r>
          </w:p>
          <w:p w:rsidR="006B167C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16,00-17,30</w:t>
            </w:r>
          </w:p>
          <w:p w:rsidR="006B167C" w:rsidRPr="00D77F97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НВК№130</w:t>
            </w:r>
          </w:p>
        </w:tc>
        <w:tc>
          <w:tcPr>
            <w:tcW w:w="1333" w:type="dxa"/>
            <w:gridSpan w:val="2"/>
            <w:tcBorders>
              <w:bottom w:val="nil"/>
            </w:tcBorders>
          </w:tcPr>
          <w:p w:rsidR="006B167C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19,00-21,15</w:t>
            </w:r>
          </w:p>
          <w:p w:rsidR="006B167C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17,30-19,00</w:t>
            </w:r>
          </w:p>
          <w:p w:rsidR="006B167C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-----------</w:t>
            </w:r>
          </w:p>
          <w:p w:rsidR="006B167C" w:rsidRPr="00D77F97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СЗШ№73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6B167C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19,00-21,15</w:t>
            </w:r>
          </w:p>
          <w:p w:rsidR="006B167C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17,30-19,00</w:t>
            </w:r>
          </w:p>
          <w:p w:rsidR="006B167C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16,00-17,30</w:t>
            </w:r>
          </w:p>
          <w:p w:rsidR="006B167C" w:rsidRPr="00D77F97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НВК№130</w:t>
            </w:r>
          </w:p>
        </w:tc>
        <w:tc>
          <w:tcPr>
            <w:tcW w:w="1435" w:type="dxa"/>
            <w:gridSpan w:val="2"/>
            <w:tcBorders>
              <w:bottom w:val="nil"/>
            </w:tcBorders>
          </w:tcPr>
          <w:p w:rsidR="006B167C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19,00-21,15</w:t>
            </w:r>
          </w:p>
          <w:p w:rsidR="006B167C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17,30-19,00</w:t>
            </w:r>
          </w:p>
          <w:p w:rsidR="006B167C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16,00-17,30</w:t>
            </w:r>
          </w:p>
          <w:p w:rsidR="006B167C" w:rsidRPr="00D77F97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НВК№130</w:t>
            </w:r>
          </w:p>
        </w:tc>
        <w:tc>
          <w:tcPr>
            <w:tcW w:w="1430" w:type="dxa"/>
            <w:gridSpan w:val="2"/>
            <w:tcBorders>
              <w:bottom w:val="nil"/>
            </w:tcBorders>
          </w:tcPr>
          <w:p w:rsidR="006B167C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19,00-21,15</w:t>
            </w:r>
          </w:p>
          <w:p w:rsidR="006B167C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17,30-19,00</w:t>
            </w:r>
          </w:p>
          <w:p w:rsidR="006B167C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-----------</w:t>
            </w:r>
          </w:p>
          <w:p w:rsidR="006B167C" w:rsidRPr="00D77F97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СЗШ№73</w:t>
            </w:r>
          </w:p>
        </w:tc>
        <w:tc>
          <w:tcPr>
            <w:tcW w:w="1566" w:type="dxa"/>
            <w:gridSpan w:val="3"/>
            <w:tcBorders>
              <w:bottom w:val="nil"/>
            </w:tcBorders>
          </w:tcPr>
          <w:p w:rsidR="006B167C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14,00-16,15</w:t>
            </w:r>
          </w:p>
          <w:p w:rsidR="006B167C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12,30-14,00</w:t>
            </w:r>
          </w:p>
          <w:p w:rsidR="006B167C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11,00-12,30</w:t>
            </w:r>
          </w:p>
          <w:p w:rsidR="006B167C" w:rsidRPr="00D77F97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СЗШ № 73</w:t>
            </w:r>
          </w:p>
        </w:tc>
        <w:tc>
          <w:tcPr>
            <w:tcW w:w="1694" w:type="dxa"/>
            <w:gridSpan w:val="3"/>
          </w:tcPr>
          <w:p w:rsidR="006B167C" w:rsidRPr="00394AD6" w:rsidRDefault="006B167C" w:rsidP="004A7F57">
            <w:pPr>
              <w:jc w:val="center"/>
              <w:rPr>
                <w:b/>
                <w:lang w:val="uk-UA"/>
              </w:rPr>
            </w:pPr>
            <w:r w:rsidRPr="00394AD6">
              <w:rPr>
                <w:b/>
                <w:i/>
                <w:sz w:val="22"/>
                <w:szCs w:val="22"/>
                <w:lang w:val="uk-UA"/>
              </w:rPr>
              <w:t>Вихідний</w:t>
            </w:r>
          </w:p>
        </w:tc>
        <w:tc>
          <w:tcPr>
            <w:tcW w:w="1547" w:type="dxa"/>
          </w:tcPr>
          <w:p w:rsidR="006B167C" w:rsidRPr="00DD516E" w:rsidRDefault="006B167C" w:rsidP="004A7F57">
            <w:pPr>
              <w:tabs>
                <w:tab w:val="left" w:pos="1050"/>
              </w:tabs>
              <w:rPr>
                <w:b/>
                <w:sz w:val="18"/>
                <w:szCs w:val="18"/>
                <w:lang w:val="uk-UA"/>
              </w:rPr>
            </w:pPr>
            <w:r w:rsidRPr="00DD516E">
              <w:rPr>
                <w:b/>
                <w:sz w:val="18"/>
                <w:szCs w:val="18"/>
                <w:lang w:val="uk-UA"/>
              </w:rPr>
              <w:t xml:space="preserve">     НВК№ 130,</w:t>
            </w:r>
          </w:p>
          <w:p w:rsidR="006B167C" w:rsidRPr="00DD516E" w:rsidRDefault="006B167C" w:rsidP="004A7F57">
            <w:pPr>
              <w:tabs>
                <w:tab w:val="left" w:pos="1050"/>
              </w:tabs>
              <w:rPr>
                <w:b/>
                <w:sz w:val="18"/>
                <w:szCs w:val="18"/>
                <w:lang w:val="uk-UA"/>
              </w:rPr>
            </w:pPr>
            <w:r w:rsidRPr="00DD516E">
              <w:rPr>
                <w:b/>
                <w:sz w:val="18"/>
                <w:szCs w:val="18"/>
                <w:lang w:val="uk-UA"/>
              </w:rPr>
              <w:t xml:space="preserve">       СЗШ№73</w:t>
            </w:r>
          </w:p>
        </w:tc>
      </w:tr>
      <w:tr w:rsidR="006B167C" w:rsidRPr="007076ED" w:rsidTr="0030551F">
        <w:trPr>
          <w:cantSplit/>
          <w:trHeight w:val="750"/>
        </w:trPr>
        <w:tc>
          <w:tcPr>
            <w:tcW w:w="556" w:type="dxa"/>
          </w:tcPr>
          <w:p w:rsidR="006B167C" w:rsidRPr="00805228" w:rsidRDefault="006B167C" w:rsidP="004A7F57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4</w:t>
            </w:r>
          </w:p>
        </w:tc>
        <w:tc>
          <w:tcPr>
            <w:tcW w:w="2122" w:type="dxa"/>
          </w:tcPr>
          <w:p w:rsidR="006B167C" w:rsidRPr="0089365D" w:rsidRDefault="006B167C" w:rsidP="004A7F57">
            <w:pPr>
              <w:rPr>
                <w:b/>
                <w:lang w:val="uk-UA"/>
              </w:rPr>
            </w:pPr>
            <w:r w:rsidRPr="0089365D">
              <w:rPr>
                <w:b/>
                <w:sz w:val="22"/>
                <w:szCs w:val="22"/>
                <w:lang w:val="uk-UA"/>
              </w:rPr>
              <w:t xml:space="preserve">Гузар  Ірина Володимирівна </w:t>
            </w:r>
          </w:p>
          <w:p w:rsidR="006B167C" w:rsidRPr="00B64B0C" w:rsidRDefault="006B167C" w:rsidP="004A7F57">
            <w:pPr>
              <w:rPr>
                <w:b/>
                <w:lang w:val="uk-UA"/>
              </w:rPr>
            </w:pPr>
            <w:r w:rsidRPr="0089365D">
              <w:rPr>
                <w:b/>
                <w:sz w:val="22"/>
                <w:szCs w:val="22"/>
                <w:lang w:val="uk-UA"/>
              </w:rPr>
              <w:t>(хор)сум.</w:t>
            </w:r>
          </w:p>
        </w:tc>
        <w:tc>
          <w:tcPr>
            <w:tcW w:w="1274" w:type="dxa"/>
          </w:tcPr>
          <w:p w:rsidR="006B167C" w:rsidRPr="00B64B0C" w:rsidRDefault="006B167C" w:rsidP="004A7F57">
            <w:pPr>
              <w:rPr>
                <w:b/>
                <w:sz w:val="20"/>
                <w:szCs w:val="20"/>
                <w:lang w:val="uk-UA"/>
              </w:rPr>
            </w:pPr>
            <w:r w:rsidRPr="00B64B0C">
              <w:rPr>
                <w:b/>
                <w:sz w:val="20"/>
                <w:szCs w:val="20"/>
                <w:lang w:val="uk-UA"/>
              </w:rPr>
              <w:t>ГБП-3</w:t>
            </w:r>
          </w:p>
          <w:p w:rsidR="006B167C" w:rsidRPr="00B64B0C" w:rsidRDefault="006B167C" w:rsidP="004A7F57">
            <w:pPr>
              <w:rPr>
                <w:b/>
                <w:sz w:val="20"/>
                <w:szCs w:val="20"/>
                <w:lang w:val="uk-UA"/>
              </w:rPr>
            </w:pPr>
            <w:r w:rsidRPr="00B64B0C">
              <w:rPr>
                <w:b/>
                <w:sz w:val="20"/>
                <w:szCs w:val="20"/>
                <w:lang w:val="uk-UA"/>
              </w:rPr>
              <w:t>ГБП-1</w:t>
            </w:r>
          </w:p>
        </w:tc>
        <w:tc>
          <w:tcPr>
            <w:tcW w:w="425" w:type="dxa"/>
          </w:tcPr>
          <w:p w:rsidR="006B167C" w:rsidRPr="00B50F61" w:rsidRDefault="006B167C" w:rsidP="004A7F57">
            <w:pPr>
              <w:jc w:val="center"/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6</w:t>
            </w:r>
          </w:p>
          <w:p w:rsidR="006B167C" w:rsidRPr="00B50F61" w:rsidRDefault="006B167C" w:rsidP="004A7F57">
            <w:pPr>
              <w:jc w:val="center"/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6B167C" w:rsidRPr="00C54964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54964">
              <w:rPr>
                <w:b/>
                <w:i/>
                <w:lang w:val="uk-UA"/>
              </w:rPr>
              <w:t>Вихідний</w:t>
            </w:r>
          </w:p>
        </w:tc>
        <w:tc>
          <w:tcPr>
            <w:tcW w:w="1333" w:type="dxa"/>
            <w:gridSpan w:val="2"/>
            <w:tcBorders>
              <w:bottom w:val="nil"/>
            </w:tcBorders>
          </w:tcPr>
          <w:p w:rsidR="006B167C" w:rsidRDefault="006B167C" w:rsidP="009F1BD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19,00-20,30</w:t>
            </w:r>
          </w:p>
          <w:p w:rsidR="006B167C" w:rsidRDefault="006B167C" w:rsidP="009F1BD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17,30-19,00</w:t>
            </w:r>
          </w:p>
          <w:p w:rsidR="006B167C" w:rsidRDefault="006B167C" w:rsidP="009F1BDB">
            <w:pPr>
              <w:rPr>
                <w:b/>
                <w:sz w:val="18"/>
                <w:szCs w:val="18"/>
                <w:lang w:val="uk-UA"/>
              </w:rPr>
            </w:pPr>
          </w:p>
          <w:p w:rsidR="006B167C" w:rsidRPr="00C54964" w:rsidRDefault="006B167C" w:rsidP="009F1BD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СЗШ№73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6B167C" w:rsidRPr="00C54964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54964">
              <w:rPr>
                <w:b/>
                <w:i/>
                <w:lang w:val="uk-UA"/>
              </w:rPr>
              <w:t>Вихідний</w:t>
            </w:r>
          </w:p>
        </w:tc>
        <w:tc>
          <w:tcPr>
            <w:tcW w:w="1435" w:type="dxa"/>
            <w:gridSpan w:val="2"/>
            <w:tcBorders>
              <w:bottom w:val="nil"/>
            </w:tcBorders>
          </w:tcPr>
          <w:p w:rsidR="006B167C" w:rsidRDefault="006B167C" w:rsidP="009F1BD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19,00-20,30</w:t>
            </w:r>
          </w:p>
          <w:p w:rsidR="006B167C" w:rsidRDefault="006B167C" w:rsidP="009F1BD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17,30-19,00</w:t>
            </w:r>
          </w:p>
          <w:p w:rsidR="006B167C" w:rsidRDefault="006B167C" w:rsidP="009F1BD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6B167C" w:rsidRPr="00C54964" w:rsidRDefault="006B167C" w:rsidP="009F1BD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НВК№130</w:t>
            </w:r>
          </w:p>
        </w:tc>
        <w:tc>
          <w:tcPr>
            <w:tcW w:w="1430" w:type="dxa"/>
            <w:gridSpan w:val="2"/>
            <w:tcBorders>
              <w:bottom w:val="nil"/>
            </w:tcBorders>
          </w:tcPr>
          <w:p w:rsidR="006B167C" w:rsidRPr="00C54964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54964">
              <w:rPr>
                <w:b/>
                <w:i/>
                <w:lang w:val="uk-UA"/>
              </w:rPr>
              <w:t>Вихідний</w:t>
            </w:r>
          </w:p>
        </w:tc>
        <w:tc>
          <w:tcPr>
            <w:tcW w:w="1566" w:type="dxa"/>
            <w:gridSpan w:val="3"/>
            <w:tcBorders>
              <w:bottom w:val="nil"/>
            </w:tcBorders>
          </w:tcPr>
          <w:p w:rsidR="006B167C" w:rsidRDefault="006B167C" w:rsidP="009F1BD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14,00-15,30</w:t>
            </w:r>
          </w:p>
          <w:p w:rsidR="006B167C" w:rsidRDefault="006B167C" w:rsidP="009F1BD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12,30-14,00</w:t>
            </w:r>
          </w:p>
          <w:p w:rsidR="006B167C" w:rsidRDefault="006B167C" w:rsidP="009F1BD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6B167C" w:rsidRPr="00C54964" w:rsidRDefault="006B167C" w:rsidP="009F1BD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СЗШ № 73</w:t>
            </w:r>
          </w:p>
        </w:tc>
        <w:tc>
          <w:tcPr>
            <w:tcW w:w="1694" w:type="dxa"/>
            <w:gridSpan w:val="3"/>
          </w:tcPr>
          <w:p w:rsidR="006B167C" w:rsidRPr="00394AD6" w:rsidRDefault="006B167C" w:rsidP="004A7F57">
            <w:pPr>
              <w:jc w:val="center"/>
              <w:rPr>
                <w:b/>
                <w:lang w:val="uk-UA"/>
              </w:rPr>
            </w:pPr>
            <w:r w:rsidRPr="00394AD6">
              <w:rPr>
                <w:b/>
                <w:i/>
                <w:sz w:val="22"/>
                <w:szCs w:val="22"/>
                <w:lang w:val="uk-UA"/>
              </w:rPr>
              <w:t>Вихідний</w:t>
            </w:r>
          </w:p>
        </w:tc>
        <w:tc>
          <w:tcPr>
            <w:tcW w:w="1547" w:type="dxa"/>
          </w:tcPr>
          <w:p w:rsidR="006B167C" w:rsidRPr="00DD516E" w:rsidRDefault="006B167C" w:rsidP="004A7F57">
            <w:pPr>
              <w:tabs>
                <w:tab w:val="left" w:pos="1050"/>
              </w:tabs>
              <w:rPr>
                <w:b/>
                <w:sz w:val="18"/>
                <w:szCs w:val="18"/>
                <w:lang w:val="uk-UA"/>
              </w:rPr>
            </w:pPr>
            <w:r w:rsidRPr="00DD516E">
              <w:rPr>
                <w:b/>
                <w:sz w:val="18"/>
                <w:szCs w:val="18"/>
                <w:lang w:val="uk-UA"/>
              </w:rPr>
              <w:t xml:space="preserve">     НВК№ 130,</w:t>
            </w:r>
          </w:p>
          <w:p w:rsidR="006B167C" w:rsidRPr="00DD516E" w:rsidRDefault="006B167C" w:rsidP="004A7F57">
            <w:pPr>
              <w:tabs>
                <w:tab w:val="left" w:pos="1050"/>
              </w:tabs>
              <w:rPr>
                <w:b/>
                <w:sz w:val="18"/>
                <w:szCs w:val="18"/>
                <w:lang w:val="uk-UA"/>
              </w:rPr>
            </w:pPr>
            <w:r w:rsidRPr="00DD516E">
              <w:rPr>
                <w:b/>
                <w:sz w:val="18"/>
                <w:szCs w:val="18"/>
                <w:lang w:val="uk-UA"/>
              </w:rPr>
              <w:t xml:space="preserve">       СЗШ№73</w:t>
            </w:r>
          </w:p>
        </w:tc>
      </w:tr>
      <w:tr w:rsidR="006B167C" w:rsidRPr="007A32E2" w:rsidTr="0030551F">
        <w:trPr>
          <w:trHeight w:val="820"/>
        </w:trPr>
        <w:tc>
          <w:tcPr>
            <w:tcW w:w="556" w:type="dxa"/>
          </w:tcPr>
          <w:p w:rsidR="006B167C" w:rsidRPr="00805228" w:rsidRDefault="006B167C" w:rsidP="004A7F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122" w:type="dxa"/>
          </w:tcPr>
          <w:p w:rsidR="006B167C" w:rsidRPr="00420BCD" w:rsidRDefault="006B167C" w:rsidP="004A7F57">
            <w:pPr>
              <w:rPr>
                <w:b/>
                <w:lang w:val="uk-UA"/>
              </w:rPr>
            </w:pPr>
            <w:r w:rsidRPr="00420BCD">
              <w:rPr>
                <w:b/>
                <w:sz w:val="22"/>
                <w:szCs w:val="22"/>
                <w:lang w:val="uk-UA"/>
              </w:rPr>
              <w:t>Євсюкова</w:t>
            </w:r>
          </w:p>
          <w:p w:rsidR="006B167C" w:rsidRPr="00420BCD" w:rsidRDefault="006B167C" w:rsidP="004A7F57">
            <w:pPr>
              <w:rPr>
                <w:b/>
                <w:lang w:val="uk-UA"/>
              </w:rPr>
            </w:pPr>
            <w:r w:rsidRPr="00420BCD">
              <w:rPr>
                <w:b/>
                <w:sz w:val="22"/>
                <w:szCs w:val="22"/>
                <w:lang w:val="uk-UA"/>
              </w:rPr>
              <w:t xml:space="preserve">Тетяна </w:t>
            </w:r>
          </w:p>
          <w:p w:rsidR="006B167C" w:rsidRPr="00420BCD" w:rsidRDefault="006B167C" w:rsidP="004A7F57">
            <w:pPr>
              <w:rPr>
                <w:b/>
                <w:lang w:val="uk-UA"/>
              </w:rPr>
            </w:pPr>
            <w:r w:rsidRPr="00420BCD">
              <w:rPr>
                <w:b/>
                <w:sz w:val="22"/>
                <w:szCs w:val="22"/>
                <w:lang w:val="uk-UA"/>
              </w:rPr>
              <w:t>Олександрівна</w:t>
            </w:r>
          </w:p>
        </w:tc>
        <w:tc>
          <w:tcPr>
            <w:tcW w:w="1274" w:type="dxa"/>
          </w:tcPr>
          <w:p w:rsidR="006B167C" w:rsidRPr="00420BCD" w:rsidRDefault="006B167C" w:rsidP="004A7F57">
            <w:pPr>
              <w:rPr>
                <w:b/>
                <w:sz w:val="20"/>
                <w:szCs w:val="20"/>
                <w:lang w:val="uk-UA"/>
              </w:rPr>
            </w:pPr>
            <w:r w:rsidRPr="00420BCD">
              <w:rPr>
                <w:b/>
                <w:sz w:val="20"/>
                <w:szCs w:val="20"/>
                <w:lang w:val="uk-UA"/>
              </w:rPr>
              <w:t>ГБП-4</w:t>
            </w:r>
          </w:p>
          <w:p w:rsidR="006B167C" w:rsidRPr="00420BCD" w:rsidRDefault="006B167C" w:rsidP="004A7F57">
            <w:pPr>
              <w:rPr>
                <w:b/>
                <w:sz w:val="20"/>
                <w:szCs w:val="20"/>
                <w:lang w:val="uk-UA"/>
              </w:rPr>
            </w:pPr>
            <w:r w:rsidRPr="00420BCD">
              <w:rPr>
                <w:b/>
                <w:sz w:val="20"/>
                <w:szCs w:val="20"/>
                <w:lang w:val="uk-UA"/>
              </w:rPr>
              <w:t>ГБП-1</w:t>
            </w:r>
          </w:p>
          <w:p w:rsidR="006B167C" w:rsidRPr="00420BCD" w:rsidRDefault="006B167C" w:rsidP="004A7F57">
            <w:pPr>
              <w:rPr>
                <w:b/>
                <w:sz w:val="20"/>
                <w:szCs w:val="20"/>
                <w:lang w:val="uk-UA"/>
              </w:rPr>
            </w:pPr>
            <w:r w:rsidRPr="00420BCD">
              <w:rPr>
                <w:b/>
                <w:sz w:val="20"/>
                <w:szCs w:val="20"/>
                <w:lang w:val="uk-UA"/>
              </w:rPr>
              <w:t>ГПП-1</w:t>
            </w:r>
          </w:p>
        </w:tc>
        <w:tc>
          <w:tcPr>
            <w:tcW w:w="425" w:type="dxa"/>
          </w:tcPr>
          <w:p w:rsidR="006B167C" w:rsidRPr="00B50F61" w:rsidRDefault="006B167C" w:rsidP="004A7F57">
            <w:pPr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20</w:t>
            </w:r>
          </w:p>
          <w:p w:rsidR="006B167C" w:rsidRPr="00B50F61" w:rsidRDefault="006B167C" w:rsidP="004A7F57">
            <w:pPr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12</w:t>
            </w:r>
          </w:p>
          <w:p w:rsidR="006B167C" w:rsidRPr="00B50F61" w:rsidRDefault="006B167C" w:rsidP="004A7F57">
            <w:pPr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  <w:gridSpan w:val="2"/>
          </w:tcPr>
          <w:p w:rsidR="006B167C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18,00-20,15</w:t>
            </w:r>
          </w:p>
          <w:p w:rsidR="006B167C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16,30-18,00</w:t>
            </w:r>
          </w:p>
          <w:p w:rsidR="006B167C" w:rsidRPr="00420BCD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15,00-16,30</w:t>
            </w:r>
          </w:p>
        </w:tc>
        <w:tc>
          <w:tcPr>
            <w:tcW w:w="1333" w:type="dxa"/>
            <w:gridSpan w:val="2"/>
          </w:tcPr>
          <w:p w:rsidR="006B167C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17,00-20,00</w:t>
            </w:r>
          </w:p>
          <w:p w:rsidR="006B167C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15,30-17,00</w:t>
            </w:r>
          </w:p>
          <w:p w:rsidR="006B167C" w:rsidRPr="00420BCD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-----------</w:t>
            </w:r>
          </w:p>
        </w:tc>
        <w:tc>
          <w:tcPr>
            <w:tcW w:w="1418" w:type="dxa"/>
            <w:gridSpan w:val="2"/>
          </w:tcPr>
          <w:p w:rsidR="006B167C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18,00-20,00</w:t>
            </w:r>
          </w:p>
          <w:p w:rsidR="006B167C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16,30-18,00</w:t>
            </w:r>
          </w:p>
          <w:p w:rsidR="006B167C" w:rsidRPr="00420BCD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15,00-16,30</w:t>
            </w:r>
          </w:p>
        </w:tc>
        <w:tc>
          <w:tcPr>
            <w:tcW w:w="1435" w:type="dxa"/>
            <w:gridSpan w:val="2"/>
          </w:tcPr>
          <w:p w:rsidR="006B167C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17,00-20,00</w:t>
            </w:r>
          </w:p>
          <w:p w:rsidR="006B167C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15,30-17,00</w:t>
            </w:r>
          </w:p>
          <w:p w:rsidR="006B167C" w:rsidRPr="00420BCD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-----------</w:t>
            </w:r>
          </w:p>
        </w:tc>
        <w:tc>
          <w:tcPr>
            <w:tcW w:w="1430" w:type="dxa"/>
            <w:gridSpan w:val="2"/>
          </w:tcPr>
          <w:p w:rsidR="006B167C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18,00-20,15</w:t>
            </w:r>
          </w:p>
          <w:p w:rsidR="006B167C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16,30-18,00</w:t>
            </w:r>
          </w:p>
          <w:p w:rsidR="006B167C" w:rsidRPr="00420BCD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15,00-16,30</w:t>
            </w:r>
          </w:p>
        </w:tc>
        <w:tc>
          <w:tcPr>
            <w:tcW w:w="1566" w:type="dxa"/>
            <w:gridSpan w:val="3"/>
          </w:tcPr>
          <w:p w:rsidR="006B167C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11,30-13,45</w:t>
            </w:r>
          </w:p>
          <w:p w:rsidR="006B167C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10,00-11,30</w:t>
            </w:r>
          </w:p>
          <w:p w:rsidR="006B167C" w:rsidRPr="00420BCD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----------</w:t>
            </w:r>
          </w:p>
        </w:tc>
        <w:tc>
          <w:tcPr>
            <w:tcW w:w="1694" w:type="dxa"/>
            <w:gridSpan w:val="3"/>
          </w:tcPr>
          <w:p w:rsidR="006B167C" w:rsidRPr="00394AD6" w:rsidRDefault="006B167C" w:rsidP="004A7F57">
            <w:pPr>
              <w:jc w:val="center"/>
              <w:rPr>
                <w:b/>
                <w:lang w:val="uk-UA"/>
              </w:rPr>
            </w:pPr>
            <w:r w:rsidRPr="00394AD6">
              <w:rPr>
                <w:b/>
                <w:i/>
                <w:sz w:val="22"/>
                <w:szCs w:val="22"/>
                <w:lang w:val="uk-UA"/>
              </w:rPr>
              <w:t>Вихідний</w:t>
            </w:r>
          </w:p>
        </w:tc>
        <w:tc>
          <w:tcPr>
            <w:tcW w:w="1547" w:type="dxa"/>
          </w:tcPr>
          <w:p w:rsidR="006B167C" w:rsidRPr="00420BCD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20BCD">
              <w:rPr>
                <w:b/>
                <w:sz w:val="18"/>
                <w:szCs w:val="18"/>
                <w:lang w:val="uk-UA"/>
              </w:rPr>
              <w:t>СЗШ№135</w:t>
            </w:r>
          </w:p>
        </w:tc>
      </w:tr>
      <w:tr w:rsidR="006B167C" w:rsidRPr="007A32E2" w:rsidTr="004A7F57">
        <w:trPr>
          <w:trHeight w:val="856"/>
        </w:trPr>
        <w:tc>
          <w:tcPr>
            <w:tcW w:w="556" w:type="dxa"/>
          </w:tcPr>
          <w:p w:rsidR="006B167C" w:rsidRDefault="006B167C" w:rsidP="004A7F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122" w:type="dxa"/>
          </w:tcPr>
          <w:p w:rsidR="006B167C" w:rsidRPr="0089365D" w:rsidRDefault="006B167C" w:rsidP="004A7F57">
            <w:pPr>
              <w:rPr>
                <w:b/>
                <w:lang w:val="uk-UA"/>
              </w:rPr>
            </w:pPr>
            <w:r w:rsidRPr="0089365D">
              <w:rPr>
                <w:b/>
                <w:sz w:val="22"/>
                <w:szCs w:val="22"/>
                <w:lang w:val="uk-UA"/>
              </w:rPr>
              <w:t>Кулік Інна Євгенівна</w:t>
            </w:r>
          </w:p>
          <w:p w:rsidR="006B167C" w:rsidRPr="004B5B85" w:rsidRDefault="006B167C" w:rsidP="004A7F57">
            <w:pPr>
              <w:rPr>
                <w:lang w:val="uk-UA"/>
              </w:rPr>
            </w:pPr>
            <w:r w:rsidRPr="0089365D">
              <w:rPr>
                <w:b/>
                <w:sz w:val="22"/>
                <w:szCs w:val="22"/>
                <w:lang w:val="uk-UA"/>
              </w:rPr>
              <w:t>хор. сум.</w:t>
            </w:r>
          </w:p>
        </w:tc>
        <w:tc>
          <w:tcPr>
            <w:tcW w:w="1274" w:type="dxa"/>
          </w:tcPr>
          <w:p w:rsidR="006B167C" w:rsidRPr="00420BCD" w:rsidRDefault="006B167C" w:rsidP="004A7F57">
            <w:pPr>
              <w:rPr>
                <w:b/>
                <w:sz w:val="20"/>
                <w:szCs w:val="20"/>
                <w:lang w:val="uk-UA"/>
              </w:rPr>
            </w:pPr>
            <w:r w:rsidRPr="00420BCD">
              <w:rPr>
                <w:b/>
                <w:sz w:val="20"/>
                <w:szCs w:val="20"/>
                <w:lang w:val="uk-UA"/>
              </w:rPr>
              <w:t>ГБП-1</w:t>
            </w:r>
          </w:p>
        </w:tc>
        <w:tc>
          <w:tcPr>
            <w:tcW w:w="425" w:type="dxa"/>
          </w:tcPr>
          <w:p w:rsidR="006B167C" w:rsidRPr="00B50F61" w:rsidRDefault="006B167C" w:rsidP="004A7F57">
            <w:pPr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417" w:type="dxa"/>
            <w:gridSpan w:val="2"/>
          </w:tcPr>
          <w:p w:rsidR="006B167C" w:rsidRPr="0089365D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9365D">
              <w:rPr>
                <w:b/>
                <w:sz w:val="18"/>
                <w:szCs w:val="18"/>
                <w:lang w:val="uk-UA"/>
              </w:rPr>
              <w:t>16,00-18,00</w:t>
            </w:r>
          </w:p>
        </w:tc>
        <w:tc>
          <w:tcPr>
            <w:tcW w:w="1333" w:type="dxa"/>
            <w:gridSpan w:val="2"/>
          </w:tcPr>
          <w:p w:rsidR="006B167C" w:rsidRPr="0089365D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9365D">
              <w:rPr>
                <w:b/>
                <w:sz w:val="18"/>
                <w:szCs w:val="18"/>
                <w:lang w:val="uk-UA"/>
              </w:rPr>
              <w:t>15,30-17,00</w:t>
            </w:r>
          </w:p>
        </w:tc>
        <w:tc>
          <w:tcPr>
            <w:tcW w:w="1418" w:type="dxa"/>
            <w:gridSpan w:val="2"/>
          </w:tcPr>
          <w:p w:rsidR="006B167C" w:rsidRPr="0089365D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9365D">
              <w:rPr>
                <w:b/>
                <w:sz w:val="18"/>
                <w:szCs w:val="18"/>
                <w:lang w:val="uk-UA"/>
              </w:rPr>
              <w:t>16,30-18,00</w:t>
            </w:r>
          </w:p>
        </w:tc>
        <w:tc>
          <w:tcPr>
            <w:tcW w:w="1435" w:type="dxa"/>
            <w:gridSpan w:val="2"/>
          </w:tcPr>
          <w:p w:rsidR="006B167C" w:rsidRPr="0089365D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9365D">
              <w:rPr>
                <w:b/>
                <w:sz w:val="18"/>
                <w:szCs w:val="18"/>
                <w:lang w:val="uk-UA"/>
              </w:rPr>
              <w:t>15,30-17,00</w:t>
            </w:r>
          </w:p>
          <w:p w:rsidR="006B167C" w:rsidRPr="0089365D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  <w:gridSpan w:val="2"/>
          </w:tcPr>
          <w:p w:rsidR="006B167C" w:rsidRPr="0089365D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9365D">
              <w:rPr>
                <w:b/>
                <w:sz w:val="18"/>
                <w:szCs w:val="18"/>
                <w:lang w:val="uk-UA"/>
              </w:rPr>
              <w:t>16,30-18,00</w:t>
            </w:r>
          </w:p>
        </w:tc>
        <w:tc>
          <w:tcPr>
            <w:tcW w:w="1566" w:type="dxa"/>
            <w:gridSpan w:val="3"/>
          </w:tcPr>
          <w:p w:rsidR="006B167C" w:rsidRPr="0089365D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9365D">
              <w:rPr>
                <w:b/>
                <w:sz w:val="18"/>
                <w:szCs w:val="18"/>
                <w:lang w:val="uk-UA"/>
              </w:rPr>
              <w:t>10,00-11,30</w:t>
            </w:r>
          </w:p>
        </w:tc>
        <w:tc>
          <w:tcPr>
            <w:tcW w:w="1694" w:type="dxa"/>
            <w:gridSpan w:val="3"/>
          </w:tcPr>
          <w:p w:rsidR="006B167C" w:rsidRPr="00394AD6" w:rsidRDefault="006B167C" w:rsidP="004A7F57">
            <w:pPr>
              <w:jc w:val="center"/>
              <w:rPr>
                <w:b/>
                <w:lang w:val="uk-UA"/>
              </w:rPr>
            </w:pPr>
            <w:r w:rsidRPr="00394AD6">
              <w:rPr>
                <w:b/>
                <w:i/>
                <w:sz w:val="22"/>
                <w:szCs w:val="22"/>
                <w:lang w:val="uk-UA"/>
              </w:rPr>
              <w:t>Вихідний</w:t>
            </w:r>
          </w:p>
        </w:tc>
        <w:tc>
          <w:tcPr>
            <w:tcW w:w="1547" w:type="dxa"/>
          </w:tcPr>
          <w:p w:rsidR="006B167C" w:rsidRPr="00DD516E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D516E">
              <w:rPr>
                <w:b/>
                <w:sz w:val="18"/>
                <w:szCs w:val="18"/>
                <w:lang w:val="uk-UA"/>
              </w:rPr>
              <w:t>СЗШ№135</w:t>
            </w:r>
          </w:p>
        </w:tc>
      </w:tr>
      <w:tr w:rsidR="006B167C" w:rsidRPr="007A32E2" w:rsidTr="004A7F57">
        <w:trPr>
          <w:trHeight w:val="274"/>
        </w:trPr>
        <w:tc>
          <w:tcPr>
            <w:tcW w:w="556" w:type="dxa"/>
          </w:tcPr>
          <w:p w:rsidR="006B167C" w:rsidRDefault="006B167C" w:rsidP="004A7F57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7</w:t>
            </w:r>
          </w:p>
        </w:tc>
        <w:tc>
          <w:tcPr>
            <w:tcW w:w="2122" w:type="dxa"/>
          </w:tcPr>
          <w:p w:rsidR="006B167C" w:rsidRPr="006D3C28" w:rsidRDefault="006B167C" w:rsidP="004A7F57">
            <w:pPr>
              <w:rPr>
                <w:b/>
                <w:lang w:val="uk-UA"/>
              </w:rPr>
            </w:pPr>
            <w:r w:rsidRPr="006D3C28">
              <w:rPr>
                <w:b/>
                <w:sz w:val="22"/>
                <w:szCs w:val="22"/>
                <w:lang w:val="uk-UA"/>
              </w:rPr>
              <w:t xml:space="preserve">Малафейчук </w:t>
            </w:r>
          </w:p>
          <w:p w:rsidR="006B167C" w:rsidRPr="006D3C28" w:rsidRDefault="006B167C" w:rsidP="004A7F57">
            <w:pPr>
              <w:rPr>
                <w:b/>
                <w:lang w:val="uk-UA"/>
              </w:rPr>
            </w:pPr>
            <w:r w:rsidRPr="006D3C28">
              <w:rPr>
                <w:b/>
                <w:sz w:val="22"/>
                <w:szCs w:val="22"/>
                <w:lang w:val="uk-UA"/>
              </w:rPr>
              <w:t xml:space="preserve">Ольга </w:t>
            </w:r>
          </w:p>
          <w:p w:rsidR="006B167C" w:rsidRPr="006D3C28" w:rsidRDefault="006B167C" w:rsidP="004A7F57">
            <w:pPr>
              <w:rPr>
                <w:b/>
                <w:lang w:val="uk-UA"/>
              </w:rPr>
            </w:pPr>
            <w:r w:rsidRPr="006D3C28">
              <w:rPr>
                <w:b/>
                <w:sz w:val="22"/>
                <w:szCs w:val="22"/>
                <w:lang w:val="uk-UA"/>
              </w:rPr>
              <w:t xml:space="preserve">Олександрівна </w:t>
            </w:r>
          </w:p>
          <w:p w:rsidR="006B167C" w:rsidRPr="006D3C28" w:rsidRDefault="006B167C" w:rsidP="004A7F57">
            <w:pPr>
              <w:rPr>
                <w:b/>
                <w:lang w:val="uk-UA"/>
              </w:rPr>
            </w:pPr>
            <w:r w:rsidRPr="006D3C28">
              <w:rPr>
                <w:b/>
                <w:sz w:val="22"/>
                <w:szCs w:val="22"/>
                <w:lang w:val="uk-UA"/>
              </w:rPr>
              <w:t>2 (кат)</w:t>
            </w:r>
          </w:p>
        </w:tc>
        <w:tc>
          <w:tcPr>
            <w:tcW w:w="1274" w:type="dxa"/>
          </w:tcPr>
          <w:p w:rsidR="006B167C" w:rsidRPr="006D3C28" w:rsidRDefault="006B167C" w:rsidP="004A7F57">
            <w:pPr>
              <w:rPr>
                <w:b/>
                <w:sz w:val="20"/>
                <w:szCs w:val="20"/>
                <w:lang w:val="uk-UA"/>
              </w:rPr>
            </w:pPr>
            <w:r w:rsidRPr="006D3C28">
              <w:rPr>
                <w:b/>
                <w:sz w:val="20"/>
                <w:szCs w:val="20"/>
                <w:lang w:val="uk-UA"/>
              </w:rPr>
              <w:t>ГБП-3</w:t>
            </w:r>
          </w:p>
          <w:p w:rsidR="006B167C" w:rsidRPr="006D3C28" w:rsidRDefault="006B167C" w:rsidP="004A7F57">
            <w:pPr>
              <w:rPr>
                <w:b/>
                <w:sz w:val="20"/>
                <w:szCs w:val="20"/>
                <w:lang w:val="uk-UA"/>
              </w:rPr>
            </w:pPr>
            <w:r w:rsidRPr="006D3C28">
              <w:rPr>
                <w:b/>
                <w:sz w:val="20"/>
                <w:szCs w:val="20"/>
                <w:lang w:val="uk-UA"/>
              </w:rPr>
              <w:t>ГПП-2</w:t>
            </w:r>
          </w:p>
        </w:tc>
        <w:tc>
          <w:tcPr>
            <w:tcW w:w="425" w:type="dxa"/>
          </w:tcPr>
          <w:p w:rsidR="006B167C" w:rsidRPr="00B50F61" w:rsidRDefault="006B167C" w:rsidP="004A7F57">
            <w:pPr>
              <w:jc w:val="center"/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18</w:t>
            </w:r>
          </w:p>
          <w:p w:rsidR="006B167C" w:rsidRPr="00B50F61" w:rsidRDefault="006B167C" w:rsidP="004A7F57">
            <w:pPr>
              <w:jc w:val="center"/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8</w:t>
            </w:r>
          </w:p>
          <w:p w:rsidR="006B167C" w:rsidRPr="00B50F61" w:rsidRDefault="006B167C" w:rsidP="004A7F5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B167C" w:rsidRPr="00B50F61" w:rsidRDefault="006B167C" w:rsidP="004A7F5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6B167C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401B1">
              <w:rPr>
                <w:b/>
                <w:sz w:val="18"/>
                <w:szCs w:val="18"/>
                <w:lang w:val="uk-UA"/>
              </w:rPr>
              <w:t>17,30-19,45</w:t>
            </w:r>
          </w:p>
          <w:p w:rsidR="006B167C" w:rsidRPr="007401B1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------------</w:t>
            </w:r>
          </w:p>
        </w:tc>
        <w:tc>
          <w:tcPr>
            <w:tcW w:w="1333" w:type="dxa"/>
            <w:gridSpan w:val="2"/>
          </w:tcPr>
          <w:p w:rsidR="006B167C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18,00-20,15</w:t>
            </w:r>
          </w:p>
          <w:p w:rsidR="006B167C" w:rsidRPr="007401B1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14,30-16,00</w:t>
            </w:r>
          </w:p>
        </w:tc>
        <w:tc>
          <w:tcPr>
            <w:tcW w:w="1418" w:type="dxa"/>
            <w:gridSpan w:val="2"/>
          </w:tcPr>
          <w:p w:rsidR="006B167C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17,30-19,45</w:t>
            </w:r>
          </w:p>
          <w:p w:rsidR="006B167C" w:rsidRPr="007401B1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15,00-16,30</w:t>
            </w:r>
          </w:p>
        </w:tc>
        <w:tc>
          <w:tcPr>
            <w:tcW w:w="1435" w:type="dxa"/>
            <w:gridSpan w:val="2"/>
          </w:tcPr>
          <w:p w:rsidR="006B167C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18,00-20,15</w:t>
            </w:r>
          </w:p>
          <w:p w:rsidR="006B167C" w:rsidRPr="007401B1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14,30-16,00</w:t>
            </w:r>
          </w:p>
        </w:tc>
        <w:tc>
          <w:tcPr>
            <w:tcW w:w="1430" w:type="dxa"/>
            <w:gridSpan w:val="2"/>
          </w:tcPr>
          <w:p w:rsidR="006B167C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17,00-19,15</w:t>
            </w:r>
          </w:p>
          <w:p w:rsidR="006B167C" w:rsidRPr="007401B1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-----------</w:t>
            </w:r>
          </w:p>
        </w:tc>
        <w:tc>
          <w:tcPr>
            <w:tcW w:w="1566" w:type="dxa"/>
            <w:gridSpan w:val="3"/>
          </w:tcPr>
          <w:p w:rsidR="006B167C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14,00-16,15</w:t>
            </w:r>
          </w:p>
          <w:p w:rsidR="006B167C" w:rsidRPr="007401B1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12,00-13,30</w:t>
            </w:r>
          </w:p>
        </w:tc>
        <w:tc>
          <w:tcPr>
            <w:tcW w:w="1694" w:type="dxa"/>
            <w:gridSpan w:val="3"/>
          </w:tcPr>
          <w:p w:rsidR="006B167C" w:rsidRPr="00394AD6" w:rsidRDefault="006B167C" w:rsidP="004A7F57">
            <w:pPr>
              <w:jc w:val="center"/>
              <w:rPr>
                <w:b/>
                <w:lang w:val="uk-UA"/>
              </w:rPr>
            </w:pPr>
            <w:r w:rsidRPr="00394AD6">
              <w:rPr>
                <w:b/>
                <w:i/>
                <w:sz w:val="22"/>
                <w:szCs w:val="22"/>
                <w:lang w:val="uk-UA"/>
              </w:rPr>
              <w:t>Вихідний</w:t>
            </w:r>
          </w:p>
        </w:tc>
        <w:tc>
          <w:tcPr>
            <w:tcW w:w="1547" w:type="dxa"/>
          </w:tcPr>
          <w:p w:rsidR="006B167C" w:rsidRPr="00DD516E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D516E">
              <w:rPr>
                <w:b/>
                <w:sz w:val="18"/>
                <w:szCs w:val="18"/>
                <w:lang w:val="uk-UA"/>
              </w:rPr>
              <w:t>СЗШ№63</w:t>
            </w:r>
          </w:p>
        </w:tc>
      </w:tr>
      <w:tr w:rsidR="006B167C" w:rsidRPr="007A32E2" w:rsidTr="0030551F">
        <w:trPr>
          <w:trHeight w:val="849"/>
        </w:trPr>
        <w:tc>
          <w:tcPr>
            <w:tcW w:w="556" w:type="dxa"/>
          </w:tcPr>
          <w:p w:rsidR="006B167C" w:rsidRDefault="006B167C" w:rsidP="004A7F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122" w:type="dxa"/>
          </w:tcPr>
          <w:p w:rsidR="006B167C" w:rsidRPr="0030551F" w:rsidRDefault="006B167C" w:rsidP="004A7F57">
            <w:pPr>
              <w:rPr>
                <w:b/>
                <w:lang w:val="uk-UA"/>
              </w:rPr>
            </w:pPr>
            <w:r w:rsidRPr="0030551F">
              <w:rPr>
                <w:b/>
                <w:sz w:val="22"/>
                <w:szCs w:val="22"/>
                <w:lang w:val="uk-UA"/>
              </w:rPr>
              <w:t xml:space="preserve">Луценко Вікторія Олександрівна </w:t>
            </w:r>
          </w:p>
        </w:tc>
        <w:tc>
          <w:tcPr>
            <w:tcW w:w="1274" w:type="dxa"/>
          </w:tcPr>
          <w:p w:rsidR="006B167C" w:rsidRPr="009A219F" w:rsidRDefault="006B167C" w:rsidP="004A7F57">
            <w:pPr>
              <w:rPr>
                <w:b/>
                <w:sz w:val="20"/>
                <w:szCs w:val="20"/>
                <w:lang w:val="uk-UA"/>
              </w:rPr>
            </w:pPr>
            <w:r w:rsidRPr="009A219F">
              <w:rPr>
                <w:b/>
                <w:sz w:val="20"/>
                <w:szCs w:val="20"/>
                <w:lang w:val="uk-UA"/>
              </w:rPr>
              <w:t>ГБП-1</w:t>
            </w:r>
          </w:p>
          <w:p w:rsidR="006B167C" w:rsidRPr="009A219F" w:rsidRDefault="006B167C" w:rsidP="004A7F57">
            <w:pPr>
              <w:rPr>
                <w:b/>
                <w:sz w:val="20"/>
                <w:szCs w:val="20"/>
                <w:lang w:val="uk-UA"/>
              </w:rPr>
            </w:pPr>
            <w:r w:rsidRPr="009A219F">
              <w:rPr>
                <w:b/>
                <w:sz w:val="20"/>
                <w:szCs w:val="20"/>
                <w:lang w:val="uk-UA"/>
              </w:rPr>
              <w:t>ГПП-1(№2)</w:t>
            </w:r>
          </w:p>
          <w:p w:rsidR="006B167C" w:rsidRPr="009A219F" w:rsidRDefault="006B167C" w:rsidP="004A7F57">
            <w:pPr>
              <w:rPr>
                <w:b/>
                <w:sz w:val="20"/>
                <w:szCs w:val="20"/>
                <w:lang w:val="uk-UA"/>
              </w:rPr>
            </w:pPr>
            <w:r w:rsidRPr="009A219F">
              <w:rPr>
                <w:b/>
                <w:sz w:val="20"/>
                <w:szCs w:val="20"/>
                <w:lang w:val="uk-UA"/>
              </w:rPr>
              <w:t>ГПП-1(№1)</w:t>
            </w:r>
          </w:p>
        </w:tc>
        <w:tc>
          <w:tcPr>
            <w:tcW w:w="425" w:type="dxa"/>
          </w:tcPr>
          <w:p w:rsidR="006B167C" w:rsidRPr="00B50F61" w:rsidRDefault="006B167C" w:rsidP="004A7F57">
            <w:pPr>
              <w:jc w:val="center"/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12</w:t>
            </w:r>
          </w:p>
          <w:p w:rsidR="006B167C" w:rsidRPr="00B50F61" w:rsidRDefault="006B167C" w:rsidP="004A7F57">
            <w:pPr>
              <w:jc w:val="center"/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6</w:t>
            </w:r>
          </w:p>
          <w:p w:rsidR="006B167C" w:rsidRPr="00B50F61" w:rsidRDefault="006B167C" w:rsidP="004A7F57">
            <w:pPr>
              <w:jc w:val="center"/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  <w:gridSpan w:val="2"/>
          </w:tcPr>
          <w:p w:rsidR="006B167C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66CAE">
              <w:rPr>
                <w:b/>
                <w:sz w:val="18"/>
                <w:szCs w:val="18"/>
                <w:lang w:val="uk-UA"/>
              </w:rPr>
              <w:t>16,30-18,00</w:t>
            </w:r>
          </w:p>
          <w:p w:rsidR="006B167C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-----------</w:t>
            </w:r>
          </w:p>
          <w:p w:rsidR="006B167C" w:rsidRPr="00666CAE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18,30-20,00</w:t>
            </w:r>
          </w:p>
        </w:tc>
        <w:tc>
          <w:tcPr>
            <w:tcW w:w="1333" w:type="dxa"/>
            <w:gridSpan w:val="2"/>
          </w:tcPr>
          <w:p w:rsidR="006B167C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66CAE">
              <w:rPr>
                <w:b/>
                <w:sz w:val="18"/>
                <w:szCs w:val="18"/>
                <w:lang w:val="uk-UA"/>
              </w:rPr>
              <w:t>19,30-21,00</w:t>
            </w:r>
          </w:p>
          <w:p w:rsidR="006B167C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18,00-19,30</w:t>
            </w:r>
          </w:p>
          <w:p w:rsidR="006B167C" w:rsidRPr="00666CAE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---------</w:t>
            </w:r>
          </w:p>
        </w:tc>
        <w:tc>
          <w:tcPr>
            <w:tcW w:w="1418" w:type="dxa"/>
            <w:gridSpan w:val="2"/>
          </w:tcPr>
          <w:p w:rsidR="006B167C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66CAE">
              <w:rPr>
                <w:b/>
                <w:sz w:val="18"/>
                <w:szCs w:val="18"/>
                <w:lang w:val="uk-UA"/>
              </w:rPr>
              <w:t>16,30-18,00</w:t>
            </w:r>
          </w:p>
          <w:p w:rsidR="006B167C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-----------</w:t>
            </w:r>
          </w:p>
          <w:p w:rsidR="006B167C" w:rsidRPr="00666CAE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18,30-20,00</w:t>
            </w:r>
          </w:p>
        </w:tc>
        <w:tc>
          <w:tcPr>
            <w:tcW w:w="1435" w:type="dxa"/>
            <w:gridSpan w:val="2"/>
          </w:tcPr>
          <w:p w:rsidR="006B167C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66CAE">
              <w:rPr>
                <w:b/>
                <w:sz w:val="18"/>
                <w:szCs w:val="18"/>
                <w:lang w:val="uk-UA"/>
              </w:rPr>
              <w:t>19,30-21,00</w:t>
            </w:r>
          </w:p>
          <w:p w:rsidR="006B167C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18,00-19,30</w:t>
            </w:r>
          </w:p>
          <w:p w:rsidR="006B167C" w:rsidRPr="00666CAE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-----------</w:t>
            </w:r>
          </w:p>
        </w:tc>
        <w:tc>
          <w:tcPr>
            <w:tcW w:w="1430" w:type="dxa"/>
            <w:gridSpan w:val="2"/>
          </w:tcPr>
          <w:p w:rsidR="006B167C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66CAE">
              <w:rPr>
                <w:b/>
                <w:sz w:val="18"/>
                <w:szCs w:val="18"/>
                <w:lang w:val="uk-UA"/>
              </w:rPr>
              <w:t>16,30-18,00</w:t>
            </w:r>
          </w:p>
          <w:p w:rsidR="006B167C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----------</w:t>
            </w:r>
          </w:p>
          <w:p w:rsidR="006B167C" w:rsidRPr="00666CAE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18,30-20,00</w:t>
            </w:r>
          </w:p>
        </w:tc>
        <w:tc>
          <w:tcPr>
            <w:tcW w:w="1566" w:type="dxa"/>
            <w:gridSpan w:val="3"/>
          </w:tcPr>
          <w:p w:rsidR="006B167C" w:rsidRDefault="006B167C" w:rsidP="00666CA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66CAE">
              <w:rPr>
                <w:b/>
                <w:sz w:val="18"/>
                <w:szCs w:val="18"/>
                <w:lang w:val="uk-UA"/>
              </w:rPr>
              <w:t>12,30-14,00</w:t>
            </w:r>
          </w:p>
          <w:p w:rsidR="006B167C" w:rsidRDefault="006B167C" w:rsidP="00666CA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11,00-12,30</w:t>
            </w:r>
          </w:p>
          <w:p w:rsidR="006B167C" w:rsidRDefault="006B167C" w:rsidP="00666CA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------------</w:t>
            </w:r>
          </w:p>
          <w:p w:rsidR="006B167C" w:rsidRPr="00666CAE" w:rsidRDefault="006B167C" w:rsidP="00666CA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СЗШ № 96</w:t>
            </w:r>
          </w:p>
        </w:tc>
        <w:tc>
          <w:tcPr>
            <w:tcW w:w="1694" w:type="dxa"/>
            <w:gridSpan w:val="3"/>
          </w:tcPr>
          <w:p w:rsidR="006B167C" w:rsidRPr="00394AD6" w:rsidRDefault="006B167C" w:rsidP="004A7F57">
            <w:pPr>
              <w:jc w:val="center"/>
              <w:rPr>
                <w:b/>
                <w:i/>
                <w:lang w:val="uk-UA"/>
              </w:rPr>
            </w:pPr>
            <w:r w:rsidRPr="00394AD6">
              <w:rPr>
                <w:b/>
                <w:i/>
                <w:sz w:val="22"/>
                <w:szCs w:val="22"/>
                <w:lang w:val="uk-UA"/>
              </w:rPr>
              <w:t>Вихідний</w:t>
            </w:r>
          </w:p>
        </w:tc>
        <w:tc>
          <w:tcPr>
            <w:tcW w:w="1547" w:type="dxa"/>
          </w:tcPr>
          <w:p w:rsidR="006B167C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D516E">
              <w:rPr>
                <w:b/>
                <w:sz w:val="18"/>
                <w:szCs w:val="18"/>
                <w:lang w:val="uk-UA"/>
              </w:rPr>
              <w:t>СЗШ № 132</w:t>
            </w:r>
          </w:p>
          <w:p w:rsidR="006B167C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СЗШ № 132</w:t>
            </w:r>
          </w:p>
          <w:p w:rsidR="006B167C" w:rsidRPr="00DD516E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СЗШ № 96</w:t>
            </w:r>
          </w:p>
        </w:tc>
      </w:tr>
      <w:tr w:rsidR="006B167C" w:rsidRPr="007A32E2" w:rsidTr="0030551F">
        <w:trPr>
          <w:trHeight w:val="548"/>
        </w:trPr>
        <w:tc>
          <w:tcPr>
            <w:tcW w:w="556" w:type="dxa"/>
          </w:tcPr>
          <w:p w:rsidR="006B167C" w:rsidRDefault="006B167C" w:rsidP="004A7F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122" w:type="dxa"/>
          </w:tcPr>
          <w:p w:rsidR="006B167C" w:rsidRPr="0030551F" w:rsidRDefault="006B167C" w:rsidP="004A7F57">
            <w:pPr>
              <w:rPr>
                <w:b/>
                <w:lang w:val="uk-UA"/>
              </w:rPr>
            </w:pPr>
            <w:r w:rsidRPr="0030551F">
              <w:rPr>
                <w:b/>
                <w:sz w:val="22"/>
                <w:szCs w:val="22"/>
                <w:lang w:val="uk-UA"/>
              </w:rPr>
              <w:t xml:space="preserve">Воробйова Ірина Анатоліївна </w:t>
            </w:r>
          </w:p>
        </w:tc>
        <w:tc>
          <w:tcPr>
            <w:tcW w:w="1274" w:type="dxa"/>
          </w:tcPr>
          <w:p w:rsidR="006B167C" w:rsidRPr="009A219F" w:rsidRDefault="006B167C" w:rsidP="004A7F5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ГПП-2</w:t>
            </w:r>
          </w:p>
          <w:p w:rsidR="006B167C" w:rsidRPr="009A219F" w:rsidRDefault="006B167C" w:rsidP="004A7F5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ГПП-1</w:t>
            </w:r>
          </w:p>
        </w:tc>
        <w:tc>
          <w:tcPr>
            <w:tcW w:w="425" w:type="dxa"/>
          </w:tcPr>
          <w:p w:rsidR="006B167C" w:rsidRPr="00B50F61" w:rsidRDefault="006B167C" w:rsidP="004A7F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  <w:p w:rsidR="006B167C" w:rsidRPr="00B50F61" w:rsidRDefault="006B167C" w:rsidP="004A7F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  <w:gridSpan w:val="2"/>
          </w:tcPr>
          <w:p w:rsidR="006B167C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17,00-18,30</w:t>
            </w:r>
          </w:p>
          <w:p w:rsidR="006B167C" w:rsidRPr="006B7938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15,30-17,00</w:t>
            </w:r>
          </w:p>
        </w:tc>
        <w:tc>
          <w:tcPr>
            <w:tcW w:w="1333" w:type="dxa"/>
            <w:gridSpan w:val="2"/>
          </w:tcPr>
          <w:p w:rsidR="006B167C" w:rsidRPr="006B7938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B7938">
              <w:rPr>
                <w:b/>
                <w:i/>
                <w:lang w:val="uk-UA"/>
              </w:rPr>
              <w:t>Вихідний</w:t>
            </w:r>
          </w:p>
        </w:tc>
        <w:tc>
          <w:tcPr>
            <w:tcW w:w="1418" w:type="dxa"/>
            <w:gridSpan w:val="2"/>
          </w:tcPr>
          <w:p w:rsidR="006B167C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17,00-18,30</w:t>
            </w:r>
          </w:p>
          <w:p w:rsidR="006B167C" w:rsidRPr="006B7938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15,30-17,00</w:t>
            </w:r>
          </w:p>
        </w:tc>
        <w:tc>
          <w:tcPr>
            <w:tcW w:w="1435" w:type="dxa"/>
            <w:gridSpan w:val="2"/>
          </w:tcPr>
          <w:p w:rsidR="006B167C" w:rsidRPr="006B7938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B7938">
              <w:rPr>
                <w:b/>
                <w:i/>
                <w:lang w:val="uk-UA"/>
              </w:rPr>
              <w:t>Вихідний</w:t>
            </w:r>
          </w:p>
        </w:tc>
        <w:tc>
          <w:tcPr>
            <w:tcW w:w="1430" w:type="dxa"/>
            <w:gridSpan w:val="2"/>
          </w:tcPr>
          <w:p w:rsidR="006B167C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17,00-18,30</w:t>
            </w:r>
          </w:p>
          <w:p w:rsidR="006B167C" w:rsidRPr="006B7938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15,30-17,00</w:t>
            </w:r>
          </w:p>
        </w:tc>
        <w:tc>
          <w:tcPr>
            <w:tcW w:w="1566" w:type="dxa"/>
            <w:gridSpan w:val="3"/>
          </w:tcPr>
          <w:p w:rsidR="006B167C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12,00-13,30</w:t>
            </w:r>
          </w:p>
          <w:p w:rsidR="006B167C" w:rsidRPr="006B7938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-----------</w:t>
            </w:r>
          </w:p>
        </w:tc>
        <w:tc>
          <w:tcPr>
            <w:tcW w:w="1694" w:type="dxa"/>
            <w:gridSpan w:val="3"/>
          </w:tcPr>
          <w:p w:rsidR="006B167C" w:rsidRPr="00394AD6" w:rsidRDefault="006B167C" w:rsidP="004A7F57">
            <w:pPr>
              <w:jc w:val="center"/>
              <w:rPr>
                <w:b/>
                <w:i/>
                <w:lang w:val="uk-UA"/>
              </w:rPr>
            </w:pPr>
            <w:r w:rsidRPr="00394AD6">
              <w:rPr>
                <w:b/>
                <w:i/>
                <w:sz w:val="22"/>
                <w:szCs w:val="22"/>
                <w:lang w:val="uk-UA"/>
              </w:rPr>
              <w:t>Вихідний</w:t>
            </w:r>
          </w:p>
        </w:tc>
        <w:tc>
          <w:tcPr>
            <w:tcW w:w="1547" w:type="dxa"/>
          </w:tcPr>
          <w:p w:rsidR="006B167C" w:rsidRPr="00DD516E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D516E">
              <w:rPr>
                <w:b/>
                <w:sz w:val="18"/>
                <w:szCs w:val="18"/>
                <w:lang w:val="uk-UA"/>
              </w:rPr>
              <w:t>КЗО НВО № 136</w:t>
            </w:r>
          </w:p>
        </w:tc>
      </w:tr>
      <w:tr w:rsidR="006B167C" w:rsidRPr="007A32E2" w:rsidTr="004A7F57">
        <w:trPr>
          <w:cantSplit/>
          <w:trHeight w:val="298"/>
        </w:trPr>
        <w:tc>
          <w:tcPr>
            <w:tcW w:w="16217" w:type="dxa"/>
            <w:gridSpan w:val="21"/>
          </w:tcPr>
          <w:p w:rsidR="006B167C" w:rsidRPr="0030551F" w:rsidRDefault="006B167C" w:rsidP="004A7F57">
            <w:pPr>
              <w:pStyle w:val="Heading2"/>
              <w:rPr>
                <w:b w:val="0"/>
                <w:sz w:val="22"/>
              </w:rPr>
            </w:pPr>
            <w:r w:rsidRPr="0030551F">
              <w:rPr>
                <w:b w:val="0"/>
                <w:sz w:val="22"/>
                <w:szCs w:val="22"/>
              </w:rPr>
              <w:t>Стрибки на батуті</w:t>
            </w:r>
          </w:p>
        </w:tc>
      </w:tr>
      <w:tr w:rsidR="006B167C" w:rsidRPr="007A32E2" w:rsidTr="004A7F57">
        <w:trPr>
          <w:cantSplit/>
          <w:trHeight w:val="1094"/>
        </w:trPr>
        <w:tc>
          <w:tcPr>
            <w:tcW w:w="556" w:type="dxa"/>
          </w:tcPr>
          <w:p w:rsidR="006B167C" w:rsidRPr="00805228" w:rsidRDefault="006B167C" w:rsidP="004A7F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122" w:type="dxa"/>
          </w:tcPr>
          <w:p w:rsidR="006B167C" w:rsidRPr="0030551F" w:rsidRDefault="006B167C" w:rsidP="004A7F57">
            <w:pPr>
              <w:pStyle w:val="Heading1"/>
            </w:pPr>
            <w:r w:rsidRPr="0030551F">
              <w:rPr>
                <w:sz w:val="22"/>
                <w:szCs w:val="22"/>
              </w:rPr>
              <w:t xml:space="preserve">Винокурова </w:t>
            </w:r>
          </w:p>
          <w:p w:rsidR="006B167C" w:rsidRPr="0030551F" w:rsidRDefault="006B167C" w:rsidP="004A7F57">
            <w:pPr>
              <w:rPr>
                <w:b/>
                <w:lang w:val="uk-UA"/>
              </w:rPr>
            </w:pPr>
            <w:r w:rsidRPr="0030551F">
              <w:rPr>
                <w:b/>
                <w:sz w:val="22"/>
                <w:szCs w:val="22"/>
              </w:rPr>
              <w:t xml:space="preserve">Людмила Миколаївна </w:t>
            </w:r>
          </w:p>
          <w:p w:rsidR="006B167C" w:rsidRPr="0030551F" w:rsidRDefault="006B167C" w:rsidP="004A7F57">
            <w:pPr>
              <w:rPr>
                <w:b/>
                <w:lang w:val="uk-UA"/>
              </w:rPr>
            </w:pPr>
            <w:r w:rsidRPr="0030551F">
              <w:rPr>
                <w:b/>
                <w:sz w:val="22"/>
                <w:szCs w:val="22"/>
                <w:lang w:val="uk-UA"/>
              </w:rPr>
              <w:t>1</w:t>
            </w:r>
            <w:r w:rsidRPr="0030551F">
              <w:rPr>
                <w:b/>
                <w:sz w:val="22"/>
                <w:szCs w:val="22"/>
              </w:rPr>
              <w:t xml:space="preserve"> кат.</w:t>
            </w:r>
          </w:p>
        </w:tc>
        <w:tc>
          <w:tcPr>
            <w:tcW w:w="1274" w:type="dxa"/>
          </w:tcPr>
          <w:p w:rsidR="006B167C" w:rsidRPr="00126860" w:rsidRDefault="006B167C" w:rsidP="004A7F57">
            <w:pPr>
              <w:rPr>
                <w:b/>
                <w:sz w:val="20"/>
                <w:szCs w:val="20"/>
                <w:lang w:val="uk-UA"/>
              </w:rPr>
            </w:pPr>
            <w:r w:rsidRPr="00126860">
              <w:rPr>
                <w:b/>
                <w:sz w:val="20"/>
                <w:szCs w:val="20"/>
                <w:lang w:val="uk-UA"/>
              </w:rPr>
              <w:t>ГСБ-2</w:t>
            </w:r>
          </w:p>
          <w:p w:rsidR="006B167C" w:rsidRPr="00126860" w:rsidRDefault="006B167C" w:rsidP="004A7F57">
            <w:pPr>
              <w:rPr>
                <w:b/>
                <w:sz w:val="20"/>
                <w:szCs w:val="20"/>
                <w:lang w:val="uk-UA"/>
              </w:rPr>
            </w:pPr>
          </w:p>
          <w:p w:rsidR="006B167C" w:rsidRPr="00126860" w:rsidRDefault="006B167C" w:rsidP="004A7F57">
            <w:pPr>
              <w:rPr>
                <w:b/>
                <w:sz w:val="20"/>
                <w:szCs w:val="20"/>
                <w:lang w:val="uk-UA"/>
              </w:rPr>
            </w:pPr>
            <w:r w:rsidRPr="00126860">
              <w:rPr>
                <w:b/>
                <w:sz w:val="20"/>
                <w:szCs w:val="20"/>
                <w:lang w:val="uk-UA"/>
              </w:rPr>
              <w:t>ГБП-3</w:t>
            </w:r>
          </w:p>
        </w:tc>
        <w:tc>
          <w:tcPr>
            <w:tcW w:w="425" w:type="dxa"/>
          </w:tcPr>
          <w:p w:rsidR="006B167C" w:rsidRPr="00B50F61" w:rsidRDefault="006B167C" w:rsidP="004A7F57">
            <w:pPr>
              <w:jc w:val="center"/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26</w:t>
            </w:r>
          </w:p>
          <w:p w:rsidR="006B167C" w:rsidRPr="00B50F61" w:rsidRDefault="006B167C" w:rsidP="004A7F5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B167C" w:rsidRPr="00B50F61" w:rsidRDefault="006B167C" w:rsidP="004A7F57">
            <w:pPr>
              <w:jc w:val="center"/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1417" w:type="dxa"/>
            <w:gridSpan w:val="2"/>
          </w:tcPr>
          <w:p w:rsidR="006B167C" w:rsidRPr="00394AD6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16,15-19,15</w:t>
            </w:r>
          </w:p>
          <w:p w:rsidR="006B167C" w:rsidRPr="00394AD6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6B167C" w:rsidRPr="00394AD6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14,00-16,15</w:t>
            </w:r>
          </w:p>
        </w:tc>
        <w:tc>
          <w:tcPr>
            <w:tcW w:w="1333" w:type="dxa"/>
            <w:gridSpan w:val="2"/>
          </w:tcPr>
          <w:p w:rsidR="006B167C" w:rsidRPr="00394AD6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16,15-19,15</w:t>
            </w:r>
          </w:p>
          <w:p w:rsidR="006B167C" w:rsidRPr="00394AD6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6B167C" w:rsidRPr="00394AD6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14,00-16,15</w:t>
            </w:r>
          </w:p>
        </w:tc>
        <w:tc>
          <w:tcPr>
            <w:tcW w:w="1418" w:type="dxa"/>
            <w:gridSpan w:val="2"/>
          </w:tcPr>
          <w:p w:rsidR="006B167C" w:rsidRPr="00394AD6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16,15-19,15</w:t>
            </w:r>
          </w:p>
          <w:p w:rsidR="006B167C" w:rsidRPr="00394AD6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6B167C" w:rsidRPr="00394AD6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14,00-16,15</w:t>
            </w:r>
          </w:p>
        </w:tc>
        <w:tc>
          <w:tcPr>
            <w:tcW w:w="1435" w:type="dxa"/>
            <w:gridSpan w:val="2"/>
          </w:tcPr>
          <w:p w:rsidR="006B167C" w:rsidRPr="00394AD6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16,15-19,15</w:t>
            </w:r>
          </w:p>
          <w:p w:rsidR="006B167C" w:rsidRPr="00394AD6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6B167C" w:rsidRPr="00394AD6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14,00-16,15</w:t>
            </w:r>
          </w:p>
        </w:tc>
        <w:tc>
          <w:tcPr>
            <w:tcW w:w="1417" w:type="dxa"/>
          </w:tcPr>
          <w:p w:rsidR="006B167C" w:rsidRPr="00394AD6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16,15-19,15</w:t>
            </w:r>
          </w:p>
          <w:p w:rsidR="006B167C" w:rsidRPr="00394AD6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6B167C" w:rsidRPr="00394AD6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14,00-16,15</w:t>
            </w:r>
          </w:p>
        </w:tc>
        <w:tc>
          <w:tcPr>
            <w:tcW w:w="1579" w:type="dxa"/>
            <w:gridSpan w:val="4"/>
          </w:tcPr>
          <w:p w:rsidR="006B167C" w:rsidRPr="00394AD6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9,00-11,15</w:t>
            </w:r>
          </w:p>
          <w:p w:rsidR="006B167C" w:rsidRPr="00394AD6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13,30-15,45</w:t>
            </w:r>
          </w:p>
          <w:p w:rsidR="006B167C" w:rsidRPr="00394AD6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11,15-13,30</w:t>
            </w:r>
          </w:p>
          <w:p w:rsidR="006B167C" w:rsidRPr="00394AD6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82" w:type="dxa"/>
            <w:gridSpan w:val="2"/>
          </w:tcPr>
          <w:p w:rsidR="006B167C" w:rsidRPr="00394AD6" w:rsidRDefault="006B167C" w:rsidP="004A7F57">
            <w:pPr>
              <w:jc w:val="center"/>
              <w:rPr>
                <w:b/>
                <w:lang w:val="uk-UA"/>
              </w:rPr>
            </w:pPr>
            <w:r w:rsidRPr="00394AD6">
              <w:rPr>
                <w:b/>
                <w:i/>
                <w:sz w:val="22"/>
                <w:szCs w:val="22"/>
                <w:lang w:val="uk-UA"/>
              </w:rPr>
              <w:t>Вихідний</w:t>
            </w:r>
          </w:p>
        </w:tc>
        <w:tc>
          <w:tcPr>
            <w:tcW w:w="1559" w:type="dxa"/>
            <w:gridSpan w:val="2"/>
          </w:tcPr>
          <w:p w:rsidR="006B167C" w:rsidRPr="00126860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 w:rsidRPr="00126860">
              <w:rPr>
                <w:b/>
                <w:sz w:val="18"/>
                <w:szCs w:val="18"/>
                <w:lang w:val="uk-UA"/>
              </w:rPr>
              <w:t>ДЮСШ № 2</w:t>
            </w:r>
          </w:p>
        </w:tc>
      </w:tr>
      <w:tr w:rsidR="006B167C" w:rsidRPr="007A32E2" w:rsidTr="004A7F57">
        <w:trPr>
          <w:cantSplit/>
          <w:trHeight w:val="600"/>
        </w:trPr>
        <w:tc>
          <w:tcPr>
            <w:tcW w:w="556" w:type="dxa"/>
          </w:tcPr>
          <w:p w:rsidR="006B167C" w:rsidRPr="00805228" w:rsidRDefault="006B167C" w:rsidP="004A7F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122" w:type="dxa"/>
          </w:tcPr>
          <w:p w:rsidR="006B167C" w:rsidRPr="0030551F" w:rsidRDefault="006B167C" w:rsidP="004A7F57">
            <w:pPr>
              <w:pStyle w:val="Heading5"/>
              <w:rPr>
                <w:sz w:val="22"/>
                <w:lang w:val="ru-RU"/>
              </w:rPr>
            </w:pPr>
            <w:r w:rsidRPr="0030551F">
              <w:rPr>
                <w:sz w:val="22"/>
                <w:szCs w:val="22"/>
                <w:lang w:val="ru-RU"/>
              </w:rPr>
              <w:t>Барбаш</w:t>
            </w:r>
          </w:p>
          <w:p w:rsidR="006B167C" w:rsidRPr="0030551F" w:rsidRDefault="006B167C" w:rsidP="004A7F57">
            <w:pPr>
              <w:pStyle w:val="Heading5"/>
              <w:rPr>
                <w:sz w:val="22"/>
                <w:lang w:val="ru-RU"/>
              </w:rPr>
            </w:pPr>
            <w:r w:rsidRPr="0030551F">
              <w:rPr>
                <w:sz w:val="22"/>
                <w:szCs w:val="22"/>
                <w:lang w:val="ru-RU"/>
              </w:rPr>
              <w:t xml:space="preserve"> Наталія Федор</w:t>
            </w:r>
            <w:r w:rsidRPr="0030551F">
              <w:rPr>
                <w:sz w:val="22"/>
                <w:szCs w:val="22"/>
              </w:rPr>
              <w:t>і</w:t>
            </w:r>
            <w:r w:rsidRPr="0030551F">
              <w:rPr>
                <w:sz w:val="22"/>
                <w:szCs w:val="22"/>
                <w:lang w:val="ru-RU"/>
              </w:rPr>
              <w:t>вна</w:t>
            </w:r>
          </w:p>
          <w:p w:rsidR="006B167C" w:rsidRPr="0030551F" w:rsidRDefault="006B167C" w:rsidP="004A7F57">
            <w:pPr>
              <w:pStyle w:val="Heading5"/>
              <w:rPr>
                <w:sz w:val="22"/>
                <w:lang w:val="ru-RU"/>
              </w:rPr>
            </w:pPr>
            <w:r w:rsidRPr="0030551F">
              <w:rPr>
                <w:sz w:val="22"/>
                <w:szCs w:val="22"/>
              </w:rPr>
              <w:t>1 кат.(хор.)</w:t>
            </w:r>
          </w:p>
        </w:tc>
        <w:tc>
          <w:tcPr>
            <w:tcW w:w="1274" w:type="dxa"/>
          </w:tcPr>
          <w:p w:rsidR="006B167C" w:rsidRPr="00126860" w:rsidRDefault="006B167C" w:rsidP="004A7F57">
            <w:pPr>
              <w:rPr>
                <w:b/>
                <w:sz w:val="20"/>
                <w:szCs w:val="20"/>
                <w:lang w:val="uk-UA"/>
              </w:rPr>
            </w:pPr>
            <w:r w:rsidRPr="00126860">
              <w:rPr>
                <w:b/>
                <w:sz w:val="20"/>
                <w:szCs w:val="20"/>
                <w:lang w:val="uk-UA"/>
              </w:rPr>
              <w:t>ГСП-2</w:t>
            </w:r>
          </w:p>
          <w:p w:rsidR="006B167C" w:rsidRPr="00126860" w:rsidRDefault="006B167C" w:rsidP="004A7F57">
            <w:pPr>
              <w:rPr>
                <w:b/>
                <w:sz w:val="20"/>
                <w:szCs w:val="20"/>
                <w:lang w:val="uk-UA"/>
              </w:rPr>
            </w:pPr>
          </w:p>
          <w:p w:rsidR="006B167C" w:rsidRPr="00126860" w:rsidRDefault="006B167C" w:rsidP="004A7F57">
            <w:pPr>
              <w:rPr>
                <w:b/>
                <w:sz w:val="20"/>
                <w:szCs w:val="20"/>
                <w:lang w:val="uk-UA"/>
              </w:rPr>
            </w:pPr>
            <w:r w:rsidRPr="00126860">
              <w:rPr>
                <w:b/>
                <w:sz w:val="20"/>
                <w:szCs w:val="20"/>
                <w:lang w:val="uk-UA"/>
              </w:rPr>
              <w:t>ГБП-3</w:t>
            </w:r>
          </w:p>
        </w:tc>
        <w:tc>
          <w:tcPr>
            <w:tcW w:w="425" w:type="dxa"/>
          </w:tcPr>
          <w:p w:rsidR="006B167C" w:rsidRPr="00B50F61" w:rsidRDefault="006B167C" w:rsidP="004A7F57">
            <w:pPr>
              <w:jc w:val="center"/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26</w:t>
            </w:r>
          </w:p>
          <w:p w:rsidR="006B167C" w:rsidRPr="00B50F61" w:rsidRDefault="006B167C" w:rsidP="004A7F5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B167C" w:rsidRPr="00B50F61" w:rsidRDefault="006B167C" w:rsidP="004A7F57">
            <w:pPr>
              <w:jc w:val="center"/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6B167C" w:rsidRPr="00394AD6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16,15-19,15</w:t>
            </w:r>
          </w:p>
          <w:p w:rsidR="006B167C" w:rsidRPr="00394AD6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6B167C" w:rsidRPr="00394AD6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14,45-16,15</w:t>
            </w:r>
          </w:p>
        </w:tc>
        <w:tc>
          <w:tcPr>
            <w:tcW w:w="1333" w:type="dxa"/>
            <w:gridSpan w:val="2"/>
            <w:tcBorders>
              <w:bottom w:val="nil"/>
            </w:tcBorders>
          </w:tcPr>
          <w:p w:rsidR="006B167C" w:rsidRPr="00394AD6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16,15-19,15</w:t>
            </w:r>
          </w:p>
          <w:p w:rsidR="006B167C" w:rsidRPr="00394AD6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6B167C" w:rsidRPr="00394AD6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14,45-16,15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6B167C" w:rsidRPr="00394AD6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16,15-19,15</w:t>
            </w:r>
          </w:p>
          <w:p w:rsidR="006B167C" w:rsidRPr="00394AD6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6B167C" w:rsidRPr="00394AD6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14,45-16,15</w:t>
            </w:r>
          </w:p>
        </w:tc>
        <w:tc>
          <w:tcPr>
            <w:tcW w:w="1435" w:type="dxa"/>
            <w:gridSpan w:val="2"/>
            <w:tcBorders>
              <w:bottom w:val="nil"/>
            </w:tcBorders>
          </w:tcPr>
          <w:p w:rsidR="006B167C" w:rsidRPr="00394AD6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16,15-19,15</w:t>
            </w:r>
          </w:p>
          <w:p w:rsidR="006B167C" w:rsidRPr="00394AD6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6B167C" w:rsidRPr="00394AD6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14,45-16,15</w:t>
            </w:r>
          </w:p>
        </w:tc>
        <w:tc>
          <w:tcPr>
            <w:tcW w:w="1417" w:type="dxa"/>
            <w:tcBorders>
              <w:bottom w:val="nil"/>
            </w:tcBorders>
          </w:tcPr>
          <w:p w:rsidR="006B167C" w:rsidRPr="00394AD6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16,15-19,15</w:t>
            </w:r>
          </w:p>
          <w:p w:rsidR="006B167C" w:rsidRPr="00394AD6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6B167C" w:rsidRPr="00394AD6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14,45-16,15</w:t>
            </w:r>
          </w:p>
        </w:tc>
        <w:tc>
          <w:tcPr>
            <w:tcW w:w="1579" w:type="dxa"/>
            <w:gridSpan w:val="4"/>
            <w:tcBorders>
              <w:bottom w:val="nil"/>
            </w:tcBorders>
          </w:tcPr>
          <w:p w:rsidR="006B167C" w:rsidRPr="00394AD6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9,00-11,15</w:t>
            </w:r>
          </w:p>
          <w:p w:rsidR="006B167C" w:rsidRPr="00394AD6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13,45-16,00</w:t>
            </w:r>
          </w:p>
          <w:p w:rsidR="006B167C" w:rsidRPr="00394AD6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------------------</w:t>
            </w:r>
          </w:p>
          <w:p w:rsidR="006B167C" w:rsidRPr="00394AD6" w:rsidRDefault="006B167C" w:rsidP="004A7F57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82" w:type="dxa"/>
            <w:gridSpan w:val="2"/>
          </w:tcPr>
          <w:p w:rsidR="006B167C" w:rsidRPr="00394AD6" w:rsidRDefault="006B167C" w:rsidP="004A7F57">
            <w:pPr>
              <w:jc w:val="center"/>
              <w:rPr>
                <w:b/>
                <w:lang w:val="uk-UA"/>
              </w:rPr>
            </w:pPr>
            <w:r w:rsidRPr="00394AD6">
              <w:rPr>
                <w:b/>
                <w:i/>
                <w:sz w:val="22"/>
                <w:szCs w:val="22"/>
                <w:lang w:val="uk-UA"/>
              </w:rPr>
              <w:t>Вихідний</w:t>
            </w:r>
          </w:p>
        </w:tc>
        <w:tc>
          <w:tcPr>
            <w:tcW w:w="1559" w:type="dxa"/>
            <w:gridSpan w:val="2"/>
          </w:tcPr>
          <w:p w:rsidR="006B167C" w:rsidRPr="00126860" w:rsidRDefault="006B167C" w:rsidP="004A7F57">
            <w:pPr>
              <w:pStyle w:val="Heading2"/>
              <w:jc w:val="left"/>
              <w:rPr>
                <w:sz w:val="18"/>
                <w:szCs w:val="18"/>
              </w:rPr>
            </w:pPr>
            <w:r w:rsidRPr="00126860">
              <w:rPr>
                <w:sz w:val="18"/>
                <w:szCs w:val="18"/>
              </w:rPr>
              <w:t>ДЮСШ № 2</w:t>
            </w:r>
          </w:p>
        </w:tc>
      </w:tr>
      <w:tr w:rsidR="006B167C" w:rsidRPr="007A32E2" w:rsidTr="004A7F57">
        <w:trPr>
          <w:trHeight w:val="795"/>
        </w:trPr>
        <w:tc>
          <w:tcPr>
            <w:tcW w:w="556" w:type="dxa"/>
          </w:tcPr>
          <w:p w:rsidR="006B167C" w:rsidRPr="00805228" w:rsidRDefault="006B167C" w:rsidP="004A7F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122" w:type="dxa"/>
          </w:tcPr>
          <w:p w:rsidR="006B167C" w:rsidRPr="0030551F" w:rsidRDefault="006B167C" w:rsidP="004A7F57">
            <w:pPr>
              <w:rPr>
                <w:b/>
                <w:lang w:val="uk-UA"/>
              </w:rPr>
            </w:pPr>
            <w:r w:rsidRPr="0030551F">
              <w:rPr>
                <w:b/>
                <w:sz w:val="22"/>
                <w:szCs w:val="22"/>
                <w:lang w:val="uk-UA"/>
              </w:rPr>
              <w:t xml:space="preserve">Винокуров </w:t>
            </w:r>
          </w:p>
          <w:p w:rsidR="006B167C" w:rsidRPr="0030551F" w:rsidRDefault="006B167C" w:rsidP="004A7F57">
            <w:pPr>
              <w:rPr>
                <w:b/>
                <w:lang w:val="uk-UA"/>
              </w:rPr>
            </w:pPr>
            <w:r w:rsidRPr="0030551F">
              <w:rPr>
                <w:b/>
                <w:sz w:val="22"/>
                <w:szCs w:val="22"/>
                <w:lang w:val="uk-UA"/>
              </w:rPr>
              <w:t xml:space="preserve">Олександр </w:t>
            </w:r>
          </w:p>
          <w:p w:rsidR="006B167C" w:rsidRPr="0030551F" w:rsidRDefault="006B167C" w:rsidP="004A7F57">
            <w:pPr>
              <w:rPr>
                <w:b/>
                <w:lang w:val="uk-UA"/>
              </w:rPr>
            </w:pPr>
            <w:r w:rsidRPr="0030551F">
              <w:rPr>
                <w:b/>
                <w:sz w:val="22"/>
                <w:szCs w:val="22"/>
                <w:lang w:val="uk-UA"/>
              </w:rPr>
              <w:t xml:space="preserve">Федорович </w:t>
            </w:r>
          </w:p>
          <w:p w:rsidR="006B167C" w:rsidRDefault="006B167C" w:rsidP="004A7F57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  <w:r w:rsidRPr="0030551F">
              <w:rPr>
                <w:b/>
                <w:sz w:val="22"/>
                <w:szCs w:val="22"/>
                <w:lang w:val="uk-UA"/>
              </w:rPr>
              <w:t xml:space="preserve"> кат.</w:t>
            </w:r>
          </w:p>
          <w:p w:rsidR="006B167C" w:rsidRPr="0030551F" w:rsidRDefault="006B167C" w:rsidP="004A7F57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старший тренер відділення</w:t>
            </w:r>
          </w:p>
        </w:tc>
        <w:tc>
          <w:tcPr>
            <w:tcW w:w="1274" w:type="dxa"/>
          </w:tcPr>
          <w:p w:rsidR="006B167C" w:rsidRPr="00126860" w:rsidRDefault="006B167C" w:rsidP="004A7F57">
            <w:pPr>
              <w:rPr>
                <w:b/>
                <w:sz w:val="20"/>
                <w:szCs w:val="20"/>
                <w:lang w:val="uk-UA"/>
              </w:rPr>
            </w:pPr>
            <w:r w:rsidRPr="00126860">
              <w:rPr>
                <w:b/>
                <w:sz w:val="20"/>
                <w:szCs w:val="20"/>
                <w:lang w:val="uk-UA"/>
              </w:rPr>
              <w:t>ГСП-3</w:t>
            </w:r>
          </w:p>
          <w:p w:rsidR="006B167C" w:rsidRPr="00126860" w:rsidRDefault="006B167C" w:rsidP="004A7F57">
            <w:pPr>
              <w:rPr>
                <w:b/>
                <w:sz w:val="20"/>
                <w:szCs w:val="20"/>
                <w:lang w:val="uk-UA"/>
              </w:rPr>
            </w:pPr>
          </w:p>
          <w:p w:rsidR="006B167C" w:rsidRPr="00126860" w:rsidRDefault="006B167C" w:rsidP="004A7F57">
            <w:pPr>
              <w:rPr>
                <w:b/>
                <w:sz w:val="20"/>
                <w:szCs w:val="20"/>
                <w:lang w:val="uk-UA"/>
              </w:rPr>
            </w:pPr>
            <w:r w:rsidRPr="00126860">
              <w:rPr>
                <w:b/>
                <w:sz w:val="20"/>
                <w:szCs w:val="20"/>
                <w:lang w:val="uk-UA"/>
              </w:rPr>
              <w:t>ГБП-4</w:t>
            </w:r>
          </w:p>
        </w:tc>
        <w:tc>
          <w:tcPr>
            <w:tcW w:w="425" w:type="dxa"/>
          </w:tcPr>
          <w:p w:rsidR="006B167C" w:rsidRPr="00B50F61" w:rsidRDefault="006B167C" w:rsidP="004A7F57">
            <w:pPr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28</w:t>
            </w:r>
          </w:p>
          <w:p w:rsidR="006B167C" w:rsidRPr="00B50F61" w:rsidRDefault="006B167C" w:rsidP="004A7F57">
            <w:pPr>
              <w:rPr>
                <w:sz w:val="20"/>
                <w:szCs w:val="20"/>
                <w:lang w:val="uk-UA"/>
              </w:rPr>
            </w:pPr>
          </w:p>
          <w:p w:rsidR="006B167C" w:rsidRPr="00B50F61" w:rsidRDefault="006B167C" w:rsidP="004A7F57">
            <w:pPr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6B167C" w:rsidRPr="00394AD6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16,15-19,15</w:t>
            </w:r>
          </w:p>
          <w:p w:rsidR="006B167C" w:rsidRPr="00394AD6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6B167C" w:rsidRPr="00394AD6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14,00-16,15</w:t>
            </w:r>
          </w:p>
        </w:tc>
        <w:tc>
          <w:tcPr>
            <w:tcW w:w="1333" w:type="dxa"/>
            <w:gridSpan w:val="2"/>
            <w:tcBorders>
              <w:bottom w:val="nil"/>
            </w:tcBorders>
          </w:tcPr>
          <w:p w:rsidR="006B167C" w:rsidRPr="00394AD6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16,15-19,15</w:t>
            </w:r>
          </w:p>
          <w:p w:rsidR="006B167C" w:rsidRPr="00394AD6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6B167C" w:rsidRPr="00394AD6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14,00-16,15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6B167C" w:rsidRPr="00394AD6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16,15-19,15</w:t>
            </w:r>
          </w:p>
          <w:p w:rsidR="006B167C" w:rsidRPr="00394AD6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6B167C" w:rsidRPr="00394AD6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14,00-16,15</w:t>
            </w:r>
          </w:p>
        </w:tc>
        <w:tc>
          <w:tcPr>
            <w:tcW w:w="1435" w:type="dxa"/>
            <w:gridSpan w:val="2"/>
            <w:tcBorders>
              <w:bottom w:val="nil"/>
            </w:tcBorders>
          </w:tcPr>
          <w:p w:rsidR="006B167C" w:rsidRPr="00394AD6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16,15-19,15</w:t>
            </w:r>
          </w:p>
          <w:p w:rsidR="006B167C" w:rsidRPr="00394AD6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6B167C" w:rsidRPr="00394AD6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14,00-16,15</w:t>
            </w:r>
          </w:p>
        </w:tc>
        <w:tc>
          <w:tcPr>
            <w:tcW w:w="1417" w:type="dxa"/>
            <w:tcBorders>
              <w:bottom w:val="nil"/>
            </w:tcBorders>
          </w:tcPr>
          <w:p w:rsidR="006B167C" w:rsidRPr="00394AD6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17,00-20,00</w:t>
            </w:r>
          </w:p>
          <w:p w:rsidR="006B167C" w:rsidRPr="00394AD6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6B167C" w:rsidRPr="00394AD6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14,00-17,00</w:t>
            </w:r>
          </w:p>
        </w:tc>
        <w:tc>
          <w:tcPr>
            <w:tcW w:w="1579" w:type="dxa"/>
            <w:gridSpan w:val="4"/>
            <w:tcBorders>
              <w:bottom w:val="nil"/>
            </w:tcBorders>
          </w:tcPr>
          <w:p w:rsidR="006B167C" w:rsidRPr="00394AD6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9,00-12,00</w:t>
            </w:r>
          </w:p>
          <w:p w:rsidR="006B167C" w:rsidRPr="00394AD6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15,00-18,00</w:t>
            </w:r>
          </w:p>
          <w:p w:rsidR="006B167C" w:rsidRPr="00394AD6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12,00-15,00</w:t>
            </w:r>
          </w:p>
        </w:tc>
        <w:tc>
          <w:tcPr>
            <w:tcW w:w="1682" w:type="dxa"/>
            <w:gridSpan w:val="2"/>
          </w:tcPr>
          <w:p w:rsidR="006B167C" w:rsidRPr="00394AD6" w:rsidRDefault="006B167C" w:rsidP="004A7F57">
            <w:pPr>
              <w:jc w:val="center"/>
              <w:rPr>
                <w:b/>
                <w:lang w:val="uk-UA"/>
              </w:rPr>
            </w:pPr>
            <w:r w:rsidRPr="00394AD6">
              <w:rPr>
                <w:b/>
                <w:i/>
                <w:sz w:val="22"/>
                <w:szCs w:val="22"/>
                <w:lang w:val="uk-UA"/>
              </w:rPr>
              <w:t>Вихідний</w:t>
            </w:r>
          </w:p>
        </w:tc>
        <w:tc>
          <w:tcPr>
            <w:tcW w:w="1559" w:type="dxa"/>
            <w:gridSpan w:val="2"/>
          </w:tcPr>
          <w:p w:rsidR="006B167C" w:rsidRPr="00126860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 w:rsidRPr="00126860">
              <w:rPr>
                <w:b/>
                <w:sz w:val="18"/>
                <w:szCs w:val="18"/>
                <w:lang w:val="uk-UA"/>
              </w:rPr>
              <w:t>ДЮСШ № 2</w:t>
            </w:r>
          </w:p>
        </w:tc>
      </w:tr>
      <w:tr w:rsidR="006B167C" w:rsidRPr="007A32E2" w:rsidTr="004A7F57">
        <w:tc>
          <w:tcPr>
            <w:tcW w:w="556" w:type="dxa"/>
          </w:tcPr>
          <w:p w:rsidR="006B167C" w:rsidRPr="00805228" w:rsidRDefault="006B167C" w:rsidP="004A7F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122" w:type="dxa"/>
          </w:tcPr>
          <w:p w:rsidR="006B167C" w:rsidRPr="0030551F" w:rsidRDefault="006B167C" w:rsidP="004A7F57">
            <w:pPr>
              <w:rPr>
                <w:b/>
                <w:lang w:val="uk-UA"/>
              </w:rPr>
            </w:pPr>
            <w:r w:rsidRPr="0030551F">
              <w:rPr>
                <w:b/>
                <w:sz w:val="22"/>
                <w:szCs w:val="22"/>
                <w:lang w:val="uk-UA"/>
              </w:rPr>
              <w:t xml:space="preserve">Семішева </w:t>
            </w:r>
          </w:p>
          <w:p w:rsidR="006B167C" w:rsidRPr="0030551F" w:rsidRDefault="006B167C" w:rsidP="004A7F57">
            <w:pPr>
              <w:rPr>
                <w:b/>
                <w:lang w:val="uk-UA"/>
              </w:rPr>
            </w:pPr>
            <w:r w:rsidRPr="0030551F">
              <w:rPr>
                <w:b/>
                <w:sz w:val="22"/>
                <w:szCs w:val="22"/>
                <w:lang w:val="uk-UA"/>
              </w:rPr>
              <w:t xml:space="preserve">Тетяна </w:t>
            </w:r>
          </w:p>
          <w:p w:rsidR="006B167C" w:rsidRPr="0030551F" w:rsidRDefault="006B167C" w:rsidP="004A7F57">
            <w:pPr>
              <w:rPr>
                <w:b/>
                <w:lang w:val="uk-UA"/>
              </w:rPr>
            </w:pPr>
            <w:r w:rsidRPr="0030551F">
              <w:rPr>
                <w:b/>
                <w:sz w:val="22"/>
                <w:szCs w:val="22"/>
                <w:lang w:val="uk-UA"/>
              </w:rPr>
              <w:t xml:space="preserve">Владиславівна </w:t>
            </w:r>
          </w:p>
          <w:p w:rsidR="006B167C" w:rsidRPr="0030551F" w:rsidRDefault="006B167C" w:rsidP="004A7F57">
            <w:pPr>
              <w:rPr>
                <w:b/>
                <w:lang w:val="uk-UA"/>
              </w:rPr>
            </w:pPr>
            <w:r w:rsidRPr="0030551F">
              <w:rPr>
                <w:b/>
                <w:sz w:val="22"/>
                <w:szCs w:val="22"/>
                <w:lang w:val="uk-UA"/>
              </w:rPr>
              <w:t>1 кат.</w:t>
            </w:r>
          </w:p>
        </w:tc>
        <w:tc>
          <w:tcPr>
            <w:tcW w:w="1274" w:type="dxa"/>
          </w:tcPr>
          <w:p w:rsidR="006B167C" w:rsidRPr="00126860" w:rsidRDefault="006B167C" w:rsidP="004A7F57">
            <w:pPr>
              <w:rPr>
                <w:b/>
                <w:sz w:val="20"/>
                <w:szCs w:val="20"/>
                <w:lang w:val="uk-UA"/>
              </w:rPr>
            </w:pPr>
            <w:r w:rsidRPr="00126860">
              <w:rPr>
                <w:b/>
                <w:sz w:val="20"/>
                <w:szCs w:val="20"/>
                <w:lang w:val="uk-UA"/>
              </w:rPr>
              <w:t>ГБП-1(№1)</w:t>
            </w:r>
          </w:p>
          <w:p w:rsidR="006B167C" w:rsidRPr="00126860" w:rsidRDefault="006B167C" w:rsidP="004A7F57">
            <w:pPr>
              <w:rPr>
                <w:b/>
                <w:sz w:val="20"/>
                <w:szCs w:val="20"/>
                <w:lang w:val="uk-UA"/>
              </w:rPr>
            </w:pPr>
            <w:r w:rsidRPr="00126860">
              <w:rPr>
                <w:b/>
                <w:sz w:val="20"/>
                <w:szCs w:val="20"/>
                <w:lang w:val="uk-UA"/>
              </w:rPr>
              <w:t>ГБП-1(№2)</w:t>
            </w:r>
          </w:p>
          <w:p w:rsidR="006B167C" w:rsidRPr="00126860" w:rsidRDefault="006B167C" w:rsidP="004A7F57">
            <w:pPr>
              <w:rPr>
                <w:b/>
                <w:sz w:val="20"/>
                <w:szCs w:val="20"/>
                <w:lang w:val="uk-UA"/>
              </w:rPr>
            </w:pPr>
            <w:r w:rsidRPr="00126860">
              <w:rPr>
                <w:b/>
                <w:sz w:val="20"/>
                <w:szCs w:val="20"/>
                <w:lang w:val="uk-UA"/>
              </w:rPr>
              <w:t>ГПП-2</w:t>
            </w:r>
          </w:p>
          <w:p w:rsidR="006B167C" w:rsidRPr="00126860" w:rsidRDefault="006B167C" w:rsidP="004A7F57">
            <w:pPr>
              <w:rPr>
                <w:b/>
                <w:sz w:val="20"/>
                <w:szCs w:val="20"/>
                <w:lang w:val="uk-UA"/>
              </w:rPr>
            </w:pPr>
            <w:r w:rsidRPr="00126860">
              <w:rPr>
                <w:b/>
                <w:sz w:val="20"/>
                <w:szCs w:val="20"/>
                <w:lang w:val="uk-UA"/>
              </w:rPr>
              <w:t>ГПП-1</w:t>
            </w:r>
          </w:p>
        </w:tc>
        <w:tc>
          <w:tcPr>
            <w:tcW w:w="425" w:type="dxa"/>
          </w:tcPr>
          <w:p w:rsidR="006B167C" w:rsidRPr="00B50F61" w:rsidRDefault="006B167C" w:rsidP="004A7F57">
            <w:pPr>
              <w:jc w:val="center"/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12</w:t>
            </w:r>
          </w:p>
          <w:p w:rsidR="006B167C" w:rsidRPr="00B50F61" w:rsidRDefault="006B167C" w:rsidP="004A7F57">
            <w:pPr>
              <w:jc w:val="center"/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12</w:t>
            </w:r>
          </w:p>
          <w:p w:rsidR="006B167C" w:rsidRPr="00B50F61" w:rsidRDefault="006B167C" w:rsidP="004A7F57">
            <w:pPr>
              <w:jc w:val="center"/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8</w:t>
            </w:r>
          </w:p>
          <w:p w:rsidR="006B167C" w:rsidRPr="00B50F61" w:rsidRDefault="006B167C" w:rsidP="004A7F57">
            <w:pPr>
              <w:jc w:val="center"/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  <w:gridSpan w:val="2"/>
          </w:tcPr>
          <w:p w:rsidR="006B167C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18,30-20,45</w:t>
            </w:r>
          </w:p>
          <w:p w:rsidR="006B167C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14,15-16,30</w:t>
            </w:r>
          </w:p>
          <w:p w:rsidR="006B167C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17,00-18,30</w:t>
            </w:r>
          </w:p>
          <w:p w:rsidR="006B167C" w:rsidRPr="00394AD6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-----------</w:t>
            </w:r>
          </w:p>
        </w:tc>
        <w:tc>
          <w:tcPr>
            <w:tcW w:w="1333" w:type="dxa"/>
            <w:gridSpan w:val="2"/>
          </w:tcPr>
          <w:p w:rsidR="006B167C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--------------</w:t>
            </w:r>
          </w:p>
          <w:p w:rsidR="006B167C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16,00-18,15</w:t>
            </w:r>
          </w:p>
          <w:p w:rsidR="006B167C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--------------</w:t>
            </w:r>
          </w:p>
          <w:p w:rsidR="006B167C" w:rsidRPr="00394AD6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14,30-16,00</w:t>
            </w:r>
          </w:p>
        </w:tc>
        <w:tc>
          <w:tcPr>
            <w:tcW w:w="1418" w:type="dxa"/>
            <w:gridSpan w:val="2"/>
          </w:tcPr>
          <w:p w:rsidR="006B167C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18,30-20,45</w:t>
            </w:r>
          </w:p>
          <w:p w:rsidR="006B167C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14,15-16,30</w:t>
            </w:r>
          </w:p>
          <w:p w:rsidR="006B167C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17,00-18,30</w:t>
            </w:r>
          </w:p>
          <w:p w:rsidR="006B167C" w:rsidRPr="00394AD6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----------------</w:t>
            </w:r>
          </w:p>
        </w:tc>
        <w:tc>
          <w:tcPr>
            <w:tcW w:w="1435" w:type="dxa"/>
            <w:gridSpan w:val="2"/>
          </w:tcPr>
          <w:p w:rsidR="006B167C" w:rsidRPr="00394AD6" w:rsidRDefault="006B167C" w:rsidP="004A7F57">
            <w:pPr>
              <w:rPr>
                <w:b/>
                <w:sz w:val="20"/>
                <w:szCs w:val="20"/>
                <w:lang w:val="uk-UA"/>
              </w:rPr>
            </w:pPr>
            <w:r w:rsidRPr="00394AD6">
              <w:rPr>
                <w:b/>
                <w:i/>
                <w:sz w:val="20"/>
                <w:szCs w:val="20"/>
                <w:lang w:val="uk-UA"/>
              </w:rPr>
              <w:t>Вихідний</w:t>
            </w:r>
          </w:p>
        </w:tc>
        <w:tc>
          <w:tcPr>
            <w:tcW w:w="1417" w:type="dxa"/>
          </w:tcPr>
          <w:p w:rsidR="006B167C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--------------</w:t>
            </w:r>
          </w:p>
          <w:p w:rsidR="006B167C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17,00-19,15</w:t>
            </w:r>
          </w:p>
          <w:p w:rsidR="006B167C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--------------</w:t>
            </w:r>
          </w:p>
          <w:p w:rsidR="006B167C" w:rsidRPr="00394AD6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15,30-17,00</w:t>
            </w:r>
          </w:p>
        </w:tc>
        <w:tc>
          <w:tcPr>
            <w:tcW w:w="1579" w:type="dxa"/>
            <w:gridSpan w:val="4"/>
          </w:tcPr>
          <w:p w:rsidR="006B167C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15,00-17,15</w:t>
            </w:r>
          </w:p>
          <w:p w:rsidR="006B167C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--------------</w:t>
            </w:r>
          </w:p>
          <w:p w:rsidR="006B167C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17,15-18,45</w:t>
            </w:r>
          </w:p>
          <w:p w:rsidR="006B167C" w:rsidRPr="00394AD6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10,00-11,30</w:t>
            </w:r>
          </w:p>
        </w:tc>
        <w:tc>
          <w:tcPr>
            <w:tcW w:w="1682" w:type="dxa"/>
            <w:gridSpan w:val="2"/>
          </w:tcPr>
          <w:p w:rsidR="006B167C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10,00-12,15</w:t>
            </w:r>
          </w:p>
          <w:p w:rsidR="006B167C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---------------</w:t>
            </w:r>
          </w:p>
          <w:p w:rsidR="006B167C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12,15-13,45</w:t>
            </w:r>
          </w:p>
          <w:p w:rsidR="006B167C" w:rsidRPr="00394AD6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-----------------</w:t>
            </w:r>
          </w:p>
        </w:tc>
        <w:tc>
          <w:tcPr>
            <w:tcW w:w="1559" w:type="dxa"/>
            <w:gridSpan w:val="2"/>
          </w:tcPr>
          <w:p w:rsidR="006B167C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 w:rsidRPr="00126860">
              <w:rPr>
                <w:b/>
                <w:sz w:val="18"/>
                <w:szCs w:val="18"/>
                <w:lang w:val="uk-UA"/>
              </w:rPr>
              <w:t>ДЮСШ № 2</w:t>
            </w:r>
          </w:p>
          <w:p w:rsidR="006B167C" w:rsidRPr="00126860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 w:rsidRPr="00126860">
              <w:rPr>
                <w:b/>
                <w:sz w:val="18"/>
                <w:szCs w:val="18"/>
                <w:lang w:val="uk-UA"/>
              </w:rPr>
              <w:t>СЗШ № 107</w:t>
            </w:r>
          </w:p>
          <w:p w:rsidR="006B167C" w:rsidRPr="00126860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 w:rsidRPr="00126860">
              <w:rPr>
                <w:b/>
                <w:sz w:val="18"/>
                <w:szCs w:val="18"/>
                <w:lang w:val="uk-UA"/>
              </w:rPr>
              <w:t>ДЮСШ № 2</w:t>
            </w:r>
          </w:p>
          <w:p w:rsidR="006B167C" w:rsidRPr="00126860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 w:rsidRPr="00126860">
              <w:rPr>
                <w:b/>
                <w:sz w:val="18"/>
                <w:szCs w:val="18"/>
                <w:lang w:val="uk-UA"/>
              </w:rPr>
              <w:t>СЗШ № 107</w:t>
            </w:r>
          </w:p>
          <w:p w:rsidR="006B167C" w:rsidRPr="00126860" w:rsidRDefault="006B167C" w:rsidP="004A7F57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6B167C" w:rsidRPr="00E2542D" w:rsidTr="004A7F57">
        <w:trPr>
          <w:trHeight w:val="615"/>
        </w:trPr>
        <w:tc>
          <w:tcPr>
            <w:tcW w:w="556" w:type="dxa"/>
          </w:tcPr>
          <w:p w:rsidR="006B167C" w:rsidRDefault="006B167C" w:rsidP="004A7F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122" w:type="dxa"/>
          </w:tcPr>
          <w:p w:rsidR="006B167C" w:rsidRPr="0030551F" w:rsidRDefault="006B167C" w:rsidP="004A7F57">
            <w:pPr>
              <w:rPr>
                <w:b/>
                <w:lang w:val="uk-UA"/>
              </w:rPr>
            </w:pPr>
            <w:r w:rsidRPr="0030551F">
              <w:rPr>
                <w:b/>
                <w:sz w:val="22"/>
                <w:szCs w:val="22"/>
                <w:lang w:val="uk-UA"/>
              </w:rPr>
              <w:t>Маркова Людмила</w:t>
            </w:r>
          </w:p>
          <w:p w:rsidR="006B167C" w:rsidRPr="0030551F" w:rsidRDefault="006B167C" w:rsidP="004A7F57">
            <w:pPr>
              <w:rPr>
                <w:b/>
              </w:rPr>
            </w:pPr>
            <w:r w:rsidRPr="0030551F">
              <w:rPr>
                <w:b/>
                <w:sz w:val="22"/>
                <w:szCs w:val="22"/>
                <w:lang w:val="uk-UA"/>
              </w:rPr>
              <w:t>Іриківна (хор)</w:t>
            </w:r>
          </w:p>
          <w:p w:rsidR="006B167C" w:rsidRPr="0030551F" w:rsidRDefault="006B167C" w:rsidP="004A7F57">
            <w:pPr>
              <w:rPr>
                <w:b/>
                <w:lang w:val="uk-UA"/>
              </w:rPr>
            </w:pPr>
            <w:r w:rsidRPr="0030551F">
              <w:rPr>
                <w:b/>
                <w:sz w:val="22"/>
                <w:szCs w:val="22"/>
                <w:lang w:val="uk-UA"/>
              </w:rPr>
              <w:t xml:space="preserve"> 1 кат. </w:t>
            </w:r>
          </w:p>
        </w:tc>
        <w:tc>
          <w:tcPr>
            <w:tcW w:w="1274" w:type="dxa"/>
          </w:tcPr>
          <w:p w:rsidR="006B167C" w:rsidRPr="00126860" w:rsidRDefault="006B167C" w:rsidP="004A7F57">
            <w:pPr>
              <w:rPr>
                <w:b/>
                <w:sz w:val="20"/>
                <w:szCs w:val="20"/>
                <w:lang w:val="uk-UA"/>
              </w:rPr>
            </w:pPr>
            <w:r w:rsidRPr="00126860">
              <w:rPr>
                <w:b/>
                <w:sz w:val="20"/>
                <w:szCs w:val="20"/>
                <w:lang w:val="uk-UA"/>
              </w:rPr>
              <w:t>ГБП-1(№2)</w:t>
            </w:r>
          </w:p>
          <w:p w:rsidR="006B167C" w:rsidRPr="00126860" w:rsidRDefault="006B167C" w:rsidP="004A7F57">
            <w:pPr>
              <w:rPr>
                <w:b/>
                <w:sz w:val="20"/>
                <w:szCs w:val="20"/>
                <w:lang w:val="uk-UA"/>
              </w:rPr>
            </w:pPr>
            <w:r w:rsidRPr="00126860">
              <w:rPr>
                <w:b/>
                <w:sz w:val="20"/>
                <w:szCs w:val="20"/>
                <w:lang w:val="uk-UA"/>
              </w:rPr>
              <w:t>ГБП-1(№1)</w:t>
            </w:r>
          </w:p>
          <w:p w:rsidR="006B167C" w:rsidRPr="00126860" w:rsidRDefault="006B167C" w:rsidP="004A7F57">
            <w:pPr>
              <w:rPr>
                <w:b/>
                <w:sz w:val="20"/>
                <w:szCs w:val="20"/>
                <w:lang w:val="uk-UA"/>
              </w:rPr>
            </w:pPr>
            <w:r w:rsidRPr="00126860">
              <w:rPr>
                <w:b/>
                <w:sz w:val="20"/>
                <w:szCs w:val="20"/>
                <w:lang w:val="uk-UA"/>
              </w:rPr>
              <w:t>ГПП-2</w:t>
            </w:r>
          </w:p>
          <w:p w:rsidR="006B167C" w:rsidRPr="00126860" w:rsidRDefault="006B167C" w:rsidP="004A7F57">
            <w:pPr>
              <w:rPr>
                <w:b/>
                <w:sz w:val="20"/>
                <w:szCs w:val="20"/>
                <w:lang w:val="uk-UA"/>
              </w:rPr>
            </w:pPr>
            <w:r w:rsidRPr="00126860">
              <w:rPr>
                <w:b/>
                <w:sz w:val="20"/>
                <w:szCs w:val="20"/>
                <w:lang w:val="uk-UA"/>
              </w:rPr>
              <w:t>ГПП-1</w:t>
            </w:r>
          </w:p>
        </w:tc>
        <w:tc>
          <w:tcPr>
            <w:tcW w:w="425" w:type="dxa"/>
          </w:tcPr>
          <w:p w:rsidR="006B167C" w:rsidRPr="00B50F61" w:rsidRDefault="006B167C" w:rsidP="004A7F57">
            <w:pPr>
              <w:jc w:val="center"/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6</w:t>
            </w:r>
          </w:p>
          <w:p w:rsidR="006B167C" w:rsidRPr="00B50F61" w:rsidRDefault="006B167C" w:rsidP="004A7F57">
            <w:pPr>
              <w:jc w:val="center"/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12</w:t>
            </w:r>
          </w:p>
          <w:p w:rsidR="006B167C" w:rsidRPr="00B50F61" w:rsidRDefault="006B167C" w:rsidP="004A7F57">
            <w:pPr>
              <w:jc w:val="center"/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4</w:t>
            </w:r>
          </w:p>
          <w:p w:rsidR="006B167C" w:rsidRPr="00B50F61" w:rsidRDefault="006B167C" w:rsidP="004A7F57">
            <w:pPr>
              <w:jc w:val="center"/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4</w:t>
            </w:r>
          </w:p>
          <w:p w:rsidR="006B167C" w:rsidRPr="00B50F61" w:rsidRDefault="006B167C" w:rsidP="004A7F5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6B167C" w:rsidRDefault="006B167C" w:rsidP="003B07E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18,30-20,45</w:t>
            </w:r>
          </w:p>
          <w:p w:rsidR="006B167C" w:rsidRDefault="006B167C" w:rsidP="003B07E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14,15-16,30</w:t>
            </w:r>
          </w:p>
          <w:p w:rsidR="006B167C" w:rsidRDefault="006B167C" w:rsidP="003B07E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17,00-18,30</w:t>
            </w:r>
          </w:p>
          <w:p w:rsidR="006B167C" w:rsidRPr="00394AD6" w:rsidRDefault="006B167C" w:rsidP="003B07E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-----------</w:t>
            </w:r>
          </w:p>
        </w:tc>
        <w:tc>
          <w:tcPr>
            <w:tcW w:w="1333" w:type="dxa"/>
            <w:gridSpan w:val="2"/>
            <w:tcBorders>
              <w:bottom w:val="nil"/>
            </w:tcBorders>
          </w:tcPr>
          <w:p w:rsidR="006B167C" w:rsidRDefault="006B167C" w:rsidP="003B07E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--------------</w:t>
            </w:r>
          </w:p>
          <w:p w:rsidR="006B167C" w:rsidRDefault="006B167C" w:rsidP="003B07E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16,00-18,15</w:t>
            </w:r>
          </w:p>
          <w:p w:rsidR="006B167C" w:rsidRDefault="006B167C" w:rsidP="003B07E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--------------</w:t>
            </w:r>
          </w:p>
          <w:p w:rsidR="006B167C" w:rsidRPr="00394AD6" w:rsidRDefault="006B167C" w:rsidP="003B07E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14,30-16,00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6B167C" w:rsidRDefault="006B167C" w:rsidP="00B85686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18,30-20,45</w:t>
            </w:r>
          </w:p>
          <w:p w:rsidR="006B167C" w:rsidRDefault="006B167C" w:rsidP="00B85686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14,15-16,30</w:t>
            </w:r>
          </w:p>
          <w:p w:rsidR="006B167C" w:rsidRDefault="006B167C" w:rsidP="00B85686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17,00-18,30</w:t>
            </w:r>
          </w:p>
          <w:p w:rsidR="006B167C" w:rsidRPr="00394AD6" w:rsidRDefault="006B167C" w:rsidP="00B85686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----------------</w:t>
            </w:r>
          </w:p>
        </w:tc>
        <w:tc>
          <w:tcPr>
            <w:tcW w:w="1435" w:type="dxa"/>
            <w:gridSpan w:val="2"/>
            <w:tcBorders>
              <w:bottom w:val="nil"/>
            </w:tcBorders>
          </w:tcPr>
          <w:p w:rsidR="006B167C" w:rsidRPr="00394AD6" w:rsidRDefault="006B167C" w:rsidP="004A7F57">
            <w:pPr>
              <w:rPr>
                <w:b/>
                <w:sz w:val="20"/>
                <w:szCs w:val="20"/>
                <w:lang w:val="uk-UA"/>
              </w:rPr>
            </w:pPr>
            <w:r w:rsidRPr="00394AD6">
              <w:rPr>
                <w:b/>
                <w:i/>
                <w:sz w:val="20"/>
                <w:szCs w:val="20"/>
                <w:lang w:val="uk-UA"/>
              </w:rPr>
              <w:t>Вихідний</w:t>
            </w:r>
          </w:p>
        </w:tc>
        <w:tc>
          <w:tcPr>
            <w:tcW w:w="1417" w:type="dxa"/>
            <w:tcBorders>
              <w:bottom w:val="nil"/>
            </w:tcBorders>
          </w:tcPr>
          <w:p w:rsidR="006B167C" w:rsidRDefault="006B167C" w:rsidP="003B07E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--------------</w:t>
            </w:r>
          </w:p>
          <w:p w:rsidR="006B167C" w:rsidRDefault="006B167C" w:rsidP="003B07E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17,00-19,15</w:t>
            </w:r>
          </w:p>
          <w:p w:rsidR="006B167C" w:rsidRDefault="006B167C" w:rsidP="003B07E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--------------</w:t>
            </w:r>
          </w:p>
          <w:p w:rsidR="006B167C" w:rsidRPr="00394AD6" w:rsidRDefault="006B167C" w:rsidP="003B07E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15,30-17,00</w:t>
            </w:r>
          </w:p>
        </w:tc>
        <w:tc>
          <w:tcPr>
            <w:tcW w:w="1579" w:type="dxa"/>
            <w:gridSpan w:val="4"/>
            <w:tcBorders>
              <w:bottom w:val="nil"/>
            </w:tcBorders>
          </w:tcPr>
          <w:p w:rsidR="006B167C" w:rsidRPr="00394AD6" w:rsidRDefault="006B167C" w:rsidP="004A7F57">
            <w:pPr>
              <w:rPr>
                <w:b/>
                <w:sz w:val="20"/>
                <w:szCs w:val="20"/>
                <w:lang w:val="uk-UA"/>
              </w:rPr>
            </w:pPr>
            <w:r w:rsidRPr="00394AD6">
              <w:rPr>
                <w:b/>
                <w:i/>
                <w:sz w:val="20"/>
                <w:szCs w:val="20"/>
                <w:lang w:val="uk-UA"/>
              </w:rPr>
              <w:t>Вихідний</w:t>
            </w:r>
          </w:p>
        </w:tc>
        <w:tc>
          <w:tcPr>
            <w:tcW w:w="1682" w:type="dxa"/>
            <w:gridSpan w:val="2"/>
          </w:tcPr>
          <w:p w:rsidR="006B167C" w:rsidRPr="00394AD6" w:rsidRDefault="006B167C" w:rsidP="004A7F5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4AD6">
              <w:rPr>
                <w:b/>
                <w:i/>
                <w:sz w:val="20"/>
                <w:szCs w:val="20"/>
                <w:lang w:val="uk-UA"/>
              </w:rPr>
              <w:t>Вихідний</w:t>
            </w:r>
          </w:p>
        </w:tc>
        <w:tc>
          <w:tcPr>
            <w:tcW w:w="1559" w:type="dxa"/>
            <w:gridSpan w:val="2"/>
          </w:tcPr>
          <w:p w:rsidR="006B167C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 w:rsidRPr="00126860">
              <w:rPr>
                <w:b/>
                <w:sz w:val="18"/>
                <w:szCs w:val="18"/>
                <w:lang w:val="uk-UA"/>
              </w:rPr>
              <w:t>ДЮСШ № 2</w:t>
            </w:r>
          </w:p>
          <w:p w:rsidR="006B167C" w:rsidRPr="00126860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 w:rsidRPr="00126860">
              <w:rPr>
                <w:b/>
                <w:sz w:val="18"/>
                <w:szCs w:val="18"/>
                <w:lang w:val="uk-UA"/>
              </w:rPr>
              <w:t>СЗШ № 107</w:t>
            </w:r>
          </w:p>
          <w:p w:rsidR="006B167C" w:rsidRPr="00126860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 w:rsidRPr="00126860">
              <w:rPr>
                <w:b/>
                <w:sz w:val="18"/>
                <w:szCs w:val="18"/>
                <w:lang w:val="uk-UA"/>
              </w:rPr>
              <w:t>ДЮСШ № 2</w:t>
            </w:r>
          </w:p>
          <w:p w:rsidR="006B167C" w:rsidRPr="00126860" w:rsidRDefault="006B167C" w:rsidP="004A7F57">
            <w:pPr>
              <w:rPr>
                <w:b/>
                <w:sz w:val="20"/>
                <w:szCs w:val="20"/>
              </w:rPr>
            </w:pPr>
            <w:r w:rsidRPr="00126860">
              <w:rPr>
                <w:b/>
                <w:sz w:val="18"/>
                <w:szCs w:val="18"/>
                <w:lang w:val="uk-UA"/>
              </w:rPr>
              <w:t>СЗШ № 107</w:t>
            </w:r>
          </w:p>
        </w:tc>
      </w:tr>
      <w:tr w:rsidR="006B167C" w:rsidRPr="00E2542D" w:rsidTr="004A7F57">
        <w:trPr>
          <w:trHeight w:val="615"/>
        </w:trPr>
        <w:tc>
          <w:tcPr>
            <w:tcW w:w="556" w:type="dxa"/>
          </w:tcPr>
          <w:p w:rsidR="006B167C" w:rsidRDefault="006B167C" w:rsidP="004A7F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122" w:type="dxa"/>
          </w:tcPr>
          <w:p w:rsidR="006B167C" w:rsidRPr="0030551F" w:rsidRDefault="006B167C" w:rsidP="004A7F57">
            <w:pPr>
              <w:rPr>
                <w:b/>
                <w:lang w:val="uk-UA"/>
              </w:rPr>
            </w:pPr>
            <w:r w:rsidRPr="0030551F">
              <w:rPr>
                <w:b/>
                <w:sz w:val="22"/>
                <w:szCs w:val="22"/>
                <w:lang w:val="uk-UA"/>
              </w:rPr>
              <w:t xml:space="preserve">Паплінська </w:t>
            </w:r>
          </w:p>
          <w:p w:rsidR="006B167C" w:rsidRPr="0030551F" w:rsidRDefault="006B167C" w:rsidP="004A7F57">
            <w:pPr>
              <w:rPr>
                <w:b/>
                <w:lang w:val="uk-UA"/>
              </w:rPr>
            </w:pPr>
            <w:r w:rsidRPr="0030551F">
              <w:rPr>
                <w:b/>
                <w:sz w:val="22"/>
                <w:szCs w:val="22"/>
                <w:lang w:val="uk-UA"/>
              </w:rPr>
              <w:t xml:space="preserve">Тетяна Олександрівна </w:t>
            </w:r>
          </w:p>
          <w:p w:rsidR="006B167C" w:rsidRPr="0030551F" w:rsidRDefault="006B167C" w:rsidP="004A7F57">
            <w:pPr>
              <w:rPr>
                <w:b/>
                <w:lang w:val="uk-UA"/>
              </w:rPr>
            </w:pPr>
            <w:r w:rsidRPr="0030551F">
              <w:rPr>
                <w:b/>
                <w:sz w:val="22"/>
                <w:szCs w:val="22"/>
                <w:lang w:val="uk-UA"/>
              </w:rPr>
              <w:t>1 кат.</w:t>
            </w:r>
          </w:p>
        </w:tc>
        <w:tc>
          <w:tcPr>
            <w:tcW w:w="1274" w:type="dxa"/>
          </w:tcPr>
          <w:p w:rsidR="006B167C" w:rsidRPr="00126860" w:rsidRDefault="006B167C" w:rsidP="004A7F57">
            <w:pPr>
              <w:rPr>
                <w:b/>
                <w:sz w:val="20"/>
                <w:szCs w:val="20"/>
                <w:lang w:val="uk-UA"/>
              </w:rPr>
            </w:pPr>
            <w:r w:rsidRPr="00126860">
              <w:rPr>
                <w:b/>
                <w:sz w:val="20"/>
                <w:szCs w:val="20"/>
                <w:lang w:val="uk-UA"/>
              </w:rPr>
              <w:t>ГСП-1</w:t>
            </w:r>
          </w:p>
          <w:p w:rsidR="006B167C" w:rsidRPr="00126860" w:rsidRDefault="006B167C" w:rsidP="004A7F57">
            <w:pPr>
              <w:rPr>
                <w:b/>
                <w:sz w:val="20"/>
                <w:szCs w:val="20"/>
                <w:lang w:val="uk-UA"/>
              </w:rPr>
            </w:pPr>
            <w:r w:rsidRPr="00126860">
              <w:rPr>
                <w:b/>
                <w:sz w:val="20"/>
                <w:szCs w:val="20"/>
                <w:lang w:val="uk-UA"/>
              </w:rPr>
              <w:t>ГПП-2</w:t>
            </w:r>
          </w:p>
          <w:p w:rsidR="006B167C" w:rsidRPr="00126860" w:rsidRDefault="006B167C" w:rsidP="004A7F57">
            <w:pPr>
              <w:rPr>
                <w:b/>
                <w:sz w:val="20"/>
                <w:szCs w:val="20"/>
                <w:lang w:val="uk-UA"/>
              </w:rPr>
            </w:pPr>
            <w:r w:rsidRPr="00126860">
              <w:rPr>
                <w:b/>
                <w:sz w:val="20"/>
                <w:szCs w:val="20"/>
                <w:lang w:val="uk-UA"/>
              </w:rPr>
              <w:t>ГПП-1</w:t>
            </w:r>
          </w:p>
        </w:tc>
        <w:tc>
          <w:tcPr>
            <w:tcW w:w="425" w:type="dxa"/>
          </w:tcPr>
          <w:p w:rsidR="006B167C" w:rsidRPr="00B50F61" w:rsidRDefault="006B167C" w:rsidP="004A7F57">
            <w:pPr>
              <w:jc w:val="center"/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24</w:t>
            </w:r>
          </w:p>
          <w:p w:rsidR="006B167C" w:rsidRPr="00B50F61" w:rsidRDefault="006B167C" w:rsidP="004A7F57">
            <w:pPr>
              <w:jc w:val="center"/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8</w:t>
            </w:r>
          </w:p>
          <w:p w:rsidR="006B167C" w:rsidRPr="00B50F61" w:rsidRDefault="006B167C" w:rsidP="004A7F57">
            <w:pPr>
              <w:jc w:val="center"/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6B167C" w:rsidRPr="00394AD6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14,00-17,00</w:t>
            </w:r>
          </w:p>
          <w:p w:rsidR="006B167C" w:rsidRPr="00394AD6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------------</w:t>
            </w:r>
          </w:p>
          <w:p w:rsidR="006B167C" w:rsidRPr="00394AD6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------------</w:t>
            </w:r>
          </w:p>
        </w:tc>
        <w:tc>
          <w:tcPr>
            <w:tcW w:w="1333" w:type="dxa"/>
            <w:gridSpan w:val="2"/>
            <w:tcBorders>
              <w:bottom w:val="nil"/>
            </w:tcBorders>
          </w:tcPr>
          <w:p w:rsidR="006B167C" w:rsidRPr="00394AD6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14,00-17,00</w:t>
            </w:r>
          </w:p>
          <w:p w:rsidR="006B167C" w:rsidRPr="00394AD6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18,30-20,00</w:t>
            </w:r>
          </w:p>
          <w:p w:rsidR="006B167C" w:rsidRPr="00394AD6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17,00-18,30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6B167C" w:rsidRPr="00394AD6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14,00-17,00</w:t>
            </w:r>
          </w:p>
          <w:p w:rsidR="006B167C" w:rsidRPr="00394AD6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-----------</w:t>
            </w:r>
          </w:p>
          <w:p w:rsidR="006B167C" w:rsidRPr="00394AD6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----------</w:t>
            </w:r>
          </w:p>
        </w:tc>
        <w:tc>
          <w:tcPr>
            <w:tcW w:w="1435" w:type="dxa"/>
            <w:gridSpan w:val="2"/>
            <w:tcBorders>
              <w:bottom w:val="nil"/>
            </w:tcBorders>
          </w:tcPr>
          <w:p w:rsidR="006B167C" w:rsidRPr="00394AD6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14,00-17,00</w:t>
            </w:r>
          </w:p>
          <w:p w:rsidR="006B167C" w:rsidRPr="00394AD6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18,30-20,00</w:t>
            </w:r>
          </w:p>
          <w:p w:rsidR="006B167C" w:rsidRPr="00394AD6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17,00-18,30</w:t>
            </w:r>
          </w:p>
        </w:tc>
        <w:tc>
          <w:tcPr>
            <w:tcW w:w="1417" w:type="dxa"/>
            <w:tcBorders>
              <w:bottom w:val="nil"/>
            </w:tcBorders>
          </w:tcPr>
          <w:p w:rsidR="006B167C" w:rsidRPr="00394AD6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14,00-17,00</w:t>
            </w:r>
          </w:p>
          <w:p w:rsidR="006B167C" w:rsidRPr="00394AD6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18,30-20,00</w:t>
            </w:r>
          </w:p>
          <w:p w:rsidR="006B167C" w:rsidRPr="00394AD6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17,00-18,30</w:t>
            </w:r>
          </w:p>
        </w:tc>
        <w:tc>
          <w:tcPr>
            <w:tcW w:w="1579" w:type="dxa"/>
            <w:gridSpan w:val="4"/>
            <w:tcBorders>
              <w:bottom w:val="nil"/>
            </w:tcBorders>
          </w:tcPr>
          <w:p w:rsidR="006B167C" w:rsidRPr="00394AD6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9,00-12,00</w:t>
            </w:r>
          </w:p>
          <w:p w:rsidR="006B167C" w:rsidRPr="00394AD6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12,00-13</w:t>
            </w:r>
            <w:r w:rsidRPr="00394AD6">
              <w:rPr>
                <w:b/>
                <w:sz w:val="18"/>
                <w:szCs w:val="18"/>
                <w:lang w:val="uk-UA"/>
              </w:rPr>
              <w:t>,30</w:t>
            </w:r>
          </w:p>
          <w:p w:rsidR="006B167C" w:rsidRPr="00394AD6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---------------</w:t>
            </w:r>
          </w:p>
        </w:tc>
        <w:tc>
          <w:tcPr>
            <w:tcW w:w="1682" w:type="dxa"/>
            <w:gridSpan w:val="2"/>
          </w:tcPr>
          <w:p w:rsidR="006B167C" w:rsidRPr="00394AD6" w:rsidRDefault="006B167C" w:rsidP="004A7F57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94AD6">
              <w:rPr>
                <w:b/>
                <w:i/>
                <w:sz w:val="20"/>
                <w:szCs w:val="20"/>
                <w:lang w:val="uk-UA"/>
              </w:rPr>
              <w:t>Вихідний</w:t>
            </w:r>
          </w:p>
        </w:tc>
        <w:tc>
          <w:tcPr>
            <w:tcW w:w="1559" w:type="dxa"/>
            <w:gridSpan w:val="2"/>
          </w:tcPr>
          <w:p w:rsidR="006B167C" w:rsidRPr="00126860" w:rsidRDefault="006B167C" w:rsidP="004A7F57">
            <w:pPr>
              <w:pStyle w:val="Heading2"/>
              <w:jc w:val="left"/>
              <w:rPr>
                <w:sz w:val="18"/>
                <w:szCs w:val="18"/>
              </w:rPr>
            </w:pPr>
            <w:r w:rsidRPr="00126860">
              <w:rPr>
                <w:sz w:val="18"/>
                <w:szCs w:val="18"/>
              </w:rPr>
              <w:t>ДЮСШ № 2</w:t>
            </w:r>
          </w:p>
        </w:tc>
      </w:tr>
      <w:tr w:rsidR="006B167C" w:rsidRPr="007A32E2" w:rsidTr="004A7F57">
        <w:trPr>
          <w:cantSplit/>
          <w:trHeight w:val="966"/>
        </w:trPr>
        <w:tc>
          <w:tcPr>
            <w:tcW w:w="556" w:type="dxa"/>
          </w:tcPr>
          <w:p w:rsidR="006B167C" w:rsidRDefault="006B167C" w:rsidP="004A7F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122" w:type="dxa"/>
          </w:tcPr>
          <w:p w:rsidR="006B167C" w:rsidRPr="0030551F" w:rsidRDefault="006B167C" w:rsidP="004A7F57">
            <w:pPr>
              <w:rPr>
                <w:b/>
                <w:lang w:val="uk-UA"/>
              </w:rPr>
            </w:pPr>
            <w:r w:rsidRPr="0030551F">
              <w:rPr>
                <w:b/>
                <w:sz w:val="22"/>
                <w:szCs w:val="22"/>
                <w:lang w:val="uk-UA"/>
              </w:rPr>
              <w:t xml:space="preserve">Моісеєва Оксана Ігорівна </w:t>
            </w:r>
          </w:p>
        </w:tc>
        <w:tc>
          <w:tcPr>
            <w:tcW w:w="1274" w:type="dxa"/>
          </w:tcPr>
          <w:p w:rsidR="006B167C" w:rsidRPr="009A219F" w:rsidRDefault="006B167C" w:rsidP="004A7F57">
            <w:pPr>
              <w:rPr>
                <w:b/>
                <w:sz w:val="20"/>
                <w:szCs w:val="20"/>
                <w:lang w:val="uk-UA"/>
              </w:rPr>
            </w:pPr>
            <w:r w:rsidRPr="009A219F">
              <w:rPr>
                <w:b/>
                <w:sz w:val="20"/>
                <w:szCs w:val="20"/>
                <w:lang w:val="uk-UA"/>
              </w:rPr>
              <w:t>ГПП-2</w:t>
            </w:r>
          </w:p>
          <w:p w:rsidR="006B167C" w:rsidRPr="009A219F" w:rsidRDefault="006B167C" w:rsidP="004A7F57">
            <w:pPr>
              <w:rPr>
                <w:b/>
                <w:sz w:val="20"/>
                <w:szCs w:val="20"/>
                <w:lang w:val="uk-UA"/>
              </w:rPr>
            </w:pPr>
            <w:r w:rsidRPr="009A219F">
              <w:rPr>
                <w:b/>
                <w:sz w:val="20"/>
                <w:szCs w:val="20"/>
                <w:lang w:val="uk-UA"/>
              </w:rPr>
              <w:t>ГПП-1</w:t>
            </w:r>
          </w:p>
        </w:tc>
        <w:tc>
          <w:tcPr>
            <w:tcW w:w="425" w:type="dxa"/>
          </w:tcPr>
          <w:p w:rsidR="006B167C" w:rsidRPr="00B50F61" w:rsidRDefault="006B167C" w:rsidP="004A7F57">
            <w:pPr>
              <w:jc w:val="center"/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8</w:t>
            </w:r>
          </w:p>
          <w:p w:rsidR="006B167C" w:rsidRPr="00B50F61" w:rsidRDefault="006B167C" w:rsidP="004A7F57">
            <w:pPr>
              <w:jc w:val="center"/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10" w:type="dxa"/>
          </w:tcPr>
          <w:p w:rsidR="006B167C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18,00-19,30</w:t>
            </w:r>
          </w:p>
          <w:p w:rsidR="006B167C" w:rsidRPr="00394AD6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---------</w:t>
            </w:r>
          </w:p>
        </w:tc>
        <w:tc>
          <w:tcPr>
            <w:tcW w:w="1340" w:type="dxa"/>
            <w:gridSpan w:val="3"/>
          </w:tcPr>
          <w:p w:rsidR="006B167C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18,00-19,30</w:t>
            </w:r>
          </w:p>
          <w:p w:rsidR="006B167C" w:rsidRPr="00394AD6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16,30-18,00</w:t>
            </w:r>
          </w:p>
        </w:tc>
        <w:tc>
          <w:tcPr>
            <w:tcW w:w="1425" w:type="dxa"/>
            <w:gridSpan w:val="3"/>
          </w:tcPr>
          <w:p w:rsidR="006B167C" w:rsidRPr="00394AD6" w:rsidRDefault="006B167C" w:rsidP="004A7F57">
            <w:pPr>
              <w:rPr>
                <w:b/>
                <w:sz w:val="20"/>
                <w:szCs w:val="20"/>
                <w:lang w:val="uk-UA"/>
              </w:rPr>
            </w:pPr>
            <w:r w:rsidRPr="00394AD6">
              <w:rPr>
                <w:b/>
                <w:i/>
                <w:sz w:val="20"/>
                <w:szCs w:val="20"/>
                <w:lang w:val="uk-UA"/>
              </w:rPr>
              <w:t>Вихідний</w:t>
            </w:r>
          </w:p>
        </w:tc>
        <w:tc>
          <w:tcPr>
            <w:tcW w:w="1428" w:type="dxa"/>
          </w:tcPr>
          <w:p w:rsidR="006B167C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18,00-19,30</w:t>
            </w:r>
          </w:p>
          <w:p w:rsidR="006B167C" w:rsidRPr="00394AD6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16,30-18,00</w:t>
            </w:r>
          </w:p>
        </w:tc>
        <w:tc>
          <w:tcPr>
            <w:tcW w:w="1417" w:type="dxa"/>
          </w:tcPr>
          <w:p w:rsidR="006B167C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-----------</w:t>
            </w:r>
          </w:p>
          <w:p w:rsidR="006B167C" w:rsidRPr="00394AD6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16,30-18,00</w:t>
            </w:r>
          </w:p>
        </w:tc>
        <w:tc>
          <w:tcPr>
            <w:tcW w:w="1573" w:type="dxa"/>
            <w:gridSpan w:val="3"/>
          </w:tcPr>
          <w:p w:rsidR="006B167C" w:rsidRDefault="006B167C" w:rsidP="004A7F5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-------------</w:t>
            </w:r>
          </w:p>
          <w:p w:rsidR="006B167C" w:rsidRPr="00317848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 w:rsidRPr="00317848">
              <w:rPr>
                <w:b/>
                <w:sz w:val="18"/>
                <w:szCs w:val="18"/>
                <w:lang w:val="uk-UA"/>
              </w:rPr>
              <w:t>12,30-14,00</w:t>
            </w:r>
          </w:p>
        </w:tc>
        <w:tc>
          <w:tcPr>
            <w:tcW w:w="1688" w:type="dxa"/>
            <w:gridSpan w:val="3"/>
          </w:tcPr>
          <w:p w:rsidR="006B167C" w:rsidRPr="00394AD6" w:rsidRDefault="006B167C" w:rsidP="00317848">
            <w:pPr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 xml:space="preserve">      </w:t>
            </w:r>
            <w:r w:rsidRPr="00394AD6">
              <w:rPr>
                <w:b/>
                <w:i/>
                <w:sz w:val="20"/>
                <w:szCs w:val="20"/>
                <w:lang w:val="uk-UA"/>
              </w:rPr>
              <w:t>Вихідний</w:t>
            </w:r>
          </w:p>
          <w:p w:rsidR="006B167C" w:rsidRPr="00394AD6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6B167C" w:rsidRPr="00DD516E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 w:rsidRPr="00DD516E">
              <w:rPr>
                <w:b/>
                <w:sz w:val="18"/>
                <w:szCs w:val="18"/>
                <w:lang w:val="uk-UA"/>
              </w:rPr>
              <w:t>СЗШ № 119</w:t>
            </w:r>
          </w:p>
        </w:tc>
      </w:tr>
      <w:tr w:rsidR="006B167C" w:rsidRPr="005E2C00" w:rsidTr="004A7F57">
        <w:trPr>
          <w:cantSplit/>
          <w:trHeight w:val="913"/>
        </w:trPr>
        <w:tc>
          <w:tcPr>
            <w:tcW w:w="556" w:type="dxa"/>
          </w:tcPr>
          <w:p w:rsidR="006B167C" w:rsidRDefault="006B167C" w:rsidP="004A7F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2122" w:type="dxa"/>
          </w:tcPr>
          <w:p w:rsidR="006B167C" w:rsidRPr="0030551F" w:rsidRDefault="006B167C" w:rsidP="004A7F57">
            <w:pPr>
              <w:rPr>
                <w:b/>
                <w:lang w:val="uk-UA"/>
              </w:rPr>
            </w:pPr>
            <w:r w:rsidRPr="0030551F">
              <w:rPr>
                <w:b/>
                <w:sz w:val="22"/>
                <w:szCs w:val="22"/>
                <w:lang w:val="uk-UA"/>
              </w:rPr>
              <w:t xml:space="preserve">Бровко Ольга Валентинівна </w:t>
            </w:r>
          </w:p>
        </w:tc>
        <w:tc>
          <w:tcPr>
            <w:tcW w:w="1274" w:type="dxa"/>
          </w:tcPr>
          <w:p w:rsidR="006B167C" w:rsidRPr="00126860" w:rsidRDefault="006B167C" w:rsidP="004A7F57">
            <w:pPr>
              <w:rPr>
                <w:b/>
                <w:sz w:val="20"/>
                <w:szCs w:val="20"/>
                <w:lang w:val="uk-UA"/>
              </w:rPr>
            </w:pPr>
            <w:r w:rsidRPr="00126860">
              <w:rPr>
                <w:b/>
                <w:sz w:val="20"/>
                <w:szCs w:val="20"/>
                <w:lang w:val="uk-UA"/>
              </w:rPr>
              <w:t>ГПП-1(№1)</w:t>
            </w:r>
          </w:p>
          <w:p w:rsidR="006B167C" w:rsidRPr="00126860" w:rsidRDefault="006B167C" w:rsidP="004A7F57">
            <w:pPr>
              <w:rPr>
                <w:b/>
                <w:sz w:val="20"/>
                <w:szCs w:val="20"/>
                <w:lang w:val="uk-UA"/>
              </w:rPr>
            </w:pPr>
            <w:r w:rsidRPr="00126860">
              <w:rPr>
                <w:b/>
                <w:sz w:val="20"/>
                <w:szCs w:val="20"/>
                <w:lang w:val="uk-UA"/>
              </w:rPr>
              <w:t>ГПП-1(№2)</w:t>
            </w:r>
          </w:p>
          <w:p w:rsidR="006B167C" w:rsidRPr="00126860" w:rsidRDefault="006B167C" w:rsidP="004A7F5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6B167C" w:rsidRPr="00B50F61" w:rsidRDefault="006B167C" w:rsidP="004A7F57">
            <w:pPr>
              <w:jc w:val="center"/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6</w:t>
            </w:r>
          </w:p>
          <w:p w:rsidR="006B167C" w:rsidRPr="00B50F61" w:rsidRDefault="006B167C" w:rsidP="004A7F57">
            <w:pPr>
              <w:jc w:val="center"/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6</w:t>
            </w:r>
          </w:p>
          <w:p w:rsidR="006B167C" w:rsidRPr="00B50F61" w:rsidRDefault="006B167C" w:rsidP="004A7F5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0" w:type="dxa"/>
          </w:tcPr>
          <w:p w:rsidR="006B167C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15,15-16,45</w:t>
            </w:r>
          </w:p>
          <w:p w:rsidR="006B167C" w:rsidRPr="00394AD6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16,45-18,15</w:t>
            </w:r>
          </w:p>
        </w:tc>
        <w:tc>
          <w:tcPr>
            <w:tcW w:w="1340" w:type="dxa"/>
            <w:gridSpan w:val="3"/>
          </w:tcPr>
          <w:p w:rsidR="006B167C" w:rsidRPr="00394AD6" w:rsidRDefault="006B167C" w:rsidP="004A7F5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4AD6">
              <w:rPr>
                <w:b/>
                <w:i/>
                <w:sz w:val="20"/>
                <w:szCs w:val="20"/>
                <w:lang w:val="uk-UA"/>
              </w:rPr>
              <w:t>Вихідний</w:t>
            </w:r>
          </w:p>
        </w:tc>
        <w:tc>
          <w:tcPr>
            <w:tcW w:w="1425" w:type="dxa"/>
            <w:gridSpan w:val="3"/>
          </w:tcPr>
          <w:p w:rsidR="006B167C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15,15-16,45</w:t>
            </w:r>
          </w:p>
          <w:p w:rsidR="006B167C" w:rsidRPr="00394AD6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16,45-18,15</w:t>
            </w:r>
          </w:p>
        </w:tc>
        <w:tc>
          <w:tcPr>
            <w:tcW w:w="1428" w:type="dxa"/>
          </w:tcPr>
          <w:p w:rsidR="006B167C" w:rsidRPr="00394AD6" w:rsidRDefault="006B167C" w:rsidP="004A7F5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4AD6">
              <w:rPr>
                <w:b/>
                <w:i/>
                <w:sz w:val="20"/>
                <w:szCs w:val="20"/>
                <w:lang w:val="uk-UA"/>
              </w:rPr>
              <w:t>Вихідний</w:t>
            </w:r>
          </w:p>
        </w:tc>
        <w:tc>
          <w:tcPr>
            <w:tcW w:w="1417" w:type="dxa"/>
          </w:tcPr>
          <w:p w:rsidR="006B167C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15,15-16,45</w:t>
            </w:r>
          </w:p>
          <w:p w:rsidR="006B167C" w:rsidRPr="00394AD6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16,45-18,15</w:t>
            </w:r>
          </w:p>
        </w:tc>
        <w:tc>
          <w:tcPr>
            <w:tcW w:w="1573" w:type="dxa"/>
            <w:gridSpan w:val="3"/>
          </w:tcPr>
          <w:p w:rsidR="006B167C" w:rsidRPr="00394AD6" w:rsidRDefault="006B167C" w:rsidP="004A7F57">
            <w:pPr>
              <w:rPr>
                <w:b/>
                <w:sz w:val="20"/>
                <w:szCs w:val="20"/>
                <w:lang w:val="uk-UA"/>
              </w:rPr>
            </w:pPr>
            <w:r w:rsidRPr="00394AD6">
              <w:rPr>
                <w:b/>
                <w:i/>
                <w:sz w:val="20"/>
                <w:szCs w:val="20"/>
                <w:lang w:val="uk-UA"/>
              </w:rPr>
              <w:t>Вихідний</w:t>
            </w:r>
          </w:p>
        </w:tc>
        <w:tc>
          <w:tcPr>
            <w:tcW w:w="1688" w:type="dxa"/>
            <w:gridSpan w:val="3"/>
          </w:tcPr>
          <w:p w:rsidR="006B167C" w:rsidRPr="00394AD6" w:rsidRDefault="006B167C" w:rsidP="004A7F5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4AD6">
              <w:rPr>
                <w:b/>
                <w:i/>
                <w:sz w:val="20"/>
                <w:szCs w:val="20"/>
                <w:lang w:val="uk-UA"/>
              </w:rPr>
              <w:t>Вихідний</w:t>
            </w:r>
          </w:p>
        </w:tc>
        <w:tc>
          <w:tcPr>
            <w:tcW w:w="1559" w:type="dxa"/>
            <w:gridSpan w:val="2"/>
          </w:tcPr>
          <w:p w:rsidR="006B167C" w:rsidRPr="00DD516E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 w:rsidRPr="00DD516E">
              <w:rPr>
                <w:b/>
                <w:sz w:val="18"/>
                <w:szCs w:val="18"/>
                <w:lang w:val="uk-UA"/>
              </w:rPr>
              <w:t>СЗШ№ 141</w:t>
            </w:r>
          </w:p>
        </w:tc>
      </w:tr>
      <w:tr w:rsidR="006B167C" w:rsidRPr="007A32E2" w:rsidTr="004A7F57">
        <w:trPr>
          <w:trHeight w:val="362"/>
        </w:trPr>
        <w:tc>
          <w:tcPr>
            <w:tcW w:w="16217" w:type="dxa"/>
            <w:gridSpan w:val="21"/>
          </w:tcPr>
          <w:p w:rsidR="006B167C" w:rsidRPr="00394AD6" w:rsidRDefault="006B167C" w:rsidP="004A7F57">
            <w:pPr>
              <w:rPr>
                <w:sz w:val="18"/>
                <w:szCs w:val="18"/>
                <w:lang w:val="uk-UA"/>
              </w:rPr>
            </w:pPr>
          </w:p>
          <w:p w:rsidR="006B167C" w:rsidRPr="00394AD6" w:rsidRDefault="006B167C" w:rsidP="004A7F57">
            <w:pPr>
              <w:rPr>
                <w:sz w:val="18"/>
                <w:szCs w:val="18"/>
                <w:lang w:val="uk-UA"/>
              </w:rPr>
            </w:pPr>
          </w:p>
          <w:p w:rsidR="006B167C" w:rsidRPr="00394AD6" w:rsidRDefault="006B167C" w:rsidP="004A7F57">
            <w:pPr>
              <w:rPr>
                <w:sz w:val="18"/>
                <w:szCs w:val="18"/>
                <w:lang w:val="uk-UA"/>
              </w:rPr>
            </w:pPr>
          </w:p>
          <w:p w:rsidR="006B167C" w:rsidRPr="00394AD6" w:rsidRDefault="006B167C" w:rsidP="004A7F57">
            <w:pPr>
              <w:jc w:val="center"/>
              <w:rPr>
                <w:sz w:val="18"/>
                <w:szCs w:val="18"/>
                <w:lang w:val="uk-UA"/>
              </w:rPr>
            </w:pPr>
            <w:r w:rsidRPr="00394AD6">
              <w:rPr>
                <w:sz w:val="18"/>
                <w:szCs w:val="18"/>
                <w:lang w:val="uk-UA"/>
              </w:rPr>
              <w:t>Футбол</w:t>
            </w:r>
          </w:p>
        </w:tc>
      </w:tr>
      <w:tr w:rsidR="006B167C" w:rsidRPr="00981A83" w:rsidTr="004A7F57">
        <w:trPr>
          <w:cantSplit/>
          <w:trHeight w:val="530"/>
        </w:trPr>
        <w:tc>
          <w:tcPr>
            <w:tcW w:w="556" w:type="dxa"/>
          </w:tcPr>
          <w:p w:rsidR="006B167C" w:rsidRPr="00263E00" w:rsidRDefault="006B167C" w:rsidP="004A7F57">
            <w:pPr>
              <w:jc w:val="center"/>
              <w:rPr>
                <w:lang w:val="uk-UA"/>
              </w:rPr>
            </w:pPr>
            <w:r w:rsidRPr="00263E00">
              <w:rPr>
                <w:lang w:val="uk-UA"/>
              </w:rPr>
              <w:t>18</w:t>
            </w:r>
          </w:p>
        </w:tc>
        <w:tc>
          <w:tcPr>
            <w:tcW w:w="2122" w:type="dxa"/>
          </w:tcPr>
          <w:p w:rsidR="006B167C" w:rsidRPr="00EA74D5" w:rsidRDefault="006B167C" w:rsidP="004A7F57">
            <w:pPr>
              <w:pStyle w:val="Heading2"/>
              <w:jc w:val="left"/>
              <w:rPr>
                <w:sz w:val="22"/>
              </w:rPr>
            </w:pPr>
            <w:r w:rsidRPr="00EA74D5">
              <w:rPr>
                <w:sz w:val="22"/>
                <w:szCs w:val="22"/>
              </w:rPr>
              <w:t xml:space="preserve">Грановський </w:t>
            </w:r>
          </w:p>
          <w:p w:rsidR="006B167C" w:rsidRPr="00EA74D5" w:rsidRDefault="006B167C" w:rsidP="004A7F57">
            <w:pPr>
              <w:pStyle w:val="BodyText3"/>
              <w:rPr>
                <w:sz w:val="22"/>
              </w:rPr>
            </w:pPr>
            <w:r w:rsidRPr="00EA74D5">
              <w:rPr>
                <w:sz w:val="22"/>
                <w:szCs w:val="22"/>
              </w:rPr>
              <w:t xml:space="preserve">Сергій Миколайович </w:t>
            </w:r>
          </w:p>
          <w:p w:rsidR="006B167C" w:rsidRPr="00EA74D5" w:rsidRDefault="006B167C" w:rsidP="004A7F57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  <w:r w:rsidRPr="00EA74D5">
              <w:rPr>
                <w:b/>
                <w:sz w:val="22"/>
                <w:szCs w:val="22"/>
                <w:lang w:val="uk-UA"/>
              </w:rPr>
              <w:t xml:space="preserve"> кат.</w:t>
            </w:r>
          </w:p>
          <w:p w:rsidR="006B167C" w:rsidRPr="00EA74D5" w:rsidRDefault="006B167C" w:rsidP="004A7F57">
            <w:pPr>
              <w:rPr>
                <w:b/>
                <w:lang w:val="uk-UA"/>
              </w:rPr>
            </w:pPr>
            <w:r w:rsidRPr="00EA74D5">
              <w:rPr>
                <w:b/>
                <w:sz w:val="22"/>
                <w:szCs w:val="22"/>
                <w:lang w:val="uk-UA"/>
              </w:rPr>
              <w:t xml:space="preserve">старший тренер відділення </w:t>
            </w:r>
          </w:p>
        </w:tc>
        <w:tc>
          <w:tcPr>
            <w:tcW w:w="1274" w:type="dxa"/>
          </w:tcPr>
          <w:p w:rsidR="006B167C" w:rsidRPr="00757838" w:rsidRDefault="006B167C" w:rsidP="004A7F57">
            <w:pPr>
              <w:rPr>
                <w:b/>
                <w:sz w:val="20"/>
                <w:szCs w:val="20"/>
                <w:lang w:val="uk-UA"/>
              </w:rPr>
            </w:pPr>
            <w:r w:rsidRPr="00757838">
              <w:rPr>
                <w:b/>
                <w:sz w:val="20"/>
                <w:szCs w:val="20"/>
                <w:lang w:val="uk-UA"/>
              </w:rPr>
              <w:t>ГБП-4</w:t>
            </w:r>
          </w:p>
          <w:p w:rsidR="006B167C" w:rsidRPr="00757838" w:rsidRDefault="006B167C" w:rsidP="004A7F57">
            <w:pPr>
              <w:rPr>
                <w:b/>
                <w:sz w:val="20"/>
                <w:szCs w:val="20"/>
                <w:lang w:val="uk-UA"/>
              </w:rPr>
            </w:pPr>
            <w:r w:rsidRPr="00757838">
              <w:rPr>
                <w:b/>
                <w:sz w:val="20"/>
                <w:szCs w:val="20"/>
                <w:lang w:val="uk-UA"/>
              </w:rPr>
              <w:t>ГБП-2</w:t>
            </w:r>
          </w:p>
          <w:p w:rsidR="006B167C" w:rsidRPr="00757838" w:rsidRDefault="006B167C" w:rsidP="004A7F57">
            <w:pPr>
              <w:rPr>
                <w:b/>
                <w:sz w:val="20"/>
                <w:szCs w:val="20"/>
                <w:lang w:val="uk-UA"/>
              </w:rPr>
            </w:pPr>
            <w:r w:rsidRPr="00757838">
              <w:rPr>
                <w:b/>
                <w:sz w:val="20"/>
                <w:szCs w:val="20"/>
                <w:lang w:val="uk-UA"/>
              </w:rPr>
              <w:t>ГПП-1</w:t>
            </w:r>
          </w:p>
        </w:tc>
        <w:tc>
          <w:tcPr>
            <w:tcW w:w="425" w:type="dxa"/>
          </w:tcPr>
          <w:p w:rsidR="006B167C" w:rsidRPr="00B50F61" w:rsidRDefault="006B167C" w:rsidP="004A7F57">
            <w:pPr>
              <w:jc w:val="center"/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20</w:t>
            </w:r>
          </w:p>
          <w:p w:rsidR="006B167C" w:rsidRPr="00B50F61" w:rsidRDefault="006B167C" w:rsidP="004A7F57">
            <w:pPr>
              <w:jc w:val="center"/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14</w:t>
            </w:r>
          </w:p>
          <w:p w:rsidR="006B167C" w:rsidRPr="00B50F61" w:rsidRDefault="006B167C" w:rsidP="004A7F57">
            <w:pPr>
              <w:jc w:val="center"/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25" w:type="dxa"/>
            <w:gridSpan w:val="3"/>
          </w:tcPr>
          <w:p w:rsidR="006B167C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18,00-20,15</w:t>
            </w:r>
          </w:p>
          <w:p w:rsidR="006B167C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16,30-18,00</w:t>
            </w:r>
          </w:p>
          <w:p w:rsidR="006B167C" w:rsidRPr="00394AD6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15,00-16,30</w:t>
            </w:r>
          </w:p>
        </w:tc>
        <w:tc>
          <w:tcPr>
            <w:tcW w:w="1325" w:type="dxa"/>
          </w:tcPr>
          <w:p w:rsidR="006B167C" w:rsidRPr="00394AD6" w:rsidRDefault="006B167C" w:rsidP="004A7F5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4AD6">
              <w:rPr>
                <w:b/>
                <w:i/>
                <w:sz w:val="20"/>
                <w:szCs w:val="20"/>
                <w:lang w:val="uk-UA"/>
              </w:rPr>
              <w:t>Вихідний</w:t>
            </w:r>
          </w:p>
        </w:tc>
        <w:tc>
          <w:tcPr>
            <w:tcW w:w="1425" w:type="dxa"/>
            <w:gridSpan w:val="3"/>
          </w:tcPr>
          <w:p w:rsidR="006B167C" w:rsidRDefault="006B167C" w:rsidP="00797A05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18,00-20,15</w:t>
            </w:r>
          </w:p>
          <w:p w:rsidR="006B167C" w:rsidRDefault="006B167C" w:rsidP="00797A05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16,30-18,00</w:t>
            </w:r>
          </w:p>
          <w:p w:rsidR="006B167C" w:rsidRPr="00394AD6" w:rsidRDefault="006B167C" w:rsidP="00797A05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15,00-16,30</w:t>
            </w:r>
          </w:p>
        </w:tc>
        <w:tc>
          <w:tcPr>
            <w:tcW w:w="1428" w:type="dxa"/>
          </w:tcPr>
          <w:p w:rsidR="006B167C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17,30-19,45</w:t>
            </w:r>
          </w:p>
          <w:p w:rsidR="006B167C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16,00-17,30</w:t>
            </w:r>
          </w:p>
          <w:p w:rsidR="006B167C" w:rsidRPr="00394AD6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------------</w:t>
            </w:r>
          </w:p>
        </w:tc>
        <w:tc>
          <w:tcPr>
            <w:tcW w:w="1430" w:type="dxa"/>
            <w:gridSpan w:val="2"/>
          </w:tcPr>
          <w:p w:rsidR="006B167C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18,00-20,15</w:t>
            </w:r>
          </w:p>
          <w:p w:rsidR="006B167C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16,30-18,00</w:t>
            </w:r>
          </w:p>
          <w:p w:rsidR="006B167C" w:rsidRPr="00394AD6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15,00-16,30</w:t>
            </w:r>
          </w:p>
        </w:tc>
        <w:tc>
          <w:tcPr>
            <w:tcW w:w="1545" w:type="dxa"/>
          </w:tcPr>
          <w:p w:rsidR="006B167C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11,15-14,15</w:t>
            </w:r>
          </w:p>
          <w:p w:rsidR="006B167C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9,00-11,15</w:t>
            </w:r>
          </w:p>
          <w:p w:rsidR="006B167C" w:rsidRPr="00394AD6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------------</w:t>
            </w:r>
          </w:p>
        </w:tc>
        <w:tc>
          <w:tcPr>
            <w:tcW w:w="1646" w:type="dxa"/>
            <w:gridSpan w:val="3"/>
          </w:tcPr>
          <w:p w:rsidR="006B167C" w:rsidRDefault="006B167C" w:rsidP="00F077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11,15-14,15</w:t>
            </w:r>
          </w:p>
          <w:p w:rsidR="006B167C" w:rsidRDefault="006B167C" w:rsidP="00F077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9,00-11,15</w:t>
            </w:r>
          </w:p>
          <w:p w:rsidR="006B167C" w:rsidRPr="00394AD6" w:rsidRDefault="006B167C" w:rsidP="00F077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------------</w:t>
            </w:r>
          </w:p>
        </w:tc>
        <w:tc>
          <w:tcPr>
            <w:tcW w:w="1616" w:type="dxa"/>
            <w:gridSpan w:val="3"/>
          </w:tcPr>
          <w:p w:rsidR="006B167C" w:rsidRPr="00CE68E2" w:rsidRDefault="006B167C" w:rsidP="004A7F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СЗШ № 35</w:t>
            </w:r>
          </w:p>
        </w:tc>
      </w:tr>
      <w:tr w:rsidR="006B167C" w:rsidRPr="00DC27D0" w:rsidTr="004A7F57">
        <w:trPr>
          <w:cantSplit/>
          <w:trHeight w:val="778"/>
        </w:trPr>
        <w:tc>
          <w:tcPr>
            <w:tcW w:w="556" w:type="dxa"/>
          </w:tcPr>
          <w:p w:rsidR="006B167C" w:rsidRPr="00805228" w:rsidRDefault="006B167C" w:rsidP="004A7F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2122" w:type="dxa"/>
          </w:tcPr>
          <w:p w:rsidR="006B167C" w:rsidRPr="00EA74D5" w:rsidRDefault="006B167C" w:rsidP="004A7F57">
            <w:pPr>
              <w:pStyle w:val="Heading5"/>
              <w:rPr>
                <w:sz w:val="22"/>
              </w:rPr>
            </w:pPr>
            <w:r w:rsidRPr="00EA74D5">
              <w:rPr>
                <w:sz w:val="22"/>
                <w:szCs w:val="22"/>
              </w:rPr>
              <w:t xml:space="preserve">Тіщенко Андрій </w:t>
            </w:r>
          </w:p>
          <w:p w:rsidR="006B167C" w:rsidRPr="00EA74D5" w:rsidRDefault="006B167C" w:rsidP="004A7F57">
            <w:pPr>
              <w:rPr>
                <w:b/>
                <w:lang w:val="uk-UA"/>
              </w:rPr>
            </w:pPr>
            <w:r w:rsidRPr="00EA74D5">
              <w:rPr>
                <w:b/>
                <w:sz w:val="22"/>
                <w:szCs w:val="22"/>
                <w:lang w:val="uk-UA"/>
              </w:rPr>
              <w:t xml:space="preserve">Миколайович </w:t>
            </w:r>
          </w:p>
          <w:p w:rsidR="006B167C" w:rsidRPr="00EA74D5" w:rsidRDefault="006B167C" w:rsidP="004A7F57">
            <w:pPr>
              <w:rPr>
                <w:b/>
                <w:lang w:val="uk-UA"/>
              </w:rPr>
            </w:pPr>
            <w:r w:rsidRPr="00EA74D5">
              <w:rPr>
                <w:b/>
                <w:sz w:val="22"/>
                <w:szCs w:val="22"/>
                <w:lang w:val="uk-UA"/>
              </w:rPr>
              <w:t>1 кат</w:t>
            </w:r>
          </w:p>
        </w:tc>
        <w:tc>
          <w:tcPr>
            <w:tcW w:w="1274" w:type="dxa"/>
          </w:tcPr>
          <w:p w:rsidR="006B167C" w:rsidRPr="00757838" w:rsidRDefault="006B167C" w:rsidP="004A7F5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ГБП-3</w:t>
            </w:r>
          </w:p>
          <w:p w:rsidR="006B167C" w:rsidRPr="00757838" w:rsidRDefault="006B167C" w:rsidP="004A7F5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ГБП-2</w:t>
            </w:r>
          </w:p>
          <w:p w:rsidR="006B167C" w:rsidRPr="00757838" w:rsidRDefault="006B167C" w:rsidP="004A7F57">
            <w:pPr>
              <w:rPr>
                <w:b/>
                <w:sz w:val="20"/>
                <w:szCs w:val="20"/>
                <w:lang w:val="uk-UA"/>
              </w:rPr>
            </w:pPr>
            <w:r w:rsidRPr="00757838">
              <w:rPr>
                <w:b/>
                <w:sz w:val="20"/>
                <w:szCs w:val="20"/>
                <w:lang w:val="uk-UA"/>
              </w:rPr>
              <w:t>ГПП-</w:t>
            </w: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6B167C" w:rsidRPr="00B50F61" w:rsidRDefault="006B167C" w:rsidP="004A7F5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  <w:p w:rsidR="006B167C" w:rsidRPr="00B50F61" w:rsidRDefault="006B167C" w:rsidP="004A7F57">
            <w:pPr>
              <w:jc w:val="center"/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14</w:t>
            </w:r>
          </w:p>
          <w:p w:rsidR="006B167C" w:rsidRPr="00B50F61" w:rsidRDefault="006B167C" w:rsidP="004A7F5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  <w:p w:rsidR="006B167C" w:rsidRPr="00B50F61" w:rsidRDefault="006B167C" w:rsidP="004A7F5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6B167C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18,00-20,15</w:t>
            </w:r>
          </w:p>
          <w:p w:rsidR="006B167C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16,20-17.50</w:t>
            </w:r>
          </w:p>
          <w:p w:rsidR="006B167C" w:rsidRPr="00394AD6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18,00-20,15</w:t>
            </w:r>
          </w:p>
        </w:tc>
        <w:tc>
          <w:tcPr>
            <w:tcW w:w="1333" w:type="dxa"/>
            <w:gridSpan w:val="2"/>
          </w:tcPr>
          <w:p w:rsidR="006B167C" w:rsidRPr="00394AD6" w:rsidRDefault="006B167C" w:rsidP="004A7F5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4AD6">
              <w:rPr>
                <w:b/>
                <w:i/>
                <w:sz w:val="20"/>
                <w:szCs w:val="20"/>
                <w:lang w:val="uk-UA"/>
              </w:rPr>
              <w:t>Вихідний</w:t>
            </w:r>
          </w:p>
        </w:tc>
        <w:tc>
          <w:tcPr>
            <w:tcW w:w="1418" w:type="dxa"/>
            <w:gridSpan w:val="2"/>
          </w:tcPr>
          <w:p w:rsidR="006B167C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18,00-20,15</w:t>
            </w:r>
          </w:p>
          <w:p w:rsidR="006B167C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16,20-17,50</w:t>
            </w:r>
          </w:p>
          <w:p w:rsidR="006B167C" w:rsidRPr="00394AD6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14,45-16,15</w:t>
            </w:r>
          </w:p>
        </w:tc>
        <w:tc>
          <w:tcPr>
            <w:tcW w:w="1435" w:type="dxa"/>
            <w:gridSpan w:val="2"/>
          </w:tcPr>
          <w:p w:rsidR="006B167C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18,00-20,15</w:t>
            </w:r>
          </w:p>
          <w:p w:rsidR="006B167C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16,15-17,45</w:t>
            </w:r>
          </w:p>
          <w:p w:rsidR="006B167C" w:rsidRPr="00394AD6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----------</w:t>
            </w:r>
          </w:p>
        </w:tc>
        <w:tc>
          <w:tcPr>
            <w:tcW w:w="1430" w:type="dxa"/>
            <w:gridSpan w:val="2"/>
          </w:tcPr>
          <w:p w:rsidR="006B167C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18,00-20,15</w:t>
            </w:r>
          </w:p>
          <w:p w:rsidR="006B167C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16,20-17,50</w:t>
            </w:r>
          </w:p>
          <w:p w:rsidR="006B167C" w:rsidRPr="00394AD6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14,45-16,15</w:t>
            </w:r>
          </w:p>
        </w:tc>
        <w:tc>
          <w:tcPr>
            <w:tcW w:w="1566" w:type="dxa"/>
            <w:gridSpan w:val="3"/>
          </w:tcPr>
          <w:p w:rsidR="006B167C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11,20-13,35</w:t>
            </w:r>
          </w:p>
          <w:p w:rsidR="006B167C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9,00-11,15</w:t>
            </w:r>
          </w:p>
          <w:p w:rsidR="006B167C" w:rsidRPr="00394AD6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-----------</w:t>
            </w:r>
          </w:p>
        </w:tc>
        <w:tc>
          <w:tcPr>
            <w:tcW w:w="1625" w:type="dxa"/>
          </w:tcPr>
          <w:p w:rsidR="006B167C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14,30-16,45</w:t>
            </w:r>
          </w:p>
          <w:p w:rsidR="006B167C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12,00-14,15</w:t>
            </w:r>
          </w:p>
          <w:p w:rsidR="006B167C" w:rsidRPr="00394AD6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------------</w:t>
            </w:r>
          </w:p>
        </w:tc>
        <w:tc>
          <w:tcPr>
            <w:tcW w:w="1616" w:type="dxa"/>
            <w:gridSpan w:val="3"/>
          </w:tcPr>
          <w:p w:rsidR="006B167C" w:rsidRPr="00757838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 w:rsidRPr="00757838">
              <w:rPr>
                <w:b/>
                <w:sz w:val="18"/>
                <w:szCs w:val="18"/>
                <w:lang w:val="uk-UA"/>
              </w:rPr>
              <w:t>СЗШ № 140</w:t>
            </w:r>
          </w:p>
        </w:tc>
      </w:tr>
      <w:tr w:rsidR="006B167C" w:rsidRPr="00FB2FF6" w:rsidTr="004A7F57">
        <w:trPr>
          <w:trHeight w:val="1104"/>
        </w:trPr>
        <w:tc>
          <w:tcPr>
            <w:tcW w:w="556" w:type="dxa"/>
          </w:tcPr>
          <w:p w:rsidR="006B167C" w:rsidRPr="00805228" w:rsidRDefault="006B167C" w:rsidP="004A7F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122" w:type="dxa"/>
          </w:tcPr>
          <w:p w:rsidR="006B167C" w:rsidRPr="00EA74D5" w:rsidRDefault="006B167C" w:rsidP="004A7F57">
            <w:pPr>
              <w:pStyle w:val="Heading2"/>
              <w:jc w:val="left"/>
              <w:rPr>
                <w:sz w:val="22"/>
              </w:rPr>
            </w:pPr>
            <w:r w:rsidRPr="00EA74D5">
              <w:rPr>
                <w:sz w:val="22"/>
                <w:szCs w:val="22"/>
              </w:rPr>
              <w:t>Вобліков</w:t>
            </w:r>
          </w:p>
          <w:p w:rsidR="006B167C" w:rsidRPr="00EA74D5" w:rsidRDefault="006B167C" w:rsidP="004A7F57">
            <w:pPr>
              <w:rPr>
                <w:b/>
                <w:lang w:val="uk-UA"/>
              </w:rPr>
            </w:pPr>
            <w:r w:rsidRPr="00EA74D5">
              <w:rPr>
                <w:b/>
                <w:sz w:val="22"/>
                <w:szCs w:val="22"/>
                <w:lang w:val="uk-UA"/>
              </w:rPr>
              <w:t>Олександр</w:t>
            </w:r>
          </w:p>
          <w:p w:rsidR="006B167C" w:rsidRPr="00EA74D5" w:rsidRDefault="006B167C" w:rsidP="004A7F57">
            <w:pPr>
              <w:rPr>
                <w:b/>
                <w:lang w:val="uk-UA"/>
              </w:rPr>
            </w:pPr>
            <w:r w:rsidRPr="00EA74D5">
              <w:rPr>
                <w:b/>
                <w:sz w:val="22"/>
                <w:szCs w:val="22"/>
                <w:lang w:val="uk-UA"/>
              </w:rPr>
              <w:t>Миколайович</w:t>
            </w:r>
          </w:p>
          <w:p w:rsidR="006B167C" w:rsidRPr="00EA74D5" w:rsidRDefault="006B167C" w:rsidP="004A7F57">
            <w:pPr>
              <w:rPr>
                <w:b/>
                <w:lang w:val="uk-UA"/>
              </w:rPr>
            </w:pPr>
            <w:r w:rsidRPr="00EA74D5">
              <w:rPr>
                <w:b/>
                <w:sz w:val="22"/>
                <w:szCs w:val="22"/>
                <w:lang w:val="uk-UA"/>
              </w:rPr>
              <w:t>1. кат.</w:t>
            </w:r>
          </w:p>
        </w:tc>
        <w:tc>
          <w:tcPr>
            <w:tcW w:w="1274" w:type="dxa"/>
          </w:tcPr>
          <w:p w:rsidR="006B167C" w:rsidRPr="007058F7" w:rsidRDefault="006B167C" w:rsidP="004A7F57">
            <w:pPr>
              <w:rPr>
                <w:b/>
                <w:sz w:val="20"/>
                <w:szCs w:val="20"/>
                <w:lang w:val="uk-UA"/>
              </w:rPr>
            </w:pPr>
            <w:r w:rsidRPr="007058F7">
              <w:rPr>
                <w:b/>
                <w:sz w:val="20"/>
                <w:szCs w:val="20"/>
                <w:lang w:val="uk-UA"/>
              </w:rPr>
              <w:t>ГБП-1(№1)</w:t>
            </w:r>
          </w:p>
          <w:p w:rsidR="006B167C" w:rsidRPr="007058F7" w:rsidRDefault="006B167C" w:rsidP="004A7F57">
            <w:pPr>
              <w:rPr>
                <w:b/>
                <w:sz w:val="20"/>
                <w:szCs w:val="20"/>
                <w:lang w:val="uk-UA"/>
              </w:rPr>
            </w:pPr>
            <w:r w:rsidRPr="007058F7">
              <w:rPr>
                <w:b/>
                <w:sz w:val="20"/>
                <w:szCs w:val="20"/>
                <w:lang w:val="uk-UA"/>
              </w:rPr>
              <w:t>ГБП-1(№2)</w:t>
            </w:r>
          </w:p>
          <w:p w:rsidR="006B167C" w:rsidRPr="007058F7" w:rsidRDefault="006B167C" w:rsidP="004A7F5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6B167C" w:rsidRPr="00B50F61" w:rsidRDefault="006B167C" w:rsidP="004A7F57">
            <w:pPr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12</w:t>
            </w:r>
          </w:p>
          <w:p w:rsidR="006B167C" w:rsidRPr="00B50F61" w:rsidRDefault="006B167C" w:rsidP="004A7F57">
            <w:pPr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410" w:type="dxa"/>
          </w:tcPr>
          <w:p w:rsidR="006B167C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15,00-16,30</w:t>
            </w:r>
          </w:p>
          <w:p w:rsidR="006B167C" w:rsidRPr="00394AD6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16,30-18,00</w:t>
            </w:r>
          </w:p>
        </w:tc>
        <w:tc>
          <w:tcPr>
            <w:tcW w:w="1340" w:type="dxa"/>
            <w:gridSpan w:val="3"/>
          </w:tcPr>
          <w:p w:rsidR="006B167C" w:rsidRPr="00394AD6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i/>
                <w:sz w:val="20"/>
                <w:szCs w:val="20"/>
                <w:lang w:val="uk-UA"/>
              </w:rPr>
              <w:t>Вихідний</w:t>
            </w:r>
          </w:p>
        </w:tc>
        <w:tc>
          <w:tcPr>
            <w:tcW w:w="1410" w:type="dxa"/>
          </w:tcPr>
          <w:p w:rsidR="006B167C" w:rsidRDefault="006B167C" w:rsidP="003B07E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15,00-16,30</w:t>
            </w:r>
          </w:p>
          <w:p w:rsidR="006B167C" w:rsidRPr="00394AD6" w:rsidRDefault="006B167C" w:rsidP="003B07E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16,30-18,00</w:t>
            </w:r>
          </w:p>
        </w:tc>
        <w:tc>
          <w:tcPr>
            <w:tcW w:w="1443" w:type="dxa"/>
            <w:gridSpan w:val="3"/>
          </w:tcPr>
          <w:p w:rsidR="006B167C" w:rsidRPr="00394AD6" w:rsidRDefault="006B167C" w:rsidP="004A7F57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94AD6">
              <w:rPr>
                <w:b/>
                <w:i/>
                <w:sz w:val="20"/>
                <w:szCs w:val="20"/>
                <w:lang w:val="uk-UA"/>
              </w:rPr>
              <w:t xml:space="preserve">Вихідний </w:t>
            </w:r>
          </w:p>
        </w:tc>
        <w:tc>
          <w:tcPr>
            <w:tcW w:w="1430" w:type="dxa"/>
            <w:gridSpan w:val="2"/>
          </w:tcPr>
          <w:p w:rsidR="006B167C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15,00-17,15</w:t>
            </w:r>
          </w:p>
          <w:p w:rsidR="006B167C" w:rsidRPr="00394AD6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17,15-19,30</w:t>
            </w:r>
          </w:p>
        </w:tc>
        <w:tc>
          <w:tcPr>
            <w:tcW w:w="1545" w:type="dxa"/>
          </w:tcPr>
          <w:p w:rsidR="006B167C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10,00-11,30</w:t>
            </w:r>
          </w:p>
          <w:p w:rsidR="006B167C" w:rsidRPr="00394AD6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11,30-13,45</w:t>
            </w:r>
          </w:p>
        </w:tc>
        <w:tc>
          <w:tcPr>
            <w:tcW w:w="1646" w:type="dxa"/>
            <w:gridSpan w:val="3"/>
          </w:tcPr>
          <w:p w:rsidR="006B167C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10,00-12,15</w:t>
            </w:r>
          </w:p>
          <w:p w:rsidR="006B167C" w:rsidRPr="00394AD6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12,15-13,45</w:t>
            </w:r>
          </w:p>
        </w:tc>
        <w:tc>
          <w:tcPr>
            <w:tcW w:w="1616" w:type="dxa"/>
            <w:gridSpan w:val="3"/>
          </w:tcPr>
          <w:p w:rsidR="006B167C" w:rsidRPr="00DD516E" w:rsidRDefault="006B167C" w:rsidP="004A7F57">
            <w:pPr>
              <w:rPr>
                <w:b/>
                <w:sz w:val="20"/>
                <w:szCs w:val="20"/>
                <w:lang w:val="uk-UA"/>
              </w:rPr>
            </w:pPr>
            <w:r w:rsidRPr="00DD516E">
              <w:rPr>
                <w:b/>
                <w:sz w:val="20"/>
                <w:szCs w:val="20"/>
                <w:lang w:val="uk-UA"/>
              </w:rPr>
              <w:t>НВК№66</w:t>
            </w:r>
          </w:p>
        </w:tc>
      </w:tr>
      <w:tr w:rsidR="006B167C" w:rsidRPr="00AC3EF1" w:rsidTr="004A7F57">
        <w:trPr>
          <w:trHeight w:val="495"/>
        </w:trPr>
        <w:tc>
          <w:tcPr>
            <w:tcW w:w="556" w:type="dxa"/>
          </w:tcPr>
          <w:p w:rsidR="006B167C" w:rsidRPr="00805228" w:rsidRDefault="006B167C" w:rsidP="004A7F57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21</w:t>
            </w:r>
          </w:p>
        </w:tc>
        <w:tc>
          <w:tcPr>
            <w:tcW w:w="2122" w:type="dxa"/>
          </w:tcPr>
          <w:p w:rsidR="006B167C" w:rsidRPr="00EA74D5" w:rsidRDefault="006B167C" w:rsidP="004A7F57">
            <w:pPr>
              <w:pStyle w:val="Heading2"/>
              <w:jc w:val="left"/>
              <w:rPr>
                <w:sz w:val="22"/>
              </w:rPr>
            </w:pPr>
            <w:r w:rsidRPr="00EA74D5">
              <w:rPr>
                <w:sz w:val="22"/>
                <w:szCs w:val="22"/>
              </w:rPr>
              <w:t xml:space="preserve">Подольський  Станіслав </w:t>
            </w:r>
          </w:p>
          <w:p w:rsidR="006B167C" w:rsidRPr="00EA74D5" w:rsidRDefault="006B167C" w:rsidP="004A7F57">
            <w:pPr>
              <w:rPr>
                <w:b/>
                <w:lang w:val="uk-UA"/>
              </w:rPr>
            </w:pPr>
            <w:r w:rsidRPr="00EA74D5">
              <w:rPr>
                <w:b/>
                <w:sz w:val="22"/>
                <w:szCs w:val="22"/>
                <w:lang w:val="uk-UA"/>
              </w:rPr>
              <w:t xml:space="preserve">Віталійович </w:t>
            </w:r>
          </w:p>
          <w:p w:rsidR="006B167C" w:rsidRPr="00EA74D5" w:rsidRDefault="006B167C" w:rsidP="004A7F57">
            <w:pPr>
              <w:rPr>
                <w:b/>
                <w:lang w:val="uk-UA"/>
              </w:rPr>
            </w:pPr>
            <w:r w:rsidRPr="00EA74D5">
              <w:rPr>
                <w:b/>
                <w:sz w:val="22"/>
                <w:szCs w:val="22"/>
                <w:lang w:val="uk-UA"/>
              </w:rPr>
              <w:t>2 кат</w:t>
            </w:r>
          </w:p>
        </w:tc>
        <w:tc>
          <w:tcPr>
            <w:tcW w:w="1274" w:type="dxa"/>
          </w:tcPr>
          <w:p w:rsidR="006B167C" w:rsidRPr="00AF463C" w:rsidRDefault="006B167C" w:rsidP="004A7F57">
            <w:pPr>
              <w:rPr>
                <w:b/>
                <w:sz w:val="20"/>
                <w:szCs w:val="20"/>
                <w:lang w:val="uk-UA"/>
              </w:rPr>
            </w:pPr>
            <w:r w:rsidRPr="00AF463C">
              <w:rPr>
                <w:b/>
                <w:sz w:val="20"/>
                <w:szCs w:val="20"/>
                <w:lang w:val="uk-UA"/>
              </w:rPr>
              <w:t>ГСП-1</w:t>
            </w:r>
          </w:p>
          <w:p w:rsidR="006B167C" w:rsidRPr="00AF463C" w:rsidRDefault="006B167C" w:rsidP="004A7F57">
            <w:pPr>
              <w:rPr>
                <w:b/>
                <w:sz w:val="20"/>
                <w:szCs w:val="20"/>
                <w:lang w:val="uk-UA"/>
              </w:rPr>
            </w:pPr>
            <w:r w:rsidRPr="00AF463C">
              <w:rPr>
                <w:b/>
                <w:sz w:val="20"/>
                <w:szCs w:val="20"/>
                <w:lang w:val="uk-UA"/>
              </w:rPr>
              <w:t>ГБП-1</w:t>
            </w:r>
          </w:p>
          <w:p w:rsidR="006B167C" w:rsidRPr="00AF463C" w:rsidRDefault="006B167C" w:rsidP="004A7F57">
            <w:pPr>
              <w:rPr>
                <w:b/>
                <w:sz w:val="20"/>
                <w:szCs w:val="20"/>
                <w:lang w:val="uk-UA"/>
              </w:rPr>
            </w:pPr>
          </w:p>
          <w:p w:rsidR="006B167C" w:rsidRPr="00AF463C" w:rsidRDefault="006B167C" w:rsidP="004A7F5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6B167C" w:rsidRPr="00B50F61" w:rsidRDefault="006B167C" w:rsidP="004A7F57">
            <w:pPr>
              <w:jc w:val="center"/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24</w:t>
            </w:r>
          </w:p>
          <w:p w:rsidR="006B167C" w:rsidRPr="00B50F61" w:rsidRDefault="006B167C" w:rsidP="004A7F57">
            <w:pPr>
              <w:jc w:val="center"/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12</w:t>
            </w:r>
          </w:p>
          <w:p w:rsidR="006B167C" w:rsidRPr="00B50F61" w:rsidRDefault="006B167C" w:rsidP="004A7F5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6B167C" w:rsidRPr="00394AD6" w:rsidRDefault="006B167C" w:rsidP="004A7F57">
            <w:pPr>
              <w:rPr>
                <w:b/>
                <w:sz w:val="20"/>
                <w:szCs w:val="20"/>
                <w:lang w:val="uk-UA"/>
              </w:rPr>
            </w:pPr>
            <w:r w:rsidRPr="00394AD6">
              <w:rPr>
                <w:b/>
                <w:i/>
                <w:sz w:val="20"/>
                <w:szCs w:val="20"/>
                <w:lang w:val="uk-UA"/>
              </w:rPr>
              <w:t>Вихідний</w:t>
            </w:r>
          </w:p>
        </w:tc>
        <w:tc>
          <w:tcPr>
            <w:tcW w:w="1333" w:type="dxa"/>
            <w:gridSpan w:val="2"/>
          </w:tcPr>
          <w:p w:rsidR="006B167C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16,00-19,00</w:t>
            </w:r>
          </w:p>
          <w:p w:rsidR="006B167C" w:rsidRPr="00394AD6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14,30-16,00</w:t>
            </w:r>
          </w:p>
        </w:tc>
        <w:tc>
          <w:tcPr>
            <w:tcW w:w="1418" w:type="dxa"/>
            <w:gridSpan w:val="2"/>
          </w:tcPr>
          <w:p w:rsidR="006B167C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16,00-19,00</w:t>
            </w:r>
          </w:p>
          <w:p w:rsidR="006B167C" w:rsidRPr="00394AD6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14,30-16,00</w:t>
            </w:r>
          </w:p>
        </w:tc>
        <w:tc>
          <w:tcPr>
            <w:tcW w:w="1435" w:type="dxa"/>
            <w:gridSpan w:val="2"/>
          </w:tcPr>
          <w:p w:rsidR="006B167C" w:rsidRDefault="006B167C" w:rsidP="00506C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16,00-19,00</w:t>
            </w:r>
          </w:p>
          <w:p w:rsidR="006B167C" w:rsidRPr="00394AD6" w:rsidRDefault="006B167C" w:rsidP="00506C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14,30-16,00</w:t>
            </w:r>
          </w:p>
        </w:tc>
        <w:tc>
          <w:tcPr>
            <w:tcW w:w="1430" w:type="dxa"/>
            <w:gridSpan w:val="2"/>
          </w:tcPr>
          <w:p w:rsidR="006B167C" w:rsidRDefault="006B167C" w:rsidP="00506C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16,00-19,00</w:t>
            </w:r>
          </w:p>
          <w:p w:rsidR="006B167C" w:rsidRPr="00394AD6" w:rsidRDefault="006B167C" w:rsidP="00506C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14,30-16,00</w:t>
            </w:r>
          </w:p>
        </w:tc>
        <w:tc>
          <w:tcPr>
            <w:tcW w:w="1566" w:type="dxa"/>
            <w:gridSpan w:val="3"/>
          </w:tcPr>
          <w:p w:rsidR="006B167C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11,00-14,00</w:t>
            </w:r>
          </w:p>
          <w:p w:rsidR="006B167C" w:rsidRPr="00394AD6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9,30-11,00</w:t>
            </w:r>
          </w:p>
        </w:tc>
        <w:tc>
          <w:tcPr>
            <w:tcW w:w="1625" w:type="dxa"/>
          </w:tcPr>
          <w:p w:rsidR="006B167C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10,30-13,30</w:t>
            </w:r>
          </w:p>
          <w:p w:rsidR="006B167C" w:rsidRPr="00394AD6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9,00-10,30</w:t>
            </w:r>
          </w:p>
        </w:tc>
        <w:tc>
          <w:tcPr>
            <w:tcW w:w="1616" w:type="dxa"/>
            <w:gridSpan w:val="3"/>
          </w:tcPr>
          <w:p w:rsidR="006B167C" w:rsidRPr="00DD516E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 w:rsidRPr="00DD516E">
              <w:rPr>
                <w:b/>
                <w:sz w:val="18"/>
                <w:szCs w:val="18"/>
                <w:lang w:val="uk-UA"/>
              </w:rPr>
              <w:t>СЗШ № 83</w:t>
            </w:r>
          </w:p>
          <w:p w:rsidR="006B167C" w:rsidRPr="00DD516E" w:rsidRDefault="006B167C" w:rsidP="004A7F57">
            <w:pPr>
              <w:rPr>
                <w:b/>
                <w:sz w:val="18"/>
                <w:szCs w:val="18"/>
                <w:lang w:val="uk-UA"/>
              </w:rPr>
            </w:pPr>
          </w:p>
          <w:p w:rsidR="006B167C" w:rsidRPr="00DD516E" w:rsidRDefault="006B167C" w:rsidP="004A7F57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6B167C" w:rsidRPr="00351578" w:rsidTr="004A7F57">
        <w:trPr>
          <w:trHeight w:val="495"/>
        </w:trPr>
        <w:tc>
          <w:tcPr>
            <w:tcW w:w="556" w:type="dxa"/>
          </w:tcPr>
          <w:p w:rsidR="006B167C" w:rsidRPr="00263E00" w:rsidRDefault="006B167C" w:rsidP="004A7F57">
            <w:pPr>
              <w:jc w:val="center"/>
              <w:rPr>
                <w:noProof/>
                <w:lang w:val="uk-UA"/>
              </w:rPr>
            </w:pPr>
            <w:r w:rsidRPr="00263E00">
              <w:rPr>
                <w:noProof/>
                <w:lang w:val="uk-UA"/>
              </w:rPr>
              <w:t>22</w:t>
            </w:r>
          </w:p>
        </w:tc>
        <w:tc>
          <w:tcPr>
            <w:tcW w:w="2122" w:type="dxa"/>
          </w:tcPr>
          <w:p w:rsidR="006B167C" w:rsidRPr="00EA74D5" w:rsidRDefault="006B167C" w:rsidP="004A7F57">
            <w:pPr>
              <w:pStyle w:val="Heading2"/>
              <w:jc w:val="left"/>
              <w:rPr>
                <w:sz w:val="22"/>
                <w:lang w:val="ru-RU"/>
              </w:rPr>
            </w:pPr>
            <w:r w:rsidRPr="00EA74D5">
              <w:rPr>
                <w:sz w:val="22"/>
                <w:szCs w:val="22"/>
              </w:rPr>
              <w:t xml:space="preserve">Матяш Вадим Вадимович </w:t>
            </w:r>
          </w:p>
          <w:p w:rsidR="006B167C" w:rsidRPr="00EA74D5" w:rsidRDefault="006B167C" w:rsidP="004A7F57">
            <w:pPr>
              <w:rPr>
                <w:b/>
                <w:lang w:val="uk-UA"/>
              </w:rPr>
            </w:pPr>
            <w:r w:rsidRPr="00EA74D5">
              <w:rPr>
                <w:b/>
                <w:sz w:val="22"/>
                <w:szCs w:val="22"/>
              </w:rPr>
              <w:t>сум</w:t>
            </w:r>
          </w:p>
        </w:tc>
        <w:tc>
          <w:tcPr>
            <w:tcW w:w="1274" w:type="dxa"/>
          </w:tcPr>
          <w:p w:rsidR="006B167C" w:rsidRPr="00F04788" w:rsidRDefault="006B167C" w:rsidP="004A7F57">
            <w:pPr>
              <w:rPr>
                <w:b/>
                <w:sz w:val="20"/>
                <w:szCs w:val="20"/>
                <w:lang w:val="uk-UA"/>
              </w:rPr>
            </w:pPr>
            <w:r w:rsidRPr="00F04788">
              <w:rPr>
                <w:b/>
                <w:sz w:val="20"/>
                <w:szCs w:val="20"/>
                <w:lang w:val="uk-UA"/>
              </w:rPr>
              <w:t>ГПП-1(№1)</w:t>
            </w:r>
          </w:p>
          <w:p w:rsidR="006B167C" w:rsidRPr="00F04788" w:rsidRDefault="006B167C" w:rsidP="004A7F57">
            <w:pPr>
              <w:rPr>
                <w:b/>
                <w:sz w:val="20"/>
                <w:szCs w:val="20"/>
                <w:lang w:val="uk-UA"/>
              </w:rPr>
            </w:pPr>
            <w:r w:rsidRPr="00F04788">
              <w:rPr>
                <w:b/>
                <w:sz w:val="20"/>
                <w:szCs w:val="20"/>
                <w:lang w:val="uk-UA"/>
              </w:rPr>
              <w:t>ГПП-1(№2)</w:t>
            </w:r>
          </w:p>
        </w:tc>
        <w:tc>
          <w:tcPr>
            <w:tcW w:w="425" w:type="dxa"/>
          </w:tcPr>
          <w:p w:rsidR="006B167C" w:rsidRPr="00B50F61" w:rsidRDefault="006B167C" w:rsidP="004A7F57">
            <w:pPr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6</w:t>
            </w:r>
          </w:p>
          <w:p w:rsidR="006B167C" w:rsidRPr="00B50F61" w:rsidRDefault="006B167C" w:rsidP="004A7F57">
            <w:pPr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  <w:gridSpan w:val="2"/>
          </w:tcPr>
          <w:p w:rsidR="006B167C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15,30-17,00</w:t>
            </w:r>
          </w:p>
          <w:p w:rsidR="006B167C" w:rsidRPr="00394AD6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17,00-18,30</w:t>
            </w:r>
          </w:p>
        </w:tc>
        <w:tc>
          <w:tcPr>
            <w:tcW w:w="1333" w:type="dxa"/>
            <w:gridSpan w:val="2"/>
          </w:tcPr>
          <w:p w:rsidR="006B167C" w:rsidRPr="00394AD6" w:rsidRDefault="006B167C" w:rsidP="004A7F57">
            <w:pPr>
              <w:rPr>
                <w:b/>
                <w:sz w:val="20"/>
                <w:szCs w:val="20"/>
                <w:lang w:val="uk-UA"/>
              </w:rPr>
            </w:pPr>
            <w:r w:rsidRPr="00394AD6">
              <w:rPr>
                <w:b/>
                <w:i/>
                <w:sz w:val="20"/>
                <w:szCs w:val="20"/>
                <w:lang w:val="uk-UA"/>
              </w:rPr>
              <w:t>Вихідний</w:t>
            </w:r>
          </w:p>
        </w:tc>
        <w:tc>
          <w:tcPr>
            <w:tcW w:w="1418" w:type="dxa"/>
            <w:gridSpan w:val="2"/>
          </w:tcPr>
          <w:p w:rsidR="006B167C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15,30-17,00</w:t>
            </w:r>
          </w:p>
          <w:p w:rsidR="006B167C" w:rsidRPr="00394AD6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17,00-18,30</w:t>
            </w:r>
          </w:p>
        </w:tc>
        <w:tc>
          <w:tcPr>
            <w:tcW w:w="1435" w:type="dxa"/>
            <w:gridSpan w:val="2"/>
          </w:tcPr>
          <w:p w:rsidR="006B167C" w:rsidRPr="00394AD6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i/>
                <w:sz w:val="20"/>
                <w:szCs w:val="20"/>
                <w:lang w:val="uk-UA"/>
              </w:rPr>
              <w:t>Вихідний</w:t>
            </w:r>
          </w:p>
        </w:tc>
        <w:tc>
          <w:tcPr>
            <w:tcW w:w="1430" w:type="dxa"/>
            <w:gridSpan w:val="2"/>
          </w:tcPr>
          <w:p w:rsidR="006B167C" w:rsidRDefault="006B167C" w:rsidP="00797A05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15,30-17,00</w:t>
            </w:r>
          </w:p>
          <w:p w:rsidR="006B167C" w:rsidRPr="00394AD6" w:rsidRDefault="006B167C" w:rsidP="00797A05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17,00-18,30</w:t>
            </w:r>
          </w:p>
        </w:tc>
        <w:tc>
          <w:tcPr>
            <w:tcW w:w="1566" w:type="dxa"/>
            <w:gridSpan w:val="3"/>
          </w:tcPr>
          <w:p w:rsidR="006B167C" w:rsidRPr="00394AD6" w:rsidRDefault="006B167C" w:rsidP="004A7F5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394AD6">
              <w:rPr>
                <w:b/>
                <w:i/>
                <w:sz w:val="20"/>
                <w:szCs w:val="20"/>
                <w:lang w:val="uk-UA"/>
              </w:rPr>
              <w:t>Вихідний</w:t>
            </w:r>
          </w:p>
        </w:tc>
        <w:tc>
          <w:tcPr>
            <w:tcW w:w="1625" w:type="dxa"/>
          </w:tcPr>
          <w:p w:rsidR="006B167C" w:rsidRPr="00394AD6" w:rsidRDefault="006B167C" w:rsidP="004A7F5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4AD6">
              <w:rPr>
                <w:b/>
                <w:i/>
                <w:sz w:val="20"/>
                <w:szCs w:val="20"/>
                <w:lang w:val="uk-UA"/>
              </w:rPr>
              <w:t>Вихідний</w:t>
            </w:r>
          </w:p>
        </w:tc>
        <w:tc>
          <w:tcPr>
            <w:tcW w:w="1616" w:type="dxa"/>
            <w:gridSpan w:val="3"/>
          </w:tcPr>
          <w:p w:rsidR="006B167C" w:rsidRPr="00614A4E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 w:rsidRPr="00614A4E">
              <w:rPr>
                <w:b/>
                <w:sz w:val="18"/>
                <w:szCs w:val="18"/>
                <w:lang w:val="uk-UA"/>
              </w:rPr>
              <w:t>СЗШ № 73</w:t>
            </w:r>
          </w:p>
        </w:tc>
      </w:tr>
      <w:tr w:rsidR="006B167C" w:rsidRPr="00351578" w:rsidTr="004A7F57">
        <w:trPr>
          <w:trHeight w:val="495"/>
        </w:trPr>
        <w:tc>
          <w:tcPr>
            <w:tcW w:w="556" w:type="dxa"/>
          </w:tcPr>
          <w:p w:rsidR="006B167C" w:rsidRDefault="006B167C" w:rsidP="004A7F57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23</w:t>
            </w:r>
          </w:p>
        </w:tc>
        <w:tc>
          <w:tcPr>
            <w:tcW w:w="2122" w:type="dxa"/>
          </w:tcPr>
          <w:p w:rsidR="006B167C" w:rsidRPr="00EA74D5" w:rsidRDefault="006B167C" w:rsidP="004A7F57">
            <w:pPr>
              <w:pStyle w:val="Heading2"/>
              <w:jc w:val="left"/>
              <w:rPr>
                <w:sz w:val="22"/>
              </w:rPr>
            </w:pPr>
            <w:r w:rsidRPr="00EA74D5">
              <w:rPr>
                <w:sz w:val="22"/>
                <w:szCs w:val="22"/>
              </w:rPr>
              <w:t xml:space="preserve">Каліберда Станіслав Іванович </w:t>
            </w:r>
          </w:p>
          <w:p w:rsidR="006B167C" w:rsidRPr="00EA74D5" w:rsidRDefault="006B167C" w:rsidP="004A7F57">
            <w:pPr>
              <w:rPr>
                <w:b/>
                <w:lang w:val="uk-UA"/>
              </w:rPr>
            </w:pPr>
            <w:r w:rsidRPr="00EA74D5">
              <w:rPr>
                <w:b/>
                <w:sz w:val="22"/>
                <w:szCs w:val="22"/>
                <w:lang w:val="uk-UA"/>
              </w:rPr>
              <w:t>сум.</w:t>
            </w:r>
          </w:p>
        </w:tc>
        <w:tc>
          <w:tcPr>
            <w:tcW w:w="1274" w:type="dxa"/>
          </w:tcPr>
          <w:p w:rsidR="006B167C" w:rsidRPr="005B1470" w:rsidRDefault="006B167C" w:rsidP="004A7F57">
            <w:pPr>
              <w:rPr>
                <w:b/>
                <w:sz w:val="20"/>
                <w:szCs w:val="20"/>
                <w:lang w:val="uk-UA"/>
              </w:rPr>
            </w:pPr>
            <w:r w:rsidRPr="005B1470">
              <w:rPr>
                <w:b/>
                <w:sz w:val="20"/>
                <w:szCs w:val="20"/>
                <w:lang w:val="uk-UA"/>
              </w:rPr>
              <w:t>ГБП-1</w:t>
            </w:r>
          </w:p>
        </w:tc>
        <w:tc>
          <w:tcPr>
            <w:tcW w:w="425" w:type="dxa"/>
          </w:tcPr>
          <w:p w:rsidR="006B167C" w:rsidRPr="00B50F61" w:rsidRDefault="006B167C" w:rsidP="004A7F57">
            <w:pPr>
              <w:jc w:val="center"/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417" w:type="dxa"/>
            <w:gridSpan w:val="2"/>
          </w:tcPr>
          <w:p w:rsidR="006B167C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17,00-19,15</w:t>
            </w:r>
          </w:p>
          <w:p w:rsidR="006B167C" w:rsidRPr="00394AD6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 НВК №130</w:t>
            </w:r>
          </w:p>
        </w:tc>
        <w:tc>
          <w:tcPr>
            <w:tcW w:w="1333" w:type="dxa"/>
            <w:gridSpan w:val="2"/>
          </w:tcPr>
          <w:p w:rsidR="006B167C" w:rsidRPr="00394AD6" w:rsidRDefault="006B167C" w:rsidP="004A7F5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394AD6">
              <w:rPr>
                <w:b/>
                <w:i/>
                <w:sz w:val="20"/>
                <w:szCs w:val="20"/>
                <w:lang w:val="uk-UA"/>
              </w:rPr>
              <w:t>Вихідний</w:t>
            </w:r>
          </w:p>
        </w:tc>
        <w:tc>
          <w:tcPr>
            <w:tcW w:w="1418" w:type="dxa"/>
            <w:gridSpan w:val="2"/>
          </w:tcPr>
          <w:p w:rsidR="006B167C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17,00-19,15</w:t>
            </w:r>
          </w:p>
          <w:p w:rsidR="006B167C" w:rsidRPr="00394AD6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НВК №130</w:t>
            </w:r>
          </w:p>
        </w:tc>
        <w:tc>
          <w:tcPr>
            <w:tcW w:w="1435" w:type="dxa"/>
            <w:gridSpan w:val="2"/>
          </w:tcPr>
          <w:p w:rsidR="006B167C" w:rsidRPr="00394AD6" w:rsidRDefault="006B167C" w:rsidP="004A7F57">
            <w:pPr>
              <w:rPr>
                <w:b/>
                <w:sz w:val="20"/>
                <w:szCs w:val="20"/>
                <w:lang w:val="uk-UA"/>
              </w:rPr>
            </w:pPr>
            <w:r w:rsidRPr="00394AD6">
              <w:rPr>
                <w:b/>
                <w:i/>
                <w:sz w:val="20"/>
                <w:szCs w:val="20"/>
                <w:lang w:val="uk-UA"/>
              </w:rPr>
              <w:t>Вихідний</w:t>
            </w:r>
          </w:p>
        </w:tc>
        <w:tc>
          <w:tcPr>
            <w:tcW w:w="1430" w:type="dxa"/>
            <w:gridSpan w:val="2"/>
          </w:tcPr>
          <w:p w:rsidR="006B167C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 w:rsidRPr="00E357B6">
              <w:rPr>
                <w:b/>
                <w:sz w:val="18"/>
                <w:szCs w:val="18"/>
                <w:lang w:val="uk-UA"/>
              </w:rPr>
              <w:t>17,00</w:t>
            </w:r>
            <w:r>
              <w:rPr>
                <w:b/>
                <w:sz w:val="18"/>
                <w:szCs w:val="18"/>
                <w:lang w:val="uk-UA"/>
              </w:rPr>
              <w:t>-19,15</w:t>
            </w:r>
          </w:p>
          <w:p w:rsidR="006B167C" w:rsidRPr="00E357B6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НВК №130</w:t>
            </w:r>
          </w:p>
        </w:tc>
        <w:tc>
          <w:tcPr>
            <w:tcW w:w="1566" w:type="dxa"/>
            <w:gridSpan w:val="3"/>
          </w:tcPr>
          <w:p w:rsidR="006B167C" w:rsidRPr="00E357B6" w:rsidRDefault="006B167C" w:rsidP="004A7F57">
            <w:pPr>
              <w:rPr>
                <w:b/>
                <w:sz w:val="20"/>
                <w:szCs w:val="20"/>
                <w:lang w:val="uk-UA"/>
              </w:rPr>
            </w:pPr>
            <w:r w:rsidRPr="00E357B6">
              <w:rPr>
                <w:b/>
                <w:i/>
                <w:sz w:val="20"/>
                <w:szCs w:val="20"/>
                <w:lang w:val="uk-UA"/>
              </w:rPr>
              <w:t>Вихідний</w:t>
            </w:r>
          </w:p>
        </w:tc>
        <w:tc>
          <w:tcPr>
            <w:tcW w:w="1625" w:type="dxa"/>
          </w:tcPr>
          <w:p w:rsidR="006B167C" w:rsidRPr="00E357B6" w:rsidRDefault="006B167C" w:rsidP="004A7F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12,00-14,15</w:t>
            </w:r>
          </w:p>
        </w:tc>
        <w:tc>
          <w:tcPr>
            <w:tcW w:w="1616" w:type="dxa"/>
            <w:gridSpan w:val="3"/>
          </w:tcPr>
          <w:p w:rsidR="006B167C" w:rsidRPr="00DD516E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 w:rsidRPr="00DD516E">
              <w:rPr>
                <w:b/>
                <w:sz w:val="18"/>
                <w:szCs w:val="18"/>
                <w:lang w:val="uk-UA"/>
              </w:rPr>
              <w:t>НВК№111</w:t>
            </w:r>
          </w:p>
          <w:p w:rsidR="006B167C" w:rsidRPr="00DD516E" w:rsidRDefault="006B167C" w:rsidP="004A7F57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6B167C" w:rsidRPr="00351578" w:rsidTr="004A7F57">
        <w:trPr>
          <w:trHeight w:val="495"/>
        </w:trPr>
        <w:tc>
          <w:tcPr>
            <w:tcW w:w="556" w:type="dxa"/>
          </w:tcPr>
          <w:p w:rsidR="006B167C" w:rsidRDefault="006B167C" w:rsidP="004A7F57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24</w:t>
            </w:r>
          </w:p>
        </w:tc>
        <w:tc>
          <w:tcPr>
            <w:tcW w:w="2122" w:type="dxa"/>
          </w:tcPr>
          <w:p w:rsidR="006B167C" w:rsidRPr="00EA74D5" w:rsidRDefault="006B167C" w:rsidP="004A7F57">
            <w:pPr>
              <w:pStyle w:val="Heading2"/>
              <w:jc w:val="left"/>
              <w:rPr>
                <w:sz w:val="22"/>
              </w:rPr>
            </w:pPr>
            <w:r w:rsidRPr="00EA74D5">
              <w:rPr>
                <w:sz w:val="22"/>
                <w:szCs w:val="22"/>
              </w:rPr>
              <w:t xml:space="preserve">Лісковець Олександр </w:t>
            </w:r>
          </w:p>
          <w:p w:rsidR="006B167C" w:rsidRPr="00EA74D5" w:rsidRDefault="006B167C" w:rsidP="004A7F57">
            <w:pPr>
              <w:rPr>
                <w:b/>
                <w:lang w:val="uk-UA"/>
              </w:rPr>
            </w:pPr>
            <w:r w:rsidRPr="00EA74D5">
              <w:rPr>
                <w:b/>
                <w:sz w:val="22"/>
                <w:szCs w:val="22"/>
                <w:lang w:val="uk-UA"/>
              </w:rPr>
              <w:t xml:space="preserve">Петрович </w:t>
            </w:r>
          </w:p>
          <w:p w:rsidR="006B167C" w:rsidRPr="00EA74D5" w:rsidRDefault="006B167C" w:rsidP="004A7F57">
            <w:pPr>
              <w:rPr>
                <w:b/>
                <w:lang w:val="uk-UA"/>
              </w:rPr>
            </w:pPr>
            <w:r w:rsidRPr="00EA74D5">
              <w:rPr>
                <w:b/>
                <w:sz w:val="22"/>
                <w:szCs w:val="22"/>
                <w:lang w:val="uk-UA"/>
              </w:rPr>
              <w:t>сум.</w:t>
            </w:r>
          </w:p>
        </w:tc>
        <w:tc>
          <w:tcPr>
            <w:tcW w:w="1274" w:type="dxa"/>
          </w:tcPr>
          <w:p w:rsidR="006B167C" w:rsidRPr="00AF463C" w:rsidRDefault="006B167C" w:rsidP="004A7F57">
            <w:pPr>
              <w:rPr>
                <w:b/>
                <w:sz w:val="20"/>
                <w:szCs w:val="20"/>
                <w:lang w:val="uk-UA"/>
              </w:rPr>
            </w:pPr>
            <w:r w:rsidRPr="00AF463C">
              <w:rPr>
                <w:b/>
                <w:sz w:val="20"/>
                <w:szCs w:val="20"/>
                <w:lang w:val="uk-UA"/>
              </w:rPr>
              <w:t>ГПП-1№1</w:t>
            </w:r>
          </w:p>
          <w:p w:rsidR="006B167C" w:rsidRPr="00AF463C" w:rsidRDefault="006B167C" w:rsidP="004A7F57">
            <w:pPr>
              <w:rPr>
                <w:b/>
                <w:sz w:val="20"/>
                <w:szCs w:val="20"/>
                <w:lang w:val="uk-UA"/>
              </w:rPr>
            </w:pPr>
            <w:r w:rsidRPr="00AF463C">
              <w:rPr>
                <w:b/>
                <w:sz w:val="20"/>
                <w:szCs w:val="20"/>
                <w:lang w:val="uk-UA"/>
              </w:rPr>
              <w:t>ГПП-1№2</w:t>
            </w:r>
          </w:p>
        </w:tc>
        <w:tc>
          <w:tcPr>
            <w:tcW w:w="425" w:type="dxa"/>
          </w:tcPr>
          <w:p w:rsidR="006B167C" w:rsidRPr="00B50F61" w:rsidRDefault="006B167C" w:rsidP="004A7F57">
            <w:pPr>
              <w:jc w:val="center"/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6</w:t>
            </w:r>
          </w:p>
          <w:p w:rsidR="006B167C" w:rsidRPr="00B50F61" w:rsidRDefault="006B167C" w:rsidP="004A7F57">
            <w:pPr>
              <w:jc w:val="center"/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  <w:gridSpan w:val="2"/>
          </w:tcPr>
          <w:p w:rsidR="006B167C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15,30-17,00</w:t>
            </w:r>
          </w:p>
          <w:p w:rsidR="006B167C" w:rsidRPr="00394AD6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--------------</w:t>
            </w:r>
          </w:p>
        </w:tc>
        <w:tc>
          <w:tcPr>
            <w:tcW w:w="1333" w:type="dxa"/>
            <w:gridSpan w:val="2"/>
          </w:tcPr>
          <w:p w:rsidR="006B167C" w:rsidRDefault="006B167C" w:rsidP="004A7F57">
            <w:pPr>
              <w:jc w:val="both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--------------</w:t>
            </w:r>
          </w:p>
          <w:p w:rsidR="006B167C" w:rsidRPr="00394AD6" w:rsidRDefault="006B167C" w:rsidP="004A7F57">
            <w:pPr>
              <w:jc w:val="both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16,00-17,30</w:t>
            </w:r>
          </w:p>
        </w:tc>
        <w:tc>
          <w:tcPr>
            <w:tcW w:w="1418" w:type="dxa"/>
            <w:gridSpan w:val="2"/>
          </w:tcPr>
          <w:p w:rsidR="006B167C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15,30-17,00</w:t>
            </w:r>
          </w:p>
          <w:p w:rsidR="006B167C" w:rsidRPr="00394AD6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-----------------</w:t>
            </w:r>
          </w:p>
        </w:tc>
        <w:tc>
          <w:tcPr>
            <w:tcW w:w="1435" w:type="dxa"/>
            <w:gridSpan w:val="2"/>
          </w:tcPr>
          <w:p w:rsidR="006B167C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----------------</w:t>
            </w:r>
          </w:p>
          <w:p w:rsidR="006B167C" w:rsidRPr="00394AD6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16,00-17,30</w:t>
            </w:r>
          </w:p>
        </w:tc>
        <w:tc>
          <w:tcPr>
            <w:tcW w:w="1430" w:type="dxa"/>
            <w:gridSpan w:val="2"/>
          </w:tcPr>
          <w:p w:rsidR="006B167C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15,30-17,00</w:t>
            </w:r>
          </w:p>
          <w:p w:rsidR="006B167C" w:rsidRPr="00394AD6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---------------</w:t>
            </w:r>
          </w:p>
        </w:tc>
        <w:tc>
          <w:tcPr>
            <w:tcW w:w="1566" w:type="dxa"/>
            <w:gridSpan w:val="3"/>
          </w:tcPr>
          <w:p w:rsidR="006B167C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-------------------</w:t>
            </w:r>
          </w:p>
          <w:p w:rsidR="006B167C" w:rsidRPr="00394AD6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10,00-11,30</w:t>
            </w:r>
          </w:p>
        </w:tc>
        <w:tc>
          <w:tcPr>
            <w:tcW w:w="1625" w:type="dxa"/>
          </w:tcPr>
          <w:p w:rsidR="006B167C" w:rsidRPr="00394AD6" w:rsidRDefault="006B167C" w:rsidP="004A7F57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94AD6">
              <w:rPr>
                <w:b/>
                <w:i/>
                <w:sz w:val="20"/>
                <w:szCs w:val="20"/>
                <w:lang w:val="uk-UA"/>
              </w:rPr>
              <w:t>Вихідний</w:t>
            </w:r>
          </w:p>
        </w:tc>
        <w:tc>
          <w:tcPr>
            <w:tcW w:w="1616" w:type="dxa"/>
            <w:gridSpan w:val="3"/>
          </w:tcPr>
          <w:p w:rsidR="006B167C" w:rsidRPr="00AF463C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НВК № 100</w:t>
            </w:r>
          </w:p>
          <w:p w:rsidR="006B167C" w:rsidRPr="00AF463C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 w:rsidRPr="00AF463C">
              <w:rPr>
                <w:b/>
                <w:sz w:val="18"/>
                <w:szCs w:val="18"/>
                <w:lang w:val="uk-UA"/>
              </w:rPr>
              <w:t>ЗОШ № 10</w:t>
            </w:r>
          </w:p>
        </w:tc>
      </w:tr>
      <w:tr w:rsidR="006B167C" w:rsidRPr="00351578" w:rsidTr="004A7F57">
        <w:trPr>
          <w:trHeight w:val="495"/>
        </w:trPr>
        <w:tc>
          <w:tcPr>
            <w:tcW w:w="556" w:type="dxa"/>
          </w:tcPr>
          <w:p w:rsidR="006B167C" w:rsidRDefault="006B167C" w:rsidP="004A7F57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25</w:t>
            </w:r>
          </w:p>
        </w:tc>
        <w:tc>
          <w:tcPr>
            <w:tcW w:w="2122" w:type="dxa"/>
          </w:tcPr>
          <w:p w:rsidR="006B167C" w:rsidRDefault="006B167C" w:rsidP="004A7F57">
            <w:pPr>
              <w:pStyle w:val="Heading2"/>
              <w:jc w:val="left"/>
              <w:rPr>
                <w:sz w:val="22"/>
                <w:lang w:val="ru-RU"/>
              </w:rPr>
            </w:pPr>
            <w:r w:rsidRPr="00EA74D5">
              <w:rPr>
                <w:sz w:val="22"/>
                <w:szCs w:val="22"/>
              </w:rPr>
              <w:t>Теодорович Сергій Валерійович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  <w:p w:rsidR="006B167C" w:rsidRPr="00EF0468" w:rsidRDefault="006B167C" w:rsidP="00EF0468">
            <w:pPr>
              <w:rPr>
                <w:b/>
              </w:rPr>
            </w:pPr>
            <w:r w:rsidRPr="00EF0468">
              <w:rPr>
                <w:b/>
              </w:rPr>
              <w:t>сум.</w:t>
            </w:r>
          </w:p>
        </w:tc>
        <w:tc>
          <w:tcPr>
            <w:tcW w:w="1274" w:type="dxa"/>
          </w:tcPr>
          <w:p w:rsidR="006B167C" w:rsidRPr="00AF463C" w:rsidRDefault="006B167C" w:rsidP="00797A05">
            <w:pPr>
              <w:rPr>
                <w:b/>
                <w:sz w:val="20"/>
                <w:szCs w:val="20"/>
                <w:lang w:val="uk-UA"/>
              </w:rPr>
            </w:pPr>
            <w:r w:rsidRPr="00AF463C">
              <w:rPr>
                <w:b/>
                <w:sz w:val="20"/>
                <w:szCs w:val="20"/>
                <w:lang w:val="uk-UA"/>
              </w:rPr>
              <w:t>ГПП-1№1</w:t>
            </w:r>
          </w:p>
          <w:p w:rsidR="006B167C" w:rsidRPr="00AF463C" w:rsidRDefault="006B167C" w:rsidP="00797A05">
            <w:pPr>
              <w:rPr>
                <w:b/>
                <w:sz w:val="20"/>
                <w:szCs w:val="20"/>
                <w:lang w:val="uk-UA"/>
              </w:rPr>
            </w:pPr>
            <w:r w:rsidRPr="00AF463C">
              <w:rPr>
                <w:b/>
                <w:sz w:val="20"/>
                <w:szCs w:val="20"/>
                <w:lang w:val="uk-UA"/>
              </w:rPr>
              <w:t>ГПП-1№2</w:t>
            </w:r>
          </w:p>
        </w:tc>
        <w:tc>
          <w:tcPr>
            <w:tcW w:w="425" w:type="dxa"/>
          </w:tcPr>
          <w:p w:rsidR="006B167C" w:rsidRPr="00B50F61" w:rsidRDefault="006B167C" w:rsidP="00797A05">
            <w:pPr>
              <w:jc w:val="center"/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6</w:t>
            </w:r>
          </w:p>
          <w:p w:rsidR="006B167C" w:rsidRPr="00B50F61" w:rsidRDefault="006B167C" w:rsidP="00797A05">
            <w:pPr>
              <w:jc w:val="center"/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  <w:gridSpan w:val="2"/>
          </w:tcPr>
          <w:p w:rsidR="006B167C" w:rsidRPr="00394AD6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16,30-18,00</w:t>
            </w:r>
          </w:p>
        </w:tc>
        <w:tc>
          <w:tcPr>
            <w:tcW w:w="1333" w:type="dxa"/>
            <w:gridSpan w:val="2"/>
          </w:tcPr>
          <w:p w:rsidR="006B167C" w:rsidRDefault="006B167C" w:rsidP="004A7F57">
            <w:pPr>
              <w:jc w:val="both"/>
              <w:rPr>
                <w:b/>
                <w:i/>
                <w:sz w:val="20"/>
                <w:szCs w:val="20"/>
                <w:lang w:val="uk-UA"/>
              </w:rPr>
            </w:pPr>
          </w:p>
          <w:p w:rsidR="006B167C" w:rsidRPr="00263E00" w:rsidRDefault="006B167C" w:rsidP="004A7F57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263E00">
              <w:rPr>
                <w:b/>
                <w:sz w:val="20"/>
                <w:szCs w:val="20"/>
                <w:lang w:val="uk-UA"/>
              </w:rPr>
              <w:t>15,30-17,00</w:t>
            </w:r>
          </w:p>
        </w:tc>
        <w:tc>
          <w:tcPr>
            <w:tcW w:w="1418" w:type="dxa"/>
            <w:gridSpan w:val="2"/>
          </w:tcPr>
          <w:p w:rsidR="006B167C" w:rsidRPr="00394AD6" w:rsidRDefault="006B167C" w:rsidP="00CD7113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16,30-18,00</w:t>
            </w:r>
          </w:p>
        </w:tc>
        <w:tc>
          <w:tcPr>
            <w:tcW w:w="1435" w:type="dxa"/>
            <w:gridSpan w:val="2"/>
          </w:tcPr>
          <w:p w:rsidR="006B167C" w:rsidRDefault="006B167C" w:rsidP="004A7F57">
            <w:pPr>
              <w:rPr>
                <w:b/>
                <w:i/>
                <w:sz w:val="20"/>
                <w:szCs w:val="20"/>
                <w:lang w:val="uk-UA"/>
              </w:rPr>
            </w:pPr>
          </w:p>
          <w:p w:rsidR="006B167C" w:rsidRPr="00263E00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 w:rsidRPr="00263E00">
              <w:rPr>
                <w:b/>
                <w:sz w:val="20"/>
                <w:szCs w:val="20"/>
                <w:lang w:val="uk-UA"/>
              </w:rPr>
              <w:t>15,30-17,00</w:t>
            </w:r>
          </w:p>
        </w:tc>
        <w:tc>
          <w:tcPr>
            <w:tcW w:w="1430" w:type="dxa"/>
            <w:gridSpan w:val="2"/>
          </w:tcPr>
          <w:p w:rsidR="006B167C" w:rsidRPr="00394AD6" w:rsidRDefault="006B167C" w:rsidP="00CD7113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16,30-18,00</w:t>
            </w:r>
          </w:p>
        </w:tc>
        <w:tc>
          <w:tcPr>
            <w:tcW w:w="1566" w:type="dxa"/>
            <w:gridSpan w:val="3"/>
          </w:tcPr>
          <w:p w:rsidR="006B167C" w:rsidRDefault="006B167C" w:rsidP="004A7F57">
            <w:pPr>
              <w:rPr>
                <w:b/>
                <w:sz w:val="18"/>
                <w:szCs w:val="18"/>
                <w:lang w:val="uk-UA"/>
              </w:rPr>
            </w:pPr>
          </w:p>
          <w:p w:rsidR="006B167C" w:rsidRPr="00394AD6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12,00-13,30</w:t>
            </w:r>
          </w:p>
        </w:tc>
        <w:tc>
          <w:tcPr>
            <w:tcW w:w="1625" w:type="dxa"/>
          </w:tcPr>
          <w:p w:rsidR="006B167C" w:rsidRPr="00394AD6" w:rsidRDefault="006B167C" w:rsidP="004A7F57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394AD6">
              <w:rPr>
                <w:b/>
                <w:i/>
                <w:sz w:val="20"/>
                <w:szCs w:val="20"/>
                <w:lang w:val="uk-UA"/>
              </w:rPr>
              <w:t>Вихідний</w:t>
            </w:r>
          </w:p>
        </w:tc>
        <w:tc>
          <w:tcPr>
            <w:tcW w:w="1616" w:type="dxa"/>
            <w:gridSpan w:val="3"/>
          </w:tcPr>
          <w:p w:rsidR="006B167C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СЗШ № 141</w:t>
            </w:r>
          </w:p>
          <w:p w:rsidR="006B167C" w:rsidRDefault="006B167C" w:rsidP="004A7F57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СЗШ №76</w:t>
            </w:r>
          </w:p>
        </w:tc>
      </w:tr>
    </w:tbl>
    <w:p w:rsidR="006B167C" w:rsidRDefault="006B167C" w:rsidP="004A7F57">
      <w:pPr>
        <w:jc w:val="center"/>
        <w:rPr>
          <w:b/>
          <w:lang w:val="uk-UA"/>
        </w:rPr>
      </w:pPr>
    </w:p>
    <w:p w:rsidR="006B167C" w:rsidRDefault="006B167C" w:rsidP="004A7F57">
      <w:pPr>
        <w:jc w:val="center"/>
        <w:rPr>
          <w:b/>
          <w:lang w:val="uk-UA"/>
        </w:rPr>
      </w:pPr>
    </w:p>
    <w:p w:rsidR="006B167C" w:rsidRDefault="006B167C" w:rsidP="00AC3EF1">
      <w:pPr>
        <w:rPr>
          <w:lang w:val="uk-UA"/>
        </w:rPr>
      </w:pPr>
    </w:p>
    <w:p w:rsidR="006B167C" w:rsidRDefault="006B167C" w:rsidP="00AC3EF1">
      <w:pPr>
        <w:rPr>
          <w:lang w:val="uk-UA"/>
        </w:rPr>
      </w:pPr>
    </w:p>
    <w:p w:rsidR="006B167C" w:rsidRDefault="006B167C" w:rsidP="00AC3EF1">
      <w:pPr>
        <w:rPr>
          <w:lang w:val="uk-UA"/>
        </w:rPr>
      </w:pPr>
    </w:p>
    <w:p w:rsidR="006B167C" w:rsidRDefault="006B167C" w:rsidP="00AC3EF1">
      <w:pPr>
        <w:rPr>
          <w:lang w:val="uk-UA"/>
        </w:rPr>
      </w:pPr>
    </w:p>
    <w:p w:rsidR="006B167C" w:rsidRDefault="006B167C" w:rsidP="00AC3EF1">
      <w:pPr>
        <w:rPr>
          <w:lang w:val="uk-UA"/>
        </w:rPr>
      </w:pPr>
    </w:p>
    <w:p w:rsidR="006B167C" w:rsidRDefault="006B167C" w:rsidP="00AC3EF1">
      <w:pPr>
        <w:rPr>
          <w:lang w:val="uk-UA"/>
        </w:rPr>
      </w:pPr>
    </w:p>
    <w:p w:rsidR="006B167C" w:rsidRPr="006A5AC0" w:rsidRDefault="006B167C" w:rsidP="008E4BAF">
      <w:pPr>
        <w:rPr>
          <w:lang w:val="uk-UA"/>
        </w:rPr>
      </w:pPr>
      <w:r w:rsidRPr="006A5AC0">
        <w:rPr>
          <w:lang w:val="uk-UA"/>
        </w:rPr>
        <w:t xml:space="preserve">     </w:t>
      </w:r>
      <w:r>
        <w:rPr>
          <w:lang w:val="uk-UA"/>
        </w:rPr>
        <w:t xml:space="preserve">      </w:t>
      </w:r>
      <w:r w:rsidRPr="006A5AC0">
        <w:rPr>
          <w:lang w:val="uk-UA"/>
        </w:rPr>
        <w:t xml:space="preserve">     </w:t>
      </w:r>
      <w:r>
        <w:rPr>
          <w:lang w:val="uk-UA"/>
        </w:rPr>
        <w:t xml:space="preserve">       Директор КПНЗ  </w:t>
      </w:r>
      <w:r w:rsidRPr="006A5AC0">
        <w:rPr>
          <w:lang w:val="uk-UA"/>
        </w:rPr>
        <w:t>ДЮ</w:t>
      </w:r>
      <w:r>
        <w:rPr>
          <w:lang w:val="uk-UA"/>
        </w:rPr>
        <w:t>С</w:t>
      </w:r>
      <w:r w:rsidRPr="006A5AC0">
        <w:rPr>
          <w:lang w:val="uk-UA"/>
        </w:rPr>
        <w:t>Ш №2</w:t>
      </w:r>
    </w:p>
    <w:p w:rsidR="006B167C" w:rsidRDefault="006B167C" w:rsidP="008E4BAF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С.В. Теодорович   </w:t>
      </w:r>
    </w:p>
    <w:p w:rsidR="006B167C" w:rsidRPr="00FF3B08" w:rsidRDefault="006B167C" w:rsidP="008E4BAF">
      <w:pPr>
        <w:rPr>
          <w:b/>
          <w:lang w:val="uk-UA"/>
        </w:rPr>
      </w:pPr>
    </w:p>
    <w:p w:rsidR="006B167C" w:rsidRDefault="006B167C" w:rsidP="008E4BAF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Розклад занять  КПНЗ ДЮСШ №2   Дніпровської міської ради</w:t>
      </w:r>
    </w:p>
    <w:p w:rsidR="006B167C" w:rsidRPr="006D130D" w:rsidRDefault="006B167C" w:rsidP="008E4BAF">
      <w:pPr>
        <w:jc w:val="center"/>
        <w:rPr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</w:t>
      </w:r>
      <w:r w:rsidRPr="002F5E80">
        <w:rPr>
          <w:b/>
          <w:sz w:val="36"/>
          <w:szCs w:val="36"/>
          <w:lang w:val="uk-UA"/>
        </w:rPr>
        <w:t xml:space="preserve"> </w:t>
      </w:r>
      <w:r>
        <w:rPr>
          <w:b/>
          <w:sz w:val="36"/>
          <w:lang w:val="uk-UA"/>
        </w:rPr>
        <w:t xml:space="preserve">2018-2019 навчальний  рік </w:t>
      </w:r>
      <w:r>
        <w:rPr>
          <w:sz w:val="32"/>
          <w:szCs w:val="32"/>
          <w:lang w:val="uk-UA"/>
        </w:rPr>
        <w:t>( зимові канікули з 24.12.18 р. по 08.01.19 р.)</w:t>
      </w:r>
      <w:r w:rsidRPr="00F77053">
        <w:rPr>
          <w:sz w:val="32"/>
          <w:szCs w:val="32"/>
          <w:lang w:val="uk-UA"/>
        </w:rPr>
        <w:t xml:space="preserve">                                                  </w:t>
      </w:r>
      <w:r>
        <w:rPr>
          <w:sz w:val="32"/>
          <w:szCs w:val="32"/>
          <w:lang w:val="uk-UA"/>
        </w:rPr>
        <w:t xml:space="preserve">                                                                                                   </w:t>
      </w:r>
      <w:r w:rsidRPr="00F77053">
        <w:rPr>
          <w:sz w:val="32"/>
          <w:szCs w:val="32"/>
          <w:lang w:val="uk-UA"/>
        </w:rPr>
        <w:t xml:space="preserve"> </w:t>
      </w:r>
    </w:p>
    <w:tbl>
      <w:tblPr>
        <w:tblW w:w="162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2122"/>
        <w:gridCol w:w="1274"/>
        <w:gridCol w:w="425"/>
        <w:gridCol w:w="1410"/>
        <w:gridCol w:w="7"/>
        <w:gridCol w:w="8"/>
        <w:gridCol w:w="1325"/>
        <w:gridCol w:w="1410"/>
        <w:gridCol w:w="8"/>
        <w:gridCol w:w="7"/>
        <w:gridCol w:w="1428"/>
        <w:gridCol w:w="1417"/>
        <w:gridCol w:w="13"/>
        <w:gridCol w:w="1545"/>
        <w:gridCol w:w="15"/>
        <w:gridCol w:w="6"/>
        <w:gridCol w:w="1625"/>
        <w:gridCol w:w="57"/>
        <w:gridCol w:w="12"/>
        <w:gridCol w:w="1547"/>
      </w:tblGrid>
      <w:tr w:rsidR="006B167C" w:rsidRPr="007A32E2" w:rsidTr="00215C02">
        <w:trPr>
          <w:cantSplit/>
          <w:trHeight w:val="1254"/>
        </w:trPr>
        <w:tc>
          <w:tcPr>
            <w:tcW w:w="556" w:type="dxa"/>
          </w:tcPr>
          <w:p w:rsidR="006B167C" w:rsidRPr="007A32E2" w:rsidRDefault="006B167C" w:rsidP="00215C0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122" w:type="dxa"/>
          </w:tcPr>
          <w:p w:rsidR="006B167C" w:rsidRPr="00B77398" w:rsidRDefault="006B167C" w:rsidP="00215C02">
            <w:pPr>
              <w:rPr>
                <w:lang w:val="uk-UA"/>
              </w:rPr>
            </w:pPr>
          </w:p>
          <w:p w:rsidR="006B167C" w:rsidRPr="00B77398" w:rsidRDefault="006B167C" w:rsidP="00215C02">
            <w:pPr>
              <w:rPr>
                <w:lang w:val="uk-UA"/>
              </w:rPr>
            </w:pPr>
          </w:p>
          <w:p w:rsidR="006B167C" w:rsidRPr="00B77398" w:rsidRDefault="006B167C" w:rsidP="00215C02">
            <w:pPr>
              <w:jc w:val="center"/>
              <w:rPr>
                <w:lang w:val="uk-UA"/>
              </w:rPr>
            </w:pPr>
            <w:r w:rsidRPr="00B77398">
              <w:rPr>
                <w:lang w:val="uk-UA"/>
              </w:rPr>
              <w:t>П.І.Б. тренера</w:t>
            </w:r>
          </w:p>
        </w:tc>
        <w:tc>
          <w:tcPr>
            <w:tcW w:w="1274" w:type="dxa"/>
          </w:tcPr>
          <w:p w:rsidR="006B167C" w:rsidRPr="00B77398" w:rsidRDefault="006B167C" w:rsidP="00215C02">
            <w:pPr>
              <w:jc w:val="center"/>
              <w:rPr>
                <w:lang w:val="uk-UA"/>
              </w:rPr>
            </w:pPr>
          </w:p>
          <w:p w:rsidR="006B167C" w:rsidRPr="00B77398" w:rsidRDefault="006B167C" w:rsidP="00215C02">
            <w:pPr>
              <w:jc w:val="center"/>
              <w:rPr>
                <w:lang w:val="uk-UA"/>
              </w:rPr>
            </w:pPr>
          </w:p>
          <w:p w:rsidR="006B167C" w:rsidRPr="00B77398" w:rsidRDefault="006B167C" w:rsidP="00215C02">
            <w:pPr>
              <w:jc w:val="center"/>
              <w:rPr>
                <w:lang w:val="uk-UA"/>
              </w:rPr>
            </w:pPr>
            <w:r w:rsidRPr="00B77398">
              <w:rPr>
                <w:lang w:val="uk-UA"/>
              </w:rPr>
              <w:t>Група</w:t>
            </w:r>
          </w:p>
        </w:tc>
        <w:tc>
          <w:tcPr>
            <w:tcW w:w="425" w:type="dxa"/>
            <w:textDirection w:val="btLr"/>
          </w:tcPr>
          <w:p w:rsidR="006B167C" w:rsidRPr="00810D28" w:rsidRDefault="006B167C" w:rsidP="00215C02">
            <w:pPr>
              <w:ind w:left="113" w:right="113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Навантаження</w:t>
            </w:r>
          </w:p>
        </w:tc>
        <w:tc>
          <w:tcPr>
            <w:tcW w:w="1417" w:type="dxa"/>
            <w:gridSpan w:val="2"/>
          </w:tcPr>
          <w:p w:rsidR="006B167C" w:rsidRPr="00B77398" w:rsidRDefault="006B167C" w:rsidP="00215C02">
            <w:pPr>
              <w:jc w:val="center"/>
              <w:rPr>
                <w:lang w:val="uk-UA"/>
              </w:rPr>
            </w:pPr>
          </w:p>
          <w:p w:rsidR="006B167C" w:rsidRPr="00B77398" w:rsidRDefault="006B167C" w:rsidP="00215C02">
            <w:pPr>
              <w:jc w:val="center"/>
              <w:rPr>
                <w:lang w:val="uk-UA"/>
              </w:rPr>
            </w:pPr>
          </w:p>
          <w:p w:rsidR="006B167C" w:rsidRPr="00B77398" w:rsidRDefault="006B167C" w:rsidP="00215C02">
            <w:pPr>
              <w:jc w:val="center"/>
              <w:rPr>
                <w:lang w:val="uk-UA"/>
              </w:rPr>
            </w:pPr>
            <w:r w:rsidRPr="00B77398">
              <w:rPr>
                <w:lang w:val="uk-UA"/>
              </w:rPr>
              <w:t>Пн.</w:t>
            </w:r>
          </w:p>
        </w:tc>
        <w:tc>
          <w:tcPr>
            <w:tcW w:w="1333" w:type="dxa"/>
            <w:gridSpan w:val="2"/>
          </w:tcPr>
          <w:p w:rsidR="006B167C" w:rsidRPr="00B77398" w:rsidRDefault="006B167C" w:rsidP="00215C02">
            <w:pPr>
              <w:jc w:val="center"/>
              <w:rPr>
                <w:lang w:val="uk-UA"/>
              </w:rPr>
            </w:pPr>
          </w:p>
          <w:p w:rsidR="006B167C" w:rsidRPr="00B77398" w:rsidRDefault="006B167C" w:rsidP="00215C02">
            <w:pPr>
              <w:jc w:val="center"/>
              <w:rPr>
                <w:lang w:val="uk-UA"/>
              </w:rPr>
            </w:pPr>
          </w:p>
          <w:p w:rsidR="006B167C" w:rsidRPr="00B77398" w:rsidRDefault="006B167C" w:rsidP="00215C02">
            <w:pPr>
              <w:jc w:val="center"/>
              <w:rPr>
                <w:lang w:val="uk-UA"/>
              </w:rPr>
            </w:pPr>
            <w:r w:rsidRPr="00B77398">
              <w:rPr>
                <w:lang w:val="uk-UA"/>
              </w:rPr>
              <w:t>Вт.</w:t>
            </w:r>
          </w:p>
        </w:tc>
        <w:tc>
          <w:tcPr>
            <w:tcW w:w="1418" w:type="dxa"/>
            <w:gridSpan w:val="2"/>
          </w:tcPr>
          <w:p w:rsidR="006B167C" w:rsidRPr="00B77398" w:rsidRDefault="006B167C" w:rsidP="00215C02">
            <w:pPr>
              <w:jc w:val="center"/>
              <w:rPr>
                <w:lang w:val="uk-UA"/>
              </w:rPr>
            </w:pPr>
          </w:p>
          <w:p w:rsidR="006B167C" w:rsidRPr="00B77398" w:rsidRDefault="006B167C" w:rsidP="00215C02">
            <w:pPr>
              <w:jc w:val="center"/>
              <w:rPr>
                <w:lang w:val="uk-UA"/>
              </w:rPr>
            </w:pPr>
          </w:p>
          <w:p w:rsidR="006B167C" w:rsidRPr="00B77398" w:rsidRDefault="006B167C" w:rsidP="00215C02">
            <w:pPr>
              <w:jc w:val="center"/>
              <w:rPr>
                <w:lang w:val="uk-UA"/>
              </w:rPr>
            </w:pPr>
            <w:r w:rsidRPr="00B77398">
              <w:rPr>
                <w:lang w:val="uk-UA"/>
              </w:rPr>
              <w:t>Ср.</w:t>
            </w:r>
          </w:p>
        </w:tc>
        <w:tc>
          <w:tcPr>
            <w:tcW w:w="1435" w:type="dxa"/>
            <w:gridSpan w:val="2"/>
          </w:tcPr>
          <w:p w:rsidR="006B167C" w:rsidRPr="00B77398" w:rsidRDefault="006B167C" w:rsidP="00215C02">
            <w:pPr>
              <w:jc w:val="center"/>
              <w:rPr>
                <w:lang w:val="uk-UA"/>
              </w:rPr>
            </w:pPr>
          </w:p>
          <w:p w:rsidR="006B167C" w:rsidRPr="00B77398" w:rsidRDefault="006B167C" w:rsidP="00215C02">
            <w:pPr>
              <w:jc w:val="center"/>
              <w:rPr>
                <w:lang w:val="uk-UA"/>
              </w:rPr>
            </w:pPr>
          </w:p>
          <w:p w:rsidR="006B167C" w:rsidRPr="00B77398" w:rsidRDefault="006B167C" w:rsidP="00215C02">
            <w:pPr>
              <w:jc w:val="center"/>
              <w:rPr>
                <w:lang w:val="uk-UA"/>
              </w:rPr>
            </w:pPr>
            <w:r w:rsidRPr="00B77398">
              <w:rPr>
                <w:lang w:val="uk-UA"/>
              </w:rPr>
              <w:t>Чт.</w:t>
            </w:r>
          </w:p>
        </w:tc>
        <w:tc>
          <w:tcPr>
            <w:tcW w:w="1430" w:type="dxa"/>
            <w:gridSpan w:val="2"/>
          </w:tcPr>
          <w:p w:rsidR="006B167C" w:rsidRPr="00B77398" w:rsidRDefault="006B167C" w:rsidP="00215C02">
            <w:pPr>
              <w:jc w:val="center"/>
              <w:rPr>
                <w:lang w:val="uk-UA"/>
              </w:rPr>
            </w:pPr>
          </w:p>
          <w:p w:rsidR="006B167C" w:rsidRPr="00B77398" w:rsidRDefault="006B167C" w:rsidP="00215C02">
            <w:pPr>
              <w:jc w:val="center"/>
              <w:rPr>
                <w:lang w:val="uk-UA"/>
              </w:rPr>
            </w:pPr>
          </w:p>
          <w:p w:rsidR="006B167C" w:rsidRPr="00B77398" w:rsidRDefault="006B167C" w:rsidP="00215C02">
            <w:pPr>
              <w:jc w:val="center"/>
              <w:rPr>
                <w:lang w:val="uk-UA"/>
              </w:rPr>
            </w:pPr>
            <w:r w:rsidRPr="00B77398">
              <w:rPr>
                <w:lang w:val="uk-UA"/>
              </w:rPr>
              <w:t>Пт.</w:t>
            </w:r>
          </w:p>
        </w:tc>
        <w:tc>
          <w:tcPr>
            <w:tcW w:w="1566" w:type="dxa"/>
            <w:gridSpan w:val="3"/>
          </w:tcPr>
          <w:p w:rsidR="006B167C" w:rsidRPr="00B77398" w:rsidRDefault="006B167C" w:rsidP="00215C02">
            <w:pPr>
              <w:jc w:val="center"/>
              <w:rPr>
                <w:lang w:val="uk-UA"/>
              </w:rPr>
            </w:pPr>
          </w:p>
          <w:p w:rsidR="006B167C" w:rsidRPr="00B77398" w:rsidRDefault="006B167C" w:rsidP="00215C02">
            <w:pPr>
              <w:jc w:val="center"/>
              <w:rPr>
                <w:lang w:val="uk-UA"/>
              </w:rPr>
            </w:pPr>
          </w:p>
          <w:p w:rsidR="006B167C" w:rsidRPr="00B77398" w:rsidRDefault="006B167C" w:rsidP="00215C02">
            <w:pPr>
              <w:jc w:val="center"/>
              <w:rPr>
                <w:lang w:val="uk-UA"/>
              </w:rPr>
            </w:pPr>
            <w:r w:rsidRPr="00B77398">
              <w:rPr>
                <w:lang w:val="uk-UA"/>
              </w:rPr>
              <w:t>Сб.</w:t>
            </w:r>
          </w:p>
        </w:tc>
        <w:tc>
          <w:tcPr>
            <w:tcW w:w="1694" w:type="dxa"/>
            <w:gridSpan w:val="3"/>
          </w:tcPr>
          <w:p w:rsidR="006B167C" w:rsidRPr="00B77398" w:rsidRDefault="006B167C" w:rsidP="00215C02">
            <w:pPr>
              <w:jc w:val="center"/>
              <w:rPr>
                <w:lang w:val="uk-UA"/>
              </w:rPr>
            </w:pPr>
          </w:p>
          <w:p w:rsidR="006B167C" w:rsidRPr="00B77398" w:rsidRDefault="006B167C" w:rsidP="00215C02">
            <w:pPr>
              <w:jc w:val="center"/>
              <w:rPr>
                <w:lang w:val="uk-UA"/>
              </w:rPr>
            </w:pPr>
          </w:p>
          <w:p w:rsidR="006B167C" w:rsidRPr="00B77398" w:rsidRDefault="006B167C" w:rsidP="00215C02">
            <w:pPr>
              <w:jc w:val="center"/>
              <w:rPr>
                <w:lang w:val="uk-UA"/>
              </w:rPr>
            </w:pPr>
            <w:r w:rsidRPr="00B77398">
              <w:rPr>
                <w:lang w:val="uk-UA"/>
              </w:rPr>
              <w:t>Нд.</w:t>
            </w:r>
          </w:p>
        </w:tc>
        <w:tc>
          <w:tcPr>
            <w:tcW w:w="1547" w:type="dxa"/>
          </w:tcPr>
          <w:p w:rsidR="006B167C" w:rsidRPr="00355974" w:rsidRDefault="006B167C" w:rsidP="00215C02">
            <w:pPr>
              <w:ind w:right="33"/>
              <w:jc w:val="center"/>
              <w:rPr>
                <w:lang w:val="uk-UA"/>
              </w:rPr>
            </w:pPr>
          </w:p>
          <w:p w:rsidR="006B167C" w:rsidRPr="00355974" w:rsidRDefault="006B167C" w:rsidP="00215C02">
            <w:pPr>
              <w:jc w:val="center"/>
              <w:rPr>
                <w:lang w:val="uk-UA"/>
              </w:rPr>
            </w:pPr>
            <w:r w:rsidRPr="00355974">
              <w:rPr>
                <w:lang w:val="uk-UA"/>
              </w:rPr>
              <w:t>Місце</w:t>
            </w:r>
          </w:p>
          <w:p w:rsidR="006B167C" w:rsidRPr="00355974" w:rsidRDefault="006B167C" w:rsidP="00215C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провед.</w:t>
            </w:r>
          </w:p>
          <w:p w:rsidR="006B167C" w:rsidRPr="00355974" w:rsidRDefault="006B167C" w:rsidP="00215C02">
            <w:pPr>
              <w:jc w:val="center"/>
              <w:rPr>
                <w:lang w:val="uk-UA"/>
              </w:rPr>
            </w:pPr>
            <w:r w:rsidRPr="00355974">
              <w:rPr>
                <w:lang w:val="uk-UA"/>
              </w:rPr>
              <w:t>занять</w:t>
            </w:r>
          </w:p>
        </w:tc>
      </w:tr>
      <w:tr w:rsidR="006B167C" w:rsidRPr="007A32E2" w:rsidTr="00215C02">
        <w:trPr>
          <w:trHeight w:val="169"/>
        </w:trPr>
        <w:tc>
          <w:tcPr>
            <w:tcW w:w="556" w:type="dxa"/>
          </w:tcPr>
          <w:p w:rsidR="006B167C" w:rsidRPr="007A32E2" w:rsidRDefault="006B167C" w:rsidP="00215C02">
            <w:pPr>
              <w:jc w:val="center"/>
              <w:rPr>
                <w:sz w:val="20"/>
                <w:lang w:val="uk-UA"/>
              </w:rPr>
            </w:pPr>
            <w:r w:rsidRPr="007A32E2">
              <w:rPr>
                <w:sz w:val="20"/>
                <w:lang w:val="uk-UA"/>
              </w:rPr>
              <w:t>1</w:t>
            </w:r>
          </w:p>
        </w:tc>
        <w:tc>
          <w:tcPr>
            <w:tcW w:w="2122" w:type="dxa"/>
          </w:tcPr>
          <w:p w:rsidR="006B167C" w:rsidRPr="007A32E2" w:rsidRDefault="006B167C" w:rsidP="00215C02">
            <w:pPr>
              <w:jc w:val="center"/>
              <w:rPr>
                <w:sz w:val="20"/>
                <w:lang w:val="uk-UA"/>
              </w:rPr>
            </w:pPr>
            <w:r w:rsidRPr="007A32E2">
              <w:rPr>
                <w:sz w:val="20"/>
                <w:lang w:val="uk-UA"/>
              </w:rPr>
              <w:t>2</w:t>
            </w:r>
          </w:p>
        </w:tc>
        <w:tc>
          <w:tcPr>
            <w:tcW w:w="1274" w:type="dxa"/>
          </w:tcPr>
          <w:p w:rsidR="006B167C" w:rsidRPr="007A32E2" w:rsidRDefault="006B167C" w:rsidP="00215C02">
            <w:pPr>
              <w:jc w:val="center"/>
              <w:rPr>
                <w:sz w:val="20"/>
                <w:lang w:val="uk-UA"/>
              </w:rPr>
            </w:pPr>
            <w:r w:rsidRPr="007A32E2">
              <w:rPr>
                <w:sz w:val="20"/>
                <w:lang w:val="uk-UA"/>
              </w:rPr>
              <w:t>4</w:t>
            </w:r>
          </w:p>
        </w:tc>
        <w:tc>
          <w:tcPr>
            <w:tcW w:w="425" w:type="dxa"/>
          </w:tcPr>
          <w:p w:rsidR="006B167C" w:rsidRPr="007A32E2" w:rsidRDefault="006B167C" w:rsidP="00215C02">
            <w:pPr>
              <w:jc w:val="center"/>
              <w:rPr>
                <w:sz w:val="20"/>
                <w:lang w:val="uk-UA"/>
              </w:rPr>
            </w:pPr>
            <w:r w:rsidRPr="007A32E2">
              <w:rPr>
                <w:sz w:val="20"/>
                <w:lang w:val="uk-UA"/>
              </w:rPr>
              <w:t>5</w:t>
            </w:r>
          </w:p>
        </w:tc>
        <w:tc>
          <w:tcPr>
            <w:tcW w:w="1417" w:type="dxa"/>
            <w:gridSpan w:val="2"/>
          </w:tcPr>
          <w:p w:rsidR="006B167C" w:rsidRPr="007A32E2" w:rsidRDefault="006B167C" w:rsidP="00215C02">
            <w:pPr>
              <w:jc w:val="center"/>
              <w:rPr>
                <w:sz w:val="20"/>
                <w:lang w:val="uk-UA"/>
              </w:rPr>
            </w:pPr>
            <w:r w:rsidRPr="007A32E2">
              <w:rPr>
                <w:sz w:val="20"/>
                <w:lang w:val="uk-UA"/>
              </w:rPr>
              <w:t>6</w:t>
            </w:r>
          </w:p>
        </w:tc>
        <w:tc>
          <w:tcPr>
            <w:tcW w:w="1333" w:type="dxa"/>
            <w:gridSpan w:val="2"/>
          </w:tcPr>
          <w:p w:rsidR="006B167C" w:rsidRPr="007A32E2" w:rsidRDefault="006B167C" w:rsidP="00215C02">
            <w:pPr>
              <w:jc w:val="center"/>
              <w:rPr>
                <w:sz w:val="20"/>
                <w:lang w:val="uk-UA"/>
              </w:rPr>
            </w:pPr>
            <w:r w:rsidRPr="007A32E2">
              <w:rPr>
                <w:sz w:val="20"/>
                <w:lang w:val="uk-UA"/>
              </w:rPr>
              <w:t>7</w:t>
            </w:r>
          </w:p>
        </w:tc>
        <w:tc>
          <w:tcPr>
            <w:tcW w:w="1418" w:type="dxa"/>
            <w:gridSpan w:val="2"/>
          </w:tcPr>
          <w:p w:rsidR="006B167C" w:rsidRPr="007A32E2" w:rsidRDefault="006B167C" w:rsidP="00215C02">
            <w:pPr>
              <w:jc w:val="center"/>
              <w:rPr>
                <w:sz w:val="20"/>
                <w:lang w:val="uk-UA"/>
              </w:rPr>
            </w:pPr>
            <w:r w:rsidRPr="007A32E2">
              <w:rPr>
                <w:sz w:val="20"/>
                <w:lang w:val="uk-UA"/>
              </w:rPr>
              <w:t>8</w:t>
            </w:r>
          </w:p>
        </w:tc>
        <w:tc>
          <w:tcPr>
            <w:tcW w:w="1435" w:type="dxa"/>
            <w:gridSpan w:val="2"/>
          </w:tcPr>
          <w:p w:rsidR="006B167C" w:rsidRPr="007A32E2" w:rsidRDefault="006B167C" w:rsidP="00215C02">
            <w:pPr>
              <w:jc w:val="center"/>
              <w:rPr>
                <w:sz w:val="20"/>
                <w:lang w:val="uk-UA"/>
              </w:rPr>
            </w:pPr>
            <w:r w:rsidRPr="007A32E2">
              <w:rPr>
                <w:sz w:val="20"/>
                <w:lang w:val="uk-UA"/>
              </w:rPr>
              <w:t>9</w:t>
            </w:r>
          </w:p>
        </w:tc>
        <w:tc>
          <w:tcPr>
            <w:tcW w:w="1430" w:type="dxa"/>
            <w:gridSpan w:val="2"/>
          </w:tcPr>
          <w:p w:rsidR="006B167C" w:rsidRPr="007A32E2" w:rsidRDefault="006B167C" w:rsidP="00215C02">
            <w:pPr>
              <w:jc w:val="center"/>
              <w:rPr>
                <w:sz w:val="20"/>
                <w:lang w:val="uk-UA"/>
              </w:rPr>
            </w:pPr>
            <w:r w:rsidRPr="007A32E2">
              <w:rPr>
                <w:sz w:val="20"/>
                <w:lang w:val="uk-UA"/>
              </w:rPr>
              <w:t>10</w:t>
            </w:r>
          </w:p>
        </w:tc>
        <w:tc>
          <w:tcPr>
            <w:tcW w:w="1566" w:type="dxa"/>
            <w:gridSpan w:val="3"/>
          </w:tcPr>
          <w:p w:rsidR="006B167C" w:rsidRPr="007A32E2" w:rsidRDefault="006B167C" w:rsidP="00215C02">
            <w:pPr>
              <w:jc w:val="center"/>
              <w:rPr>
                <w:sz w:val="20"/>
                <w:lang w:val="uk-UA"/>
              </w:rPr>
            </w:pPr>
            <w:r w:rsidRPr="007A32E2">
              <w:rPr>
                <w:sz w:val="20"/>
                <w:lang w:val="uk-UA"/>
              </w:rPr>
              <w:t>11</w:t>
            </w:r>
          </w:p>
        </w:tc>
        <w:tc>
          <w:tcPr>
            <w:tcW w:w="1694" w:type="dxa"/>
            <w:gridSpan w:val="3"/>
          </w:tcPr>
          <w:p w:rsidR="006B167C" w:rsidRPr="007A32E2" w:rsidRDefault="006B167C" w:rsidP="00215C02">
            <w:pPr>
              <w:jc w:val="center"/>
              <w:rPr>
                <w:sz w:val="20"/>
                <w:lang w:val="uk-UA"/>
              </w:rPr>
            </w:pPr>
            <w:r w:rsidRPr="007A32E2">
              <w:rPr>
                <w:sz w:val="20"/>
                <w:lang w:val="uk-UA"/>
              </w:rPr>
              <w:t>12</w:t>
            </w:r>
          </w:p>
        </w:tc>
        <w:tc>
          <w:tcPr>
            <w:tcW w:w="1547" w:type="dxa"/>
          </w:tcPr>
          <w:p w:rsidR="006B167C" w:rsidRPr="007A32E2" w:rsidRDefault="006B167C" w:rsidP="00215C02">
            <w:pPr>
              <w:jc w:val="center"/>
              <w:rPr>
                <w:sz w:val="20"/>
                <w:lang w:val="uk-UA"/>
              </w:rPr>
            </w:pPr>
            <w:r w:rsidRPr="007A32E2">
              <w:rPr>
                <w:sz w:val="20"/>
                <w:lang w:val="uk-UA"/>
              </w:rPr>
              <w:t>13</w:t>
            </w:r>
          </w:p>
        </w:tc>
      </w:tr>
      <w:tr w:rsidR="006B167C" w:rsidRPr="007A32E2" w:rsidTr="00215C02">
        <w:trPr>
          <w:cantSplit/>
          <w:trHeight w:val="326"/>
        </w:trPr>
        <w:tc>
          <w:tcPr>
            <w:tcW w:w="16217" w:type="dxa"/>
            <w:gridSpan w:val="21"/>
          </w:tcPr>
          <w:p w:rsidR="006B167C" w:rsidRPr="002D094E" w:rsidRDefault="006B167C" w:rsidP="00215C02">
            <w:pPr>
              <w:jc w:val="center"/>
              <w:rPr>
                <w:b/>
                <w:lang w:val="uk-UA"/>
              </w:rPr>
            </w:pPr>
            <w:r w:rsidRPr="002D094E">
              <w:rPr>
                <w:b/>
                <w:lang w:val="uk-UA"/>
              </w:rPr>
              <w:t xml:space="preserve">Гімнастика художня </w:t>
            </w:r>
          </w:p>
        </w:tc>
      </w:tr>
      <w:tr w:rsidR="006B167C" w:rsidRPr="007A32E2" w:rsidTr="00215C02">
        <w:trPr>
          <w:cantSplit/>
          <w:trHeight w:val="1042"/>
        </w:trPr>
        <w:tc>
          <w:tcPr>
            <w:tcW w:w="556" w:type="dxa"/>
          </w:tcPr>
          <w:p w:rsidR="006B167C" w:rsidRPr="00805228" w:rsidRDefault="006B167C" w:rsidP="00215C02">
            <w:pPr>
              <w:jc w:val="center"/>
              <w:rPr>
                <w:lang w:val="uk-UA"/>
              </w:rPr>
            </w:pPr>
            <w:r w:rsidRPr="00805228">
              <w:rPr>
                <w:lang w:val="uk-UA"/>
              </w:rPr>
              <w:t>1</w:t>
            </w:r>
          </w:p>
        </w:tc>
        <w:tc>
          <w:tcPr>
            <w:tcW w:w="2122" w:type="dxa"/>
          </w:tcPr>
          <w:p w:rsidR="006B167C" w:rsidRPr="008436B8" w:rsidRDefault="006B167C" w:rsidP="00215C02">
            <w:pPr>
              <w:pStyle w:val="BodyText"/>
            </w:pPr>
            <w:r w:rsidRPr="008436B8">
              <w:rPr>
                <w:sz w:val="22"/>
                <w:szCs w:val="22"/>
              </w:rPr>
              <w:t xml:space="preserve">Панаріна </w:t>
            </w:r>
          </w:p>
          <w:p w:rsidR="006B167C" w:rsidRPr="008436B8" w:rsidRDefault="006B167C" w:rsidP="00215C02">
            <w:pPr>
              <w:pStyle w:val="BodyText"/>
            </w:pPr>
            <w:r w:rsidRPr="008436B8">
              <w:rPr>
                <w:sz w:val="22"/>
                <w:szCs w:val="22"/>
              </w:rPr>
              <w:t xml:space="preserve">Марина </w:t>
            </w:r>
          </w:p>
          <w:p w:rsidR="006B167C" w:rsidRPr="008436B8" w:rsidRDefault="006B167C" w:rsidP="00215C02">
            <w:pPr>
              <w:rPr>
                <w:b/>
                <w:lang w:val="uk-UA"/>
              </w:rPr>
            </w:pPr>
            <w:r w:rsidRPr="008436B8">
              <w:rPr>
                <w:b/>
                <w:sz w:val="22"/>
                <w:szCs w:val="22"/>
                <w:lang w:val="uk-UA"/>
              </w:rPr>
              <w:t xml:space="preserve">Юріївна </w:t>
            </w:r>
          </w:p>
          <w:p w:rsidR="006B167C" w:rsidRPr="00EA74D5" w:rsidRDefault="006B167C" w:rsidP="00215C0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  <w:r w:rsidRPr="00EA74D5">
              <w:rPr>
                <w:b/>
                <w:sz w:val="20"/>
                <w:szCs w:val="20"/>
                <w:lang w:val="uk-UA"/>
              </w:rPr>
              <w:t xml:space="preserve"> кат</w:t>
            </w:r>
          </w:p>
          <w:p w:rsidR="006B167C" w:rsidRPr="0030551F" w:rsidRDefault="006B167C" w:rsidP="00215C02">
            <w:pPr>
              <w:rPr>
                <w:b/>
                <w:lang w:val="uk-UA"/>
              </w:rPr>
            </w:pPr>
            <w:r w:rsidRPr="00EA74D5">
              <w:rPr>
                <w:b/>
                <w:sz w:val="20"/>
                <w:szCs w:val="20"/>
                <w:lang w:val="uk-UA"/>
              </w:rPr>
              <w:t>старший тренер відділення</w:t>
            </w:r>
          </w:p>
        </w:tc>
        <w:tc>
          <w:tcPr>
            <w:tcW w:w="1274" w:type="dxa"/>
          </w:tcPr>
          <w:p w:rsidR="006B167C" w:rsidRPr="008436B8" w:rsidRDefault="006B167C" w:rsidP="00215C02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8436B8">
              <w:rPr>
                <w:b/>
                <w:sz w:val="20"/>
                <w:szCs w:val="20"/>
                <w:lang w:val="uk-UA"/>
              </w:rPr>
              <w:t>ГБП-3</w:t>
            </w:r>
          </w:p>
          <w:p w:rsidR="006B167C" w:rsidRPr="008436B8" w:rsidRDefault="006B167C" w:rsidP="00215C02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8436B8">
              <w:rPr>
                <w:b/>
                <w:sz w:val="20"/>
                <w:szCs w:val="20"/>
                <w:lang w:val="uk-UA"/>
              </w:rPr>
              <w:t>ГБП-2</w:t>
            </w:r>
          </w:p>
          <w:p w:rsidR="006B167C" w:rsidRPr="008436B8" w:rsidRDefault="006B167C" w:rsidP="00215C02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8436B8">
              <w:rPr>
                <w:b/>
                <w:sz w:val="20"/>
                <w:szCs w:val="20"/>
                <w:lang w:val="uk-UA"/>
              </w:rPr>
              <w:t>ГПП-1</w:t>
            </w:r>
          </w:p>
        </w:tc>
        <w:tc>
          <w:tcPr>
            <w:tcW w:w="425" w:type="dxa"/>
          </w:tcPr>
          <w:p w:rsidR="006B167C" w:rsidRPr="00B50F61" w:rsidRDefault="006B167C" w:rsidP="00215C02">
            <w:pPr>
              <w:jc w:val="center"/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18</w:t>
            </w:r>
          </w:p>
          <w:p w:rsidR="006B167C" w:rsidRPr="00B50F61" w:rsidRDefault="006B167C" w:rsidP="00215C02">
            <w:pPr>
              <w:jc w:val="center"/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14</w:t>
            </w:r>
          </w:p>
          <w:p w:rsidR="006B167C" w:rsidRPr="00B50F61" w:rsidRDefault="006B167C" w:rsidP="00215C02">
            <w:pPr>
              <w:jc w:val="center"/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6</w:t>
            </w:r>
          </w:p>
          <w:p w:rsidR="006B167C" w:rsidRPr="00B50F61" w:rsidRDefault="006B167C" w:rsidP="00215C0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6B167C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13,00-15,30</w:t>
            </w:r>
          </w:p>
          <w:p w:rsidR="006B167C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15,30-18,00</w:t>
            </w:r>
          </w:p>
          <w:p w:rsidR="006B167C" w:rsidRPr="008436B8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-------</w:t>
            </w:r>
          </w:p>
        </w:tc>
        <w:tc>
          <w:tcPr>
            <w:tcW w:w="1333" w:type="dxa"/>
            <w:gridSpan w:val="2"/>
          </w:tcPr>
          <w:p w:rsidR="006B167C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13,00-15,30</w:t>
            </w:r>
          </w:p>
          <w:p w:rsidR="006B167C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15,30-17,00</w:t>
            </w:r>
          </w:p>
          <w:p w:rsidR="006B167C" w:rsidRPr="008436B8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17,00-18,30</w:t>
            </w:r>
          </w:p>
        </w:tc>
        <w:tc>
          <w:tcPr>
            <w:tcW w:w="1418" w:type="dxa"/>
            <w:gridSpan w:val="2"/>
          </w:tcPr>
          <w:p w:rsidR="006B167C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13,00-15,30</w:t>
            </w:r>
          </w:p>
          <w:p w:rsidR="006B167C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15,30-18,00</w:t>
            </w:r>
          </w:p>
          <w:p w:rsidR="006B167C" w:rsidRPr="008436B8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--------</w:t>
            </w:r>
          </w:p>
        </w:tc>
        <w:tc>
          <w:tcPr>
            <w:tcW w:w="1435" w:type="dxa"/>
            <w:gridSpan w:val="2"/>
          </w:tcPr>
          <w:p w:rsidR="006B167C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13,00-15,30</w:t>
            </w:r>
          </w:p>
          <w:p w:rsidR="006B167C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15,30-17,00</w:t>
            </w:r>
          </w:p>
          <w:p w:rsidR="006B167C" w:rsidRPr="008436B8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-------</w:t>
            </w:r>
          </w:p>
        </w:tc>
        <w:tc>
          <w:tcPr>
            <w:tcW w:w="1430" w:type="dxa"/>
            <w:gridSpan w:val="2"/>
          </w:tcPr>
          <w:p w:rsidR="006B167C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13,00-15,30</w:t>
            </w:r>
          </w:p>
          <w:p w:rsidR="006B167C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15,30-17,00</w:t>
            </w:r>
          </w:p>
          <w:p w:rsidR="006B167C" w:rsidRPr="008436B8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17,00-18,30</w:t>
            </w:r>
          </w:p>
        </w:tc>
        <w:tc>
          <w:tcPr>
            <w:tcW w:w="1566" w:type="dxa"/>
            <w:gridSpan w:val="3"/>
          </w:tcPr>
          <w:p w:rsidR="006B167C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12,30-14,45</w:t>
            </w:r>
          </w:p>
          <w:p w:rsidR="006B167C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11,00-12,30</w:t>
            </w:r>
          </w:p>
          <w:p w:rsidR="006B167C" w:rsidRPr="008436B8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9,30-11,00</w:t>
            </w:r>
          </w:p>
        </w:tc>
        <w:tc>
          <w:tcPr>
            <w:tcW w:w="1694" w:type="dxa"/>
            <w:gridSpan w:val="3"/>
          </w:tcPr>
          <w:p w:rsidR="006B167C" w:rsidRPr="00394AD6" w:rsidRDefault="006B167C" w:rsidP="00215C02">
            <w:pPr>
              <w:jc w:val="center"/>
              <w:rPr>
                <w:b/>
                <w:i/>
                <w:lang w:val="uk-UA"/>
              </w:rPr>
            </w:pPr>
            <w:r w:rsidRPr="00394AD6">
              <w:rPr>
                <w:b/>
                <w:i/>
                <w:sz w:val="22"/>
                <w:szCs w:val="22"/>
                <w:lang w:val="uk-UA"/>
              </w:rPr>
              <w:t>Вихідний</w:t>
            </w:r>
          </w:p>
        </w:tc>
        <w:tc>
          <w:tcPr>
            <w:tcW w:w="1547" w:type="dxa"/>
          </w:tcPr>
          <w:p w:rsidR="006B167C" w:rsidRPr="008436B8" w:rsidRDefault="006B167C" w:rsidP="008E4BAF">
            <w:pPr>
              <w:rPr>
                <w:b/>
                <w:sz w:val="18"/>
                <w:szCs w:val="18"/>
                <w:lang w:val="uk-UA"/>
              </w:rPr>
            </w:pPr>
          </w:p>
          <w:p w:rsidR="006B167C" w:rsidRPr="008436B8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436B8">
              <w:rPr>
                <w:b/>
                <w:sz w:val="18"/>
                <w:szCs w:val="18"/>
                <w:lang w:val="uk-UA"/>
              </w:rPr>
              <w:t>НВК№111</w:t>
            </w:r>
          </w:p>
        </w:tc>
      </w:tr>
      <w:tr w:rsidR="006B167C" w:rsidRPr="007A32E2" w:rsidTr="00215C02">
        <w:trPr>
          <w:cantSplit/>
          <w:trHeight w:val="1012"/>
        </w:trPr>
        <w:tc>
          <w:tcPr>
            <w:tcW w:w="556" w:type="dxa"/>
          </w:tcPr>
          <w:p w:rsidR="006B167C" w:rsidRPr="00805228" w:rsidRDefault="006B167C" w:rsidP="00215C02">
            <w:pPr>
              <w:jc w:val="center"/>
              <w:rPr>
                <w:lang w:val="uk-UA"/>
              </w:rPr>
            </w:pPr>
            <w:r>
              <w:rPr>
                <w:noProof/>
              </w:rPr>
              <w:pict>
                <v:line id="_x0000_s1027" style="position:absolute;left:0;text-align:left;z-index:251659264;mso-position-horizontal-relative:text;mso-position-vertical-relative:text" from="293.4pt,22.25pt" to="293.4pt,22.25pt" o:allowincell="f"/>
              </w:pict>
            </w:r>
            <w:r w:rsidRPr="00805228">
              <w:rPr>
                <w:lang w:val="uk-UA"/>
              </w:rPr>
              <w:t>2</w:t>
            </w:r>
          </w:p>
        </w:tc>
        <w:tc>
          <w:tcPr>
            <w:tcW w:w="2122" w:type="dxa"/>
          </w:tcPr>
          <w:p w:rsidR="006B167C" w:rsidRPr="008436B8" w:rsidRDefault="006B167C" w:rsidP="00215C02">
            <w:pPr>
              <w:pStyle w:val="BodyText2"/>
              <w:jc w:val="left"/>
            </w:pPr>
            <w:r w:rsidRPr="008436B8">
              <w:rPr>
                <w:sz w:val="22"/>
                <w:szCs w:val="22"/>
              </w:rPr>
              <w:t xml:space="preserve">Скибицька </w:t>
            </w:r>
          </w:p>
          <w:p w:rsidR="006B167C" w:rsidRPr="008436B8" w:rsidRDefault="006B167C" w:rsidP="00215C02">
            <w:pPr>
              <w:pStyle w:val="BodyText2"/>
              <w:jc w:val="left"/>
            </w:pPr>
            <w:r w:rsidRPr="008436B8">
              <w:rPr>
                <w:sz w:val="22"/>
                <w:szCs w:val="22"/>
              </w:rPr>
              <w:t xml:space="preserve"> Галина </w:t>
            </w:r>
          </w:p>
          <w:p w:rsidR="006B167C" w:rsidRPr="008436B8" w:rsidRDefault="006B167C" w:rsidP="00215C02">
            <w:pPr>
              <w:rPr>
                <w:b/>
                <w:lang w:val="uk-UA"/>
              </w:rPr>
            </w:pPr>
            <w:r w:rsidRPr="008436B8">
              <w:rPr>
                <w:b/>
                <w:sz w:val="22"/>
                <w:szCs w:val="22"/>
                <w:lang w:val="uk-UA"/>
              </w:rPr>
              <w:t>Олександрівна</w:t>
            </w:r>
          </w:p>
          <w:p w:rsidR="006B167C" w:rsidRPr="008436B8" w:rsidRDefault="006B167C" w:rsidP="00215C02">
            <w:pPr>
              <w:rPr>
                <w:b/>
              </w:rPr>
            </w:pPr>
            <w:r w:rsidRPr="008436B8">
              <w:rPr>
                <w:b/>
                <w:sz w:val="22"/>
                <w:szCs w:val="22"/>
                <w:lang w:val="uk-UA"/>
              </w:rPr>
              <w:t xml:space="preserve"> (хор.) 2 кат</w:t>
            </w:r>
          </w:p>
        </w:tc>
        <w:tc>
          <w:tcPr>
            <w:tcW w:w="1274" w:type="dxa"/>
          </w:tcPr>
          <w:p w:rsidR="006B167C" w:rsidRPr="008436B8" w:rsidRDefault="006B167C" w:rsidP="00215C02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8436B8">
              <w:rPr>
                <w:b/>
                <w:sz w:val="20"/>
                <w:szCs w:val="20"/>
                <w:lang w:val="uk-UA"/>
              </w:rPr>
              <w:t>ГБП-3</w:t>
            </w:r>
          </w:p>
          <w:p w:rsidR="006B167C" w:rsidRPr="008436B8" w:rsidRDefault="006B167C" w:rsidP="00215C02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8436B8">
              <w:rPr>
                <w:b/>
                <w:sz w:val="20"/>
                <w:szCs w:val="20"/>
                <w:lang w:val="uk-UA"/>
              </w:rPr>
              <w:t>ГБП-2</w:t>
            </w:r>
          </w:p>
          <w:p w:rsidR="006B167C" w:rsidRPr="008436B8" w:rsidRDefault="006B167C" w:rsidP="00215C02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6B167C" w:rsidRPr="00B50F61" w:rsidRDefault="006B167C" w:rsidP="00215C02">
            <w:pPr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18</w:t>
            </w:r>
          </w:p>
          <w:p w:rsidR="006B167C" w:rsidRPr="00B50F61" w:rsidRDefault="006B167C" w:rsidP="00215C02">
            <w:pPr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14</w:t>
            </w:r>
          </w:p>
          <w:p w:rsidR="006B167C" w:rsidRPr="00B50F61" w:rsidRDefault="006B167C" w:rsidP="00215C02">
            <w:pPr>
              <w:rPr>
                <w:sz w:val="20"/>
                <w:szCs w:val="20"/>
                <w:lang w:val="uk-UA"/>
              </w:rPr>
            </w:pPr>
          </w:p>
          <w:p w:rsidR="006B167C" w:rsidRPr="00B50F61" w:rsidRDefault="006B167C" w:rsidP="00215C0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6B167C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13,00-15,30</w:t>
            </w:r>
          </w:p>
          <w:p w:rsidR="006B167C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15,30-18,00</w:t>
            </w:r>
          </w:p>
          <w:p w:rsidR="006B167C" w:rsidRPr="008436B8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33" w:type="dxa"/>
            <w:gridSpan w:val="2"/>
          </w:tcPr>
          <w:p w:rsidR="006B167C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13,00-15,30</w:t>
            </w:r>
          </w:p>
          <w:p w:rsidR="006B167C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15,30-17,00</w:t>
            </w:r>
          </w:p>
          <w:p w:rsidR="006B167C" w:rsidRPr="008436B8" w:rsidRDefault="006B167C" w:rsidP="00215C02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6B167C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13,00-15,30</w:t>
            </w:r>
          </w:p>
          <w:p w:rsidR="006B167C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15,30-18,00</w:t>
            </w:r>
          </w:p>
          <w:p w:rsidR="006B167C" w:rsidRPr="008436B8" w:rsidRDefault="006B167C" w:rsidP="008E4BA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435" w:type="dxa"/>
            <w:gridSpan w:val="2"/>
          </w:tcPr>
          <w:p w:rsidR="006B167C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13,00-15,30</w:t>
            </w:r>
          </w:p>
          <w:p w:rsidR="006B167C" w:rsidRPr="008436B8" w:rsidRDefault="006B167C" w:rsidP="008E4BAF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15,30-17,00</w:t>
            </w:r>
          </w:p>
        </w:tc>
        <w:tc>
          <w:tcPr>
            <w:tcW w:w="1430" w:type="dxa"/>
            <w:gridSpan w:val="2"/>
          </w:tcPr>
          <w:p w:rsidR="006B167C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13,00-15,30</w:t>
            </w:r>
          </w:p>
          <w:p w:rsidR="006B167C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15,30-17,00</w:t>
            </w:r>
          </w:p>
          <w:p w:rsidR="006B167C" w:rsidRPr="008436B8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566" w:type="dxa"/>
            <w:gridSpan w:val="3"/>
          </w:tcPr>
          <w:p w:rsidR="006B167C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12,30-14,45</w:t>
            </w:r>
          </w:p>
          <w:p w:rsidR="006B167C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11,00-12,30</w:t>
            </w:r>
          </w:p>
          <w:p w:rsidR="006B167C" w:rsidRPr="008436B8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94" w:type="dxa"/>
            <w:gridSpan w:val="3"/>
          </w:tcPr>
          <w:p w:rsidR="006B167C" w:rsidRPr="00394AD6" w:rsidRDefault="006B167C" w:rsidP="00215C02">
            <w:pPr>
              <w:jc w:val="center"/>
              <w:rPr>
                <w:b/>
                <w:lang w:val="uk-UA"/>
              </w:rPr>
            </w:pPr>
            <w:r w:rsidRPr="00394AD6">
              <w:rPr>
                <w:b/>
                <w:i/>
                <w:sz w:val="22"/>
                <w:szCs w:val="22"/>
                <w:lang w:val="uk-UA"/>
              </w:rPr>
              <w:t>Вихідний</w:t>
            </w:r>
          </w:p>
        </w:tc>
        <w:tc>
          <w:tcPr>
            <w:tcW w:w="1547" w:type="dxa"/>
          </w:tcPr>
          <w:p w:rsidR="006B167C" w:rsidRPr="00DD516E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6B167C" w:rsidRPr="00DD516E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D516E">
              <w:rPr>
                <w:b/>
                <w:sz w:val="18"/>
                <w:szCs w:val="18"/>
                <w:lang w:val="uk-UA"/>
              </w:rPr>
              <w:t>НВК№111</w:t>
            </w:r>
          </w:p>
        </w:tc>
      </w:tr>
      <w:tr w:rsidR="006B167C" w:rsidRPr="007076ED" w:rsidTr="00215C02">
        <w:trPr>
          <w:cantSplit/>
          <w:trHeight w:val="930"/>
        </w:trPr>
        <w:tc>
          <w:tcPr>
            <w:tcW w:w="556" w:type="dxa"/>
          </w:tcPr>
          <w:p w:rsidR="006B167C" w:rsidRPr="00805228" w:rsidRDefault="006B167C" w:rsidP="00215C02">
            <w:pPr>
              <w:jc w:val="center"/>
              <w:rPr>
                <w:noProof/>
                <w:lang w:val="uk-UA"/>
              </w:rPr>
            </w:pPr>
            <w:r w:rsidRPr="00805228">
              <w:rPr>
                <w:noProof/>
                <w:lang w:val="uk-UA"/>
              </w:rPr>
              <w:t>3</w:t>
            </w:r>
          </w:p>
        </w:tc>
        <w:tc>
          <w:tcPr>
            <w:tcW w:w="2122" w:type="dxa"/>
          </w:tcPr>
          <w:p w:rsidR="006B167C" w:rsidRPr="00D77F97" w:rsidRDefault="006B167C" w:rsidP="00215C02">
            <w:pPr>
              <w:rPr>
                <w:b/>
                <w:lang w:val="uk-UA"/>
              </w:rPr>
            </w:pPr>
            <w:r w:rsidRPr="00D77F97">
              <w:rPr>
                <w:b/>
                <w:sz w:val="22"/>
                <w:szCs w:val="22"/>
                <w:lang w:val="uk-UA"/>
              </w:rPr>
              <w:t xml:space="preserve">Хіщенко </w:t>
            </w:r>
          </w:p>
          <w:p w:rsidR="006B167C" w:rsidRPr="00D77F97" w:rsidRDefault="006B167C" w:rsidP="00215C02">
            <w:pPr>
              <w:rPr>
                <w:b/>
                <w:lang w:val="uk-UA"/>
              </w:rPr>
            </w:pPr>
            <w:r w:rsidRPr="00D77F97">
              <w:rPr>
                <w:b/>
                <w:sz w:val="22"/>
                <w:szCs w:val="22"/>
                <w:lang w:val="uk-UA"/>
              </w:rPr>
              <w:t>Марина</w:t>
            </w:r>
          </w:p>
          <w:p w:rsidR="006B167C" w:rsidRPr="00D77F97" w:rsidRDefault="006B167C" w:rsidP="00215C02">
            <w:pPr>
              <w:rPr>
                <w:b/>
                <w:lang w:val="uk-UA"/>
              </w:rPr>
            </w:pPr>
            <w:r w:rsidRPr="00D77F97">
              <w:rPr>
                <w:b/>
                <w:sz w:val="22"/>
                <w:szCs w:val="22"/>
                <w:lang w:val="uk-UA"/>
              </w:rPr>
              <w:t xml:space="preserve">Олександрівна </w:t>
            </w:r>
          </w:p>
          <w:p w:rsidR="006B167C" w:rsidRPr="00D77F97" w:rsidRDefault="006B167C" w:rsidP="00215C02">
            <w:pPr>
              <w:rPr>
                <w:b/>
                <w:lang w:val="uk-UA"/>
              </w:rPr>
            </w:pPr>
            <w:r w:rsidRPr="00D77F97">
              <w:rPr>
                <w:b/>
                <w:sz w:val="22"/>
                <w:szCs w:val="22"/>
                <w:lang w:val="uk-UA"/>
              </w:rPr>
              <w:t>2 кат.</w:t>
            </w:r>
          </w:p>
        </w:tc>
        <w:tc>
          <w:tcPr>
            <w:tcW w:w="1274" w:type="dxa"/>
          </w:tcPr>
          <w:p w:rsidR="006B167C" w:rsidRPr="00D77F97" w:rsidRDefault="006B167C" w:rsidP="00215C02">
            <w:pPr>
              <w:rPr>
                <w:b/>
                <w:sz w:val="20"/>
                <w:szCs w:val="20"/>
                <w:lang w:val="uk-UA"/>
              </w:rPr>
            </w:pPr>
            <w:r w:rsidRPr="00D77F97">
              <w:rPr>
                <w:b/>
                <w:sz w:val="20"/>
                <w:szCs w:val="20"/>
                <w:lang w:val="uk-UA"/>
              </w:rPr>
              <w:t>ГБП-3</w:t>
            </w:r>
          </w:p>
          <w:p w:rsidR="006B167C" w:rsidRPr="00D77F97" w:rsidRDefault="006B167C" w:rsidP="00215C02">
            <w:pPr>
              <w:rPr>
                <w:b/>
                <w:sz w:val="20"/>
                <w:szCs w:val="20"/>
                <w:lang w:val="uk-UA"/>
              </w:rPr>
            </w:pPr>
            <w:r w:rsidRPr="00D77F97">
              <w:rPr>
                <w:b/>
                <w:sz w:val="20"/>
                <w:szCs w:val="20"/>
                <w:lang w:val="uk-UA"/>
              </w:rPr>
              <w:t>ГБП-1</w:t>
            </w:r>
          </w:p>
          <w:p w:rsidR="006B167C" w:rsidRPr="00D77F97" w:rsidRDefault="006B167C" w:rsidP="00215C02">
            <w:pPr>
              <w:rPr>
                <w:b/>
                <w:sz w:val="20"/>
                <w:szCs w:val="20"/>
                <w:lang w:val="uk-UA"/>
              </w:rPr>
            </w:pPr>
            <w:r w:rsidRPr="00D77F97">
              <w:rPr>
                <w:b/>
                <w:sz w:val="20"/>
                <w:szCs w:val="20"/>
                <w:lang w:val="uk-UA"/>
              </w:rPr>
              <w:t>ГПП-2</w:t>
            </w:r>
          </w:p>
          <w:p w:rsidR="006B167C" w:rsidRPr="00D77F97" w:rsidRDefault="006B167C" w:rsidP="00215C0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6B167C" w:rsidRPr="00B50F61" w:rsidRDefault="006B167C" w:rsidP="00215C02">
            <w:pPr>
              <w:jc w:val="center"/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18</w:t>
            </w:r>
          </w:p>
          <w:p w:rsidR="006B167C" w:rsidRPr="00B50F61" w:rsidRDefault="006B167C" w:rsidP="00215C02">
            <w:pPr>
              <w:jc w:val="center"/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12</w:t>
            </w:r>
          </w:p>
          <w:p w:rsidR="006B167C" w:rsidRPr="00B50F61" w:rsidRDefault="006B167C" w:rsidP="00215C02">
            <w:pPr>
              <w:jc w:val="center"/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8</w:t>
            </w:r>
          </w:p>
          <w:p w:rsidR="006B167C" w:rsidRPr="00B50F61" w:rsidRDefault="006B167C" w:rsidP="00215C0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6B167C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11,00-13,15</w:t>
            </w:r>
          </w:p>
          <w:p w:rsidR="006B167C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13,30-15,00</w:t>
            </w:r>
          </w:p>
          <w:p w:rsidR="006B167C" w:rsidRPr="00D77F97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16,00-17,30</w:t>
            </w:r>
          </w:p>
        </w:tc>
        <w:tc>
          <w:tcPr>
            <w:tcW w:w="1333" w:type="dxa"/>
            <w:gridSpan w:val="2"/>
            <w:tcBorders>
              <w:bottom w:val="nil"/>
            </w:tcBorders>
          </w:tcPr>
          <w:p w:rsidR="006B167C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11,00-13,15</w:t>
            </w:r>
          </w:p>
          <w:p w:rsidR="006B167C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13,30-15,00</w:t>
            </w:r>
          </w:p>
          <w:p w:rsidR="006B167C" w:rsidRPr="00D77F97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-------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6B167C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11,00-13,15</w:t>
            </w:r>
          </w:p>
          <w:p w:rsidR="006B167C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13,30-15,00</w:t>
            </w:r>
          </w:p>
          <w:p w:rsidR="006B167C" w:rsidRPr="00D77F97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16,00-17,30</w:t>
            </w:r>
          </w:p>
        </w:tc>
        <w:tc>
          <w:tcPr>
            <w:tcW w:w="1435" w:type="dxa"/>
            <w:gridSpan w:val="2"/>
            <w:tcBorders>
              <w:bottom w:val="nil"/>
            </w:tcBorders>
          </w:tcPr>
          <w:p w:rsidR="006B167C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11,00-13,15</w:t>
            </w:r>
          </w:p>
          <w:p w:rsidR="006B167C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13,30-15,00</w:t>
            </w:r>
          </w:p>
          <w:p w:rsidR="006B167C" w:rsidRPr="00D77F97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16,00-17,30</w:t>
            </w:r>
          </w:p>
        </w:tc>
        <w:tc>
          <w:tcPr>
            <w:tcW w:w="1430" w:type="dxa"/>
            <w:gridSpan w:val="2"/>
            <w:tcBorders>
              <w:bottom w:val="nil"/>
            </w:tcBorders>
          </w:tcPr>
          <w:p w:rsidR="006B167C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11,00-13,15</w:t>
            </w:r>
          </w:p>
          <w:p w:rsidR="006B167C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13,30-15,00</w:t>
            </w:r>
          </w:p>
          <w:p w:rsidR="006B167C" w:rsidRPr="00D77F97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--------</w:t>
            </w:r>
          </w:p>
        </w:tc>
        <w:tc>
          <w:tcPr>
            <w:tcW w:w="1566" w:type="dxa"/>
            <w:gridSpan w:val="3"/>
            <w:tcBorders>
              <w:bottom w:val="nil"/>
            </w:tcBorders>
          </w:tcPr>
          <w:p w:rsidR="006B167C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11,00-13,15</w:t>
            </w:r>
          </w:p>
          <w:p w:rsidR="006B167C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13,30-15,00</w:t>
            </w:r>
          </w:p>
          <w:p w:rsidR="006B167C" w:rsidRPr="00D77F97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16,00-17,30</w:t>
            </w:r>
          </w:p>
        </w:tc>
        <w:tc>
          <w:tcPr>
            <w:tcW w:w="1694" w:type="dxa"/>
            <w:gridSpan w:val="3"/>
          </w:tcPr>
          <w:p w:rsidR="006B167C" w:rsidRPr="00394AD6" w:rsidRDefault="006B167C" w:rsidP="00215C02">
            <w:pPr>
              <w:jc w:val="center"/>
              <w:rPr>
                <w:b/>
                <w:lang w:val="uk-UA"/>
              </w:rPr>
            </w:pPr>
            <w:r w:rsidRPr="00394AD6">
              <w:rPr>
                <w:b/>
                <w:i/>
                <w:sz w:val="22"/>
                <w:szCs w:val="22"/>
                <w:lang w:val="uk-UA"/>
              </w:rPr>
              <w:t>Вихідний</w:t>
            </w:r>
          </w:p>
        </w:tc>
        <w:tc>
          <w:tcPr>
            <w:tcW w:w="1547" w:type="dxa"/>
          </w:tcPr>
          <w:p w:rsidR="006B167C" w:rsidRPr="00DD516E" w:rsidRDefault="006B167C" w:rsidP="00215C02">
            <w:pPr>
              <w:tabs>
                <w:tab w:val="left" w:pos="1050"/>
              </w:tabs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    </w:t>
            </w:r>
          </w:p>
          <w:p w:rsidR="006B167C" w:rsidRPr="00DD516E" w:rsidRDefault="006B167C" w:rsidP="00215C02">
            <w:pPr>
              <w:tabs>
                <w:tab w:val="left" w:pos="1050"/>
              </w:tabs>
              <w:rPr>
                <w:b/>
                <w:sz w:val="18"/>
                <w:szCs w:val="18"/>
                <w:lang w:val="uk-UA"/>
              </w:rPr>
            </w:pPr>
            <w:r w:rsidRPr="00DD516E">
              <w:rPr>
                <w:b/>
                <w:sz w:val="18"/>
                <w:szCs w:val="18"/>
                <w:lang w:val="uk-UA"/>
              </w:rPr>
              <w:t xml:space="preserve">       СЗШ№73</w:t>
            </w:r>
          </w:p>
        </w:tc>
      </w:tr>
      <w:tr w:rsidR="006B167C" w:rsidRPr="007076ED" w:rsidTr="00215C02">
        <w:trPr>
          <w:cantSplit/>
          <w:trHeight w:val="750"/>
        </w:trPr>
        <w:tc>
          <w:tcPr>
            <w:tcW w:w="556" w:type="dxa"/>
          </w:tcPr>
          <w:p w:rsidR="006B167C" w:rsidRPr="00805228" w:rsidRDefault="006B167C" w:rsidP="00215C02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4</w:t>
            </w:r>
          </w:p>
        </w:tc>
        <w:tc>
          <w:tcPr>
            <w:tcW w:w="2122" w:type="dxa"/>
          </w:tcPr>
          <w:p w:rsidR="006B167C" w:rsidRPr="0089365D" w:rsidRDefault="006B167C" w:rsidP="00215C02">
            <w:pPr>
              <w:rPr>
                <w:b/>
                <w:lang w:val="uk-UA"/>
              </w:rPr>
            </w:pPr>
            <w:r w:rsidRPr="0089365D">
              <w:rPr>
                <w:b/>
                <w:sz w:val="22"/>
                <w:szCs w:val="22"/>
                <w:lang w:val="uk-UA"/>
              </w:rPr>
              <w:t xml:space="preserve">Гузар  Ірина Володимирівна </w:t>
            </w:r>
          </w:p>
          <w:p w:rsidR="006B167C" w:rsidRPr="00B64B0C" w:rsidRDefault="006B167C" w:rsidP="00215C02">
            <w:pPr>
              <w:rPr>
                <w:b/>
                <w:lang w:val="uk-UA"/>
              </w:rPr>
            </w:pPr>
            <w:r w:rsidRPr="0089365D">
              <w:rPr>
                <w:b/>
                <w:sz w:val="22"/>
                <w:szCs w:val="22"/>
                <w:lang w:val="uk-UA"/>
              </w:rPr>
              <w:t>(хор)сум.</w:t>
            </w:r>
          </w:p>
        </w:tc>
        <w:tc>
          <w:tcPr>
            <w:tcW w:w="1274" w:type="dxa"/>
          </w:tcPr>
          <w:p w:rsidR="006B167C" w:rsidRPr="00B64B0C" w:rsidRDefault="006B167C" w:rsidP="00215C02">
            <w:pPr>
              <w:rPr>
                <w:b/>
                <w:sz w:val="20"/>
                <w:szCs w:val="20"/>
                <w:lang w:val="uk-UA"/>
              </w:rPr>
            </w:pPr>
            <w:r w:rsidRPr="00B64B0C">
              <w:rPr>
                <w:b/>
                <w:sz w:val="20"/>
                <w:szCs w:val="20"/>
                <w:lang w:val="uk-UA"/>
              </w:rPr>
              <w:t>ГБП-3</w:t>
            </w:r>
          </w:p>
          <w:p w:rsidR="006B167C" w:rsidRPr="00B64B0C" w:rsidRDefault="006B167C" w:rsidP="00215C02">
            <w:pPr>
              <w:rPr>
                <w:b/>
                <w:sz w:val="20"/>
                <w:szCs w:val="20"/>
                <w:lang w:val="uk-UA"/>
              </w:rPr>
            </w:pPr>
            <w:r w:rsidRPr="00B64B0C">
              <w:rPr>
                <w:b/>
                <w:sz w:val="20"/>
                <w:szCs w:val="20"/>
                <w:lang w:val="uk-UA"/>
              </w:rPr>
              <w:t>ГБП-1</w:t>
            </w:r>
          </w:p>
        </w:tc>
        <w:tc>
          <w:tcPr>
            <w:tcW w:w="425" w:type="dxa"/>
          </w:tcPr>
          <w:p w:rsidR="006B167C" w:rsidRPr="00B50F61" w:rsidRDefault="006B167C" w:rsidP="00215C02">
            <w:pPr>
              <w:jc w:val="center"/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6</w:t>
            </w:r>
          </w:p>
          <w:p w:rsidR="006B167C" w:rsidRPr="00B50F61" w:rsidRDefault="006B167C" w:rsidP="00215C02">
            <w:pPr>
              <w:jc w:val="center"/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6B167C" w:rsidRPr="00C54964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54964">
              <w:rPr>
                <w:b/>
                <w:i/>
                <w:lang w:val="uk-UA"/>
              </w:rPr>
              <w:t>Вихідний</w:t>
            </w:r>
          </w:p>
        </w:tc>
        <w:tc>
          <w:tcPr>
            <w:tcW w:w="1333" w:type="dxa"/>
            <w:gridSpan w:val="2"/>
            <w:tcBorders>
              <w:bottom w:val="nil"/>
            </w:tcBorders>
          </w:tcPr>
          <w:p w:rsidR="006B167C" w:rsidRDefault="006B167C" w:rsidP="007A11E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11,45-13,15</w:t>
            </w:r>
          </w:p>
          <w:p w:rsidR="006B167C" w:rsidRDefault="006B167C" w:rsidP="007A11E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13,30-15,00</w:t>
            </w:r>
          </w:p>
          <w:p w:rsidR="006B167C" w:rsidRPr="00C54964" w:rsidRDefault="006B167C" w:rsidP="007A11E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6B167C" w:rsidRPr="00C54964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54964">
              <w:rPr>
                <w:b/>
                <w:i/>
                <w:lang w:val="uk-UA"/>
              </w:rPr>
              <w:t>Вихідний</w:t>
            </w:r>
          </w:p>
        </w:tc>
        <w:tc>
          <w:tcPr>
            <w:tcW w:w="1435" w:type="dxa"/>
            <w:gridSpan w:val="2"/>
            <w:tcBorders>
              <w:bottom w:val="nil"/>
            </w:tcBorders>
          </w:tcPr>
          <w:p w:rsidR="006B167C" w:rsidRDefault="006B167C" w:rsidP="007A11E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11,45-13,15</w:t>
            </w:r>
          </w:p>
          <w:p w:rsidR="006B167C" w:rsidRDefault="006B167C" w:rsidP="007A11E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13,30-15,00</w:t>
            </w:r>
          </w:p>
          <w:p w:rsidR="006B167C" w:rsidRPr="00C54964" w:rsidRDefault="006B167C" w:rsidP="007A11E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  <w:gridSpan w:val="2"/>
            <w:tcBorders>
              <w:bottom w:val="nil"/>
            </w:tcBorders>
          </w:tcPr>
          <w:p w:rsidR="006B167C" w:rsidRPr="00C54964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54964">
              <w:rPr>
                <w:b/>
                <w:i/>
                <w:lang w:val="uk-UA"/>
              </w:rPr>
              <w:t>Вихідний</w:t>
            </w:r>
          </w:p>
        </w:tc>
        <w:tc>
          <w:tcPr>
            <w:tcW w:w="1566" w:type="dxa"/>
            <w:gridSpan w:val="3"/>
            <w:tcBorders>
              <w:bottom w:val="nil"/>
            </w:tcBorders>
          </w:tcPr>
          <w:p w:rsidR="006B167C" w:rsidRDefault="006B167C" w:rsidP="007A11E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11,45-13,15</w:t>
            </w:r>
          </w:p>
          <w:p w:rsidR="006B167C" w:rsidRDefault="006B167C" w:rsidP="007A11E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13,30-15,00</w:t>
            </w:r>
          </w:p>
          <w:p w:rsidR="006B167C" w:rsidRPr="00C54964" w:rsidRDefault="006B167C" w:rsidP="007A11E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94" w:type="dxa"/>
            <w:gridSpan w:val="3"/>
          </w:tcPr>
          <w:p w:rsidR="006B167C" w:rsidRPr="00394AD6" w:rsidRDefault="006B167C" w:rsidP="00215C02">
            <w:pPr>
              <w:jc w:val="center"/>
              <w:rPr>
                <w:b/>
                <w:lang w:val="uk-UA"/>
              </w:rPr>
            </w:pPr>
            <w:r w:rsidRPr="00394AD6">
              <w:rPr>
                <w:b/>
                <w:i/>
                <w:sz w:val="22"/>
                <w:szCs w:val="22"/>
                <w:lang w:val="uk-UA"/>
              </w:rPr>
              <w:t>Вихідний</w:t>
            </w:r>
          </w:p>
        </w:tc>
        <w:tc>
          <w:tcPr>
            <w:tcW w:w="1547" w:type="dxa"/>
          </w:tcPr>
          <w:p w:rsidR="006B167C" w:rsidRPr="00DD516E" w:rsidRDefault="006B167C" w:rsidP="00215C02">
            <w:pPr>
              <w:tabs>
                <w:tab w:val="left" w:pos="1050"/>
              </w:tabs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    </w:t>
            </w:r>
          </w:p>
          <w:p w:rsidR="006B167C" w:rsidRPr="00DD516E" w:rsidRDefault="006B167C" w:rsidP="00215C02">
            <w:pPr>
              <w:tabs>
                <w:tab w:val="left" w:pos="1050"/>
              </w:tabs>
              <w:rPr>
                <w:b/>
                <w:sz w:val="18"/>
                <w:szCs w:val="18"/>
                <w:lang w:val="uk-UA"/>
              </w:rPr>
            </w:pPr>
            <w:r w:rsidRPr="00DD516E">
              <w:rPr>
                <w:b/>
                <w:sz w:val="18"/>
                <w:szCs w:val="18"/>
                <w:lang w:val="uk-UA"/>
              </w:rPr>
              <w:t xml:space="preserve">       СЗШ№73</w:t>
            </w:r>
          </w:p>
        </w:tc>
      </w:tr>
      <w:tr w:rsidR="006B167C" w:rsidRPr="007A32E2" w:rsidTr="00215C02">
        <w:trPr>
          <w:trHeight w:val="820"/>
        </w:trPr>
        <w:tc>
          <w:tcPr>
            <w:tcW w:w="556" w:type="dxa"/>
          </w:tcPr>
          <w:p w:rsidR="006B167C" w:rsidRPr="00805228" w:rsidRDefault="006B167C" w:rsidP="00215C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122" w:type="dxa"/>
          </w:tcPr>
          <w:p w:rsidR="006B167C" w:rsidRPr="00420BCD" w:rsidRDefault="006B167C" w:rsidP="00215C02">
            <w:pPr>
              <w:rPr>
                <w:b/>
                <w:lang w:val="uk-UA"/>
              </w:rPr>
            </w:pPr>
            <w:r w:rsidRPr="00420BCD">
              <w:rPr>
                <w:b/>
                <w:sz w:val="22"/>
                <w:szCs w:val="22"/>
                <w:lang w:val="uk-UA"/>
              </w:rPr>
              <w:t>Євсюкова</w:t>
            </w:r>
          </w:p>
          <w:p w:rsidR="006B167C" w:rsidRPr="00420BCD" w:rsidRDefault="006B167C" w:rsidP="00215C02">
            <w:pPr>
              <w:rPr>
                <w:b/>
                <w:lang w:val="uk-UA"/>
              </w:rPr>
            </w:pPr>
            <w:r w:rsidRPr="00420BCD">
              <w:rPr>
                <w:b/>
                <w:sz w:val="22"/>
                <w:szCs w:val="22"/>
                <w:lang w:val="uk-UA"/>
              </w:rPr>
              <w:t xml:space="preserve">Тетяна </w:t>
            </w:r>
          </w:p>
          <w:p w:rsidR="006B167C" w:rsidRPr="00420BCD" w:rsidRDefault="006B167C" w:rsidP="00215C02">
            <w:pPr>
              <w:rPr>
                <w:b/>
                <w:lang w:val="uk-UA"/>
              </w:rPr>
            </w:pPr>
            <w:r w:rsidRPr="00420BCD">
              <w:rPr>
                <w:b/>
                <w:sz w:val="22"/>
                <w:szCs w:val="22"/>
                <w:lang w:val="uk-UA"/>
              </w:rPr>
              <w:t>Олександрівна</w:t>
            </w:r>
          </w:p>
        </w:tc>
        <w:tc>
          <w:tcPr>
            <w:tcW w:w="1274" w:type="dxa"/>
          </w:tcPr>
          <w:p w:rsidR="006B167C" w:rsidRPr="00420BCD" w:rsidRDefault="006B167C" w:rsidP="00215C02">
            <w:pPr>
              <w:rPr>
                <w:b/>
                <w:sz w:val="20"/>
                <w:szCs w:val="20"/>
                <w:lang w:val="uk-UA"/>
              </w:rPr>
            </w:pPr>
            <w:r w:rsidRPr="00420BCD">
              <w:rPr>
                <w:b/>
                <w:sz w:val="20"/>
                <w:szCs w:val="20"/>
                <w:lang w:val="uk-UA"/>
              </w:rPr>
              <w:t>ГБП-4</w:t>
            </w:r>
          </w:p>
          <w:p w:rsidR="006B167C" w:rsidRPr="00420BCD" w:rsidRDefault="006B167C" w:rsidP="00215C02">
            <w:pPr>
              <w:rPr>
                <w:b/>
                <w:sz w:val="20"/>
                <w:szCs w:val="20"/>
                <w:lang w:val="uk-UA"/>
              </w:rPr>
            </w:pPr>
            <w:r w:rsidRPr="00420BCD">
              <w:rPr>
                <w:b/>
                <w:sz w:val="20"/>
                <w:szCs w:val="20"/>
                <w:lang w:val="uk-UA"/>
              </w:rPr>
              <w:t>ГБП-1</w:t>
            </w:r>
          </w:p>
          <w:p w:rsidR="006B167C" w:rsidRPr="00420BCD" w:rsidRDefault="006B167C" w:rsidP="00215C02">
            <w:pPr>
              <w:rPr>
                <w:b/>
                <w:sz w:val="20"/>
                <w:szCs w:val="20"/>
                <w:lang w:val="uk-UA"/>
              </w:rPr>
            </w:pPr>
            <w:r w:rsidRPr="00420BCD">
              <w:rPr>
                <w:b/>
                <w:sz w:val="20"/>
                <w:szCs w:val="20"/>
                <w:lang w:val="uk-UA"/>
              </w:rPr>
              <w:t>ГПП-1</w:t>
            </w:r>
          </w:p>
        </w:tc>
        <w:tc>
          <w:tcPr>
            <w:tcW w:w="425" w:type="dxa"/>
          </w:tcPr>
          <w:p w:rsidR="006B167C" w:rsidRPr="00B50F61" w:rsidRDefault="006B167C" w:rsidP="00215C02">
            <w:pPr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20</w:t>
            </w:r>
          </w:p>
          <w:p w:rsidR="006B167C" w:rsidRPr="00B50F61" w:rsidRDefault="006B167C" w:rsidP="00215C02">
            <w:pPr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12</w:t>
            </w:r>
          </w:p>
          <w:p w:rsidR="006B167C" w:rsidRPr="00B50F61" w:rsidRDefault="006B167C" w:rsidP="00215C02">
            <w:pPr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  <w:gridSpan w:val="2"/>
          </w:tcPr>
          <w:p w:rsidR="006B167C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18,00-20,15</w:t>
            </w:r>
          </w:p>
          <w:p w:rsidR="006B167C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16,30-18,00</w:t>
            </w:r>
          </w:p>
          <w:p w:rsidR="006B167C" w:rsidRPr="00420BCD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15,00-16,30</w:t>
            </w:r>
          </w:p>
        </w:tc>
        <w:tc>
          <w:tcPr>
            <w:tcW w:w="1333" w:type="dxa"/>
            <w:gridSpan w:val="2"/>
          </w:tcPr>
          <w:p w:rsidR="006B167C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17,00-20,00</w:t>
            </w:r>
          </w:p>
          <w:p w:rsidR="006B167C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15,30-17,00</w:t>
            </w:r>
          </w:p>
          <w:p w:rsidR="006B167C" w:rsidRPr="00420BCD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-----------</w:t>
            </w:r>
          </w:p>
        </w:tc>
        <w:tc>
          <w:tcPr>
            <w:tcW w:w="1418" w:type="dxa"/>
            <w:gridSpan w:val="2"/>
          </w:tcPr>
          <w:p w:rsidR="006B167C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18,00-20,00</w:t>
            </w:r>
          </w:p>
          <w:p w:rsidR="006B167C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16,30-18,00</w:t>
            </w:r>
          </w:p>
          <w:p w:rsidR="006B167C" w:rsidRPr="00420BCD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15,00-16,30</w:t>
            </w:r>
          </w:p>
        </w:tc>
        <w:tc>
          <w:tcPr>
            <w:tcW w:w="1435" w:type="dxa"/>
            <w:gridSpan w:val="2"/>
          </w:tcPr>
          <w:p w:rsidR="006B167C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17,00-20,00</w:t>
            </w:r>
          </w:p>
          <w:p w:rsidR="006B167C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15,30-17,00</w:t>
            </w:r>
          </w:p>
          <w:p w:rsidR="006B167C" w:rsidRPr="00420BCD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-----------</w:t>
            </w:r>
          </w:p>
        </w:tc>
        <w:tc>
          <w:tcPr>
            <w:tcW w:w="1430" w:type="dxa"/>
            <w:gridSpan w:val="2"/>
          </w:tcPr>
          <w:p w:rsidR="006B167C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18,00-20,15</w:t>
            </w:r>
          </w:p>
          <w:p w:rsidR="006B167C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16,30-18,00</w:t>
            </w:r>
          </w:p>
          <w:p w:rsidR="006B167C" w:rsidRPr="00420BCD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15,00-16,30</w:t>
            </w:r>
          </w:p>
        </w:tc>
        <w:tc>
          <w:tcPr>
            <w:tcW w:w="1566" w:type="dxa"/>
            <w:gridSpan w:val="3"/>
          </w:tcPr>
          <w:p w:rsidR="006B167C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11,30-13,45</w:t>
            </w:r>
          </w:p>
          <w:p w:rsidR="006B167C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10,00-11,30</w:t>
            </w:r>
          </w:p>
          <w:p w:rsidR="006B167C" w:rsidRPr="00420BCD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----------</w:t>
            </w:r>
          </w:p>
        </w:tc>
        <w:tc>
          <w:tcPr>
            <w:tcW w:w="1694" w:type="dxa"/>
            <w:gridSpan w:val="3"/>
          </w:tcPr>
          <w:p w:rsidR="006B167C" w:rsidRPr="00394AD6" w:rsidRDefault="006B167C" w:rsidP="00215C02">
            <w:pPr>
              <w:jc w:val="center"/>
              <w:rPr>
                <w:b/>
                <w:lang w:val="uk-UA"/>
              </w:rPr>
            </w:pPr>
            <w:r w:rsidRPr="00394AD6">
              <w:rPr>
                <w:b/>
                <w:i/>
                <w:sz w:val="22"/>
                <w:szCs w:val="22"/>
                <w:lang w:val="uk-UA"/>
              </w:rPr>
              <w:t>Вихідний</w:t>
            </w:r>
          </w:p>
        </w:tc>
        <w:tc>
          <w:tcPr>
            <w:tcW w:w="1547" w:type="dxa"/>
          </w:tcPr>
          <w:p w:rsidR="006B167C" w:rsidRPr="00420BCD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20BCD">
              <w:rPr>
                <w:b/>
                <w:sz w:val="18"/>
                <w:szCs w:val="18"/>
                <w:lang w:val="uk-UA"/>
              </w:rPr>
              <w:t>СЗШ№135</w:t>
            </w:r>
          </w:p>
        </w:tc>
      </w:tr>
      <w:tr w:rsidR="006B167C" w:rsidRPr="007A32E2" w:rsidTr="00215C02">
        <w:trPr>
          <w:trHeight w:val="856"/>
        </w:trPr>
        <w:tc>
          <w:tcPr>
            <w:tcW w:w="556" w:type="dxa"/>
          </w:tcPr>
          <w:p w:rsidR="006B167C" w:rsidRDefault="006B167C" w:rsidP="00215C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122" w:type="dxa"/>
          </w:tcPr>
          <w:p w:rsidR="006B167C" w:rsidRPr="0089365D" w:rsidRDefault="006B167C" w:rsidP="00215C02">
            <w:pPr>
              <w:rPr>
                <w:b/>
                <w:lang w:val="uk-UA"/>
              </w:rPr>
            </w:pPr>
            <w:r w:rsidRPr="0089365D">
              <w:rPr>
                <w:b/>
                <w:sz w:val="22"/>
                <w:szCs w:val="22"/>
                <w:lang w:val="uk-UA"/>
              </w:rPr>
              <w:t>Кулік Інна Євгенівна</w:t>
            </w:r>
          </w:p>
          <w:p w:rsidR="006B167C" w:rsidRPr="004B5B85" w:rsidRDefault="006B167C" w:rsidP="00215C02">
            <w:pPr>
              <w:rPr>
                <w:lang w:val="uk-UA"/>
              </w:rPr>
            </w:pPr>
            <w:r w:rsidRPr="0089365D">
              <w:rPr>
                <w:b/>
                <w:sz w:val="22"/>
                <w:szCs w:val="22"/>
                <w:lang w:val="uk-UA"/>
              </w:rPr>
              <w:t>хор. сум.</w:t>
            </w:r>
          </w:p>
        </w:tc>
        <w:tc>
          <w:tcPr>
            <w:tcW w:w="1274" w:type="dxa"/>
          </w:tcPr>
          <w:p w:rsidR="006B167C" w:rsidRPr="00420BCD" w:rsidRDefault="006B167C" w:rsidP="00215C02">
            <w:pPr>
              <w:rPr>
                <w:b/>
                <w:sz w:val="20"/>
                <w:szCs w:val="20"/>
                <w:lang w:val="uk-UA"/>
              </w:rPr>
            </w:pPr>
            <w:r w:rsidRPr="00420BCD">
              <w:rPr>
                <w:b/>
                <w:sz w:val="20"/>
                <w:szCs w:val="20"/>
                <w:lang w:val="uk-UA"/>
              </w:rPr>
              <w:t>ГБП-1</w:t>
            </w:r>
          </w:p>
        </w:tc>
        <w:tc>
          <w:tcPr>
            <w:tcW w:w="425" w:type="dxa"/>
          </w:tcPr>
          <w:p w:rsidR="006B167C" w:rsidRPr="00B50F61" w:rsidRDefault="006B167C" w:rsidP="00215C02">
            <w:pPr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417" w:type="dxa"/>
            <w:gridSpan w:val="2"/>
          </w:tcPr>
          <w:p w:rsidR="006B167C" w:rsidRPr="0089365D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9365D">
              <w:rPr>
                <w:b/>
                <w:sz w:val="18"/>
                <w:szCs w:val="18"/>
                <w:lang w:val="uk-UA"/>
              </w:rPr>
              <w:t>16,00-18,00</w:t>
            </w:r>
          </w:p>
        </w:tc>
        <w:tc>
          <w:tcPr>
            <w:tcW w:w="1333" w:type="dxa"/>
            <w:gridSpan w:val="2"/>
          </w:tcPr>
          <w:p w:rsidR="006B167C" w:rsidRPr="0089365D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9365D">
              <w:rPr>
                <w:b/>
                <w:sz w:val="18"/>
                <w:szCs w:val="18"/>
                <w:lang w:val="uk-UA"/>
              </w:rPr>
              <w:t>15,30-17,00</w:t>
            </w:r>
          </w:p>
        </w:tc>
        <w:tc>
          <w:tcPr>
            <w:tcW w:w="1418" w:type="dxa"/>
            <w:gridSpan w:val="2"/>
          </w:tcPr>
          <w:p w:rsidR="006B167C" w:rsidRPr="0089365D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9365D">
              <w:rPr>
                <w:b/>
                <w:sz w:val="18"/>
                <w:szCs w:val="18"/>
                <w:lang w:val="uk-UA"/>
              </w:rPr>
              <w:t>16,30-18,00</w:t>
            </w:r>
          </w:p>
        </w:tc>
        <w:tc>
          <w:tcPr>
            <w:tcW w:w="1435" w:type="dxa"/>
            <w:gridSpan w:val="2"/>
          </w:tcPr>
          <w:p w:rsidR="006B167C" w:rsidRPr="0089365D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9365D">
              <w:rPr>
                <w:b/>
                <w:sz w:val="18"/>
                <w:szCs w:val="18"/>
                <w:lang w:val="uk-UA"/>
              </w:rPr>
              <w:t>15,30-17,00</w:t>
            </w:r>
          </w:p>
          <w:p w:rsidR="006B167C" w:rsidRPr="0089365D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  <w:gridSpan w:val="2"/>
          </w:tcPr>
          <w:p w:rsidR="006B167C" w:rsidRPr="0089365D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9365D">
              <w:rPr>
                <w:b/>
                <w:sz w:val="18"/>
                <w:szCs w:val="18"/>
                <w:lang w:val="uk-UA"/>
              </w:rPr>
              <w:t>16,30-18,00</w:t>
            </w:r>
          </w:p>
        </w:tc>
        <w:tc>
          <w:tcPr>
            <w:tcW w:w="1566" w:type="dxa"/>
            <w:gridSpan w:val="3"/>
          </w:tcPr>
          <w:p w:rsidR="006B167C" w:rsidRPr="0089365D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9365D">
              <w:rPr>
                <w:b/>
                <w:sz w:val="18"/>
                <w:szCs w:val="18"/>
                <w:lang w:val="uk-UA"/>
              </w:rPr>
              <w:t>10,00-11,30</w:t>
            </w:r>
          </w:p>
        </w:tc>
        <w:tc>
          <w:tcPr>
            <w:tcW w:w="1694" w:type="dxa"/>
            <w:gridSpan w:val="3"/>
          </w:tcPr>
          <w:p w:rsidR="006B167C" w:rsidRPr="00394AD6" w:rsidRDefault="006B167C" w:rsidP="00215C02">
            <w:pPr>
              <w:jc w:val="center"/>
              <w:rPr>
                <w:b/>
                <w:lang w:val="uk-UA"/>
              </w:rPr>
            </w:pPr>
            <w:r w:rsidRPr="00394AD6">
              <w:rPr>
                <w:b/>
                <w:i/>
                <w:sz w:val="22"/>
                <w:szCs w:val="22"/>
                <w:lang w:val="uk-UA"/>
              </w:rPr>
              <w:t>Вихідний</w:t>
            </w:r>
          </w:p>
        </w:tc>
        <w:tc>
          <w:tcPr>
            <w:tcW w:w="1547" w:type="dxa"/>
          </w:tcPr>
          <w:p w:rsidR="006B167C" w:rsidRPr="00DD516E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D516E">
              <w:rPr>
                <w:b/>
                <w:sz w:val="18"/>
                <w:szCs w:val="18"/>
                <w:lang w:val="uk-UA"/>
              </w:rPr>
              <w:t>СЗШ№135</w:t>
            </w:r>
          </w:p>
        </w:tc>
      </w:tr>
      <w:tr w:rsidR="006B167C" w:rsidRPr="007A32E2" w:rsidTr="00215C02">
        <w:trPr>
          <w:trHeight w:val="274"/>
        </w:trPr>
        <w:tc>
          <w:tcPr>
            <w:tcW w:w="556" w:type="dxa"/>
          </w:tcPr>
          <w:p w:rsidR="006B167C" w:rsidRDefault="006B167C" w:rsidP="00215C02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7</w:t>
            </w:r>
          </w:p>
        </w:tc>
        <w:tc>
          <w:tcPr>
            <w:tcW w:w="2122" w:type="dxa"/>
          </w:tcPr>
          <w:p w:rsidR="006B167C" w:rsidRPr="006D3C28" w:rsidRDefault="006B167C" w:rsidP="00215C02">
            <w:pPr>
              <w:rPr>
                <w:b/>
                <w:lang w:val="uk-UA"/>
              </w:rPr>
            </w:pPr>
            <w:r w:rsidRPr="006D3C28">
              <w:rPr>
                <w:b/>
                <w:sz w:val="22"/>
                <w:szCs w:val="22"/>
                <w:lang w:val="uk-UA"/>
              </w:rPr>
              <w:t xml:space="preserve">Малафейчук </w:t>
            </w:r>
          </w:p>
          <w:p w:rsidR="006B167C" w:rsidRPr="006D3C28" w:rsidRDefault="006B167C" w:rsidP="00215C02">
            <w:pPr>
              <w:rPr>
                <w:b/>
                <w:lang w:val="uk-UA"/>
              </w:rPr>
            </w:pPr>
            <w:r w:rsidRPr="006D3C28">
              <w:rPr>
                <w:b/>
                <w:sz w:val="22"/>
                <w:szCs w:val="22"/>
                <w:lang w:val="uk-UA"/>
              </w:rPr>
              <w:t xml:space="preserve">Ольга </w:t>
            </w:r>
          </w:p>
          <w:p w:rsidR="006B167C" w:rsidRPr="006D3C28" w:rsidRDefault="006B167C" w:rsidP="00215C02">
            <w:pPr>
              <w:rPr>
                <w:b/>
                <w:lang w:val="uk-UA"/>
              </w:rPr>
            </w:pPr>
            <w:r w:rsidRPr="006D3C28">
              <w:rPr>
                <w:b/>
                <w:sz w:val="22"/>
                <w:szCs w:val="22"/>
                <w:lang w:val="uk-UA"/>
              </w:rPr>
              <w:t xml:space="preserve">Олександрівна </w:t>
            </w:r>
          </w:p>
          <w:p w:rsidR="006B167C" w:rsidRPr="006D3C28" w:rsidRDefault="006B167C" w:rsidP="00215C02">
            <w:pPr>
              <w:rPr>
                <w:b/>
                <w:lang w:val="uk-UA"/>
              </w:rPr>
            </w:pPr>
            <w:r w:rsidRPr="006D3C28">
              <w:rPr>
                <w:b/>
                <w:sz w:val="22"/>
                <w:szCs w:val="22"/>
                <w:lang w:val="uk-UA"/>
              </w:rPr>
              <w:t>2 (кат)</w:t>
            </w:r>
          </w:p>
        </w:tc>
        <w:tc>
          <w:tcPr>
            <w:tcW w:w="1274" w:type="dxa"/>
          </w:tcPr>
          <w:p w:rsidR="006B167C" w:rsidRPr="006D3C28" w:rsidRDefault="006B167C" w:rsidP="00215C02">
            <w:pPr>
              <w:rPr>
                <w:b/>
                <w:sz w:val="20"/>
                <w:szCs w:val="20"/>
                <w:lang w:val="uk-UA"/>
              </w:rPr>
            </w:pPr>
            <w:r w:rsidRPr="006D3C28">
              <w:rPr>
                <w:b/>
                <w:sz w:val="20"/>
                <w:szCs w:val="20"/>
                <w:lang w:val="uk-UA"/>
              </w:rPr>
              <w:t>ГБП-3</w:t>
            </w:r>
          </w:p>
          <w:p w:rsidR="006B167C" w:rsidRPr="006D3C28" w:rsidRDefault="006B167C" w:rsidP="00215C02">
            <w:pPr>
              <w:rPr>
                <w:b/>
                <w:sz w:val="20"/>
                <w:szCs w:val="20"/>
                <w:lang w:val="uk-UA"/>
              </w:rPr>
            </w:pPr>
            <w:r w:rsidRPr="006D3C28">
              <w:rPr>
                <w:b/>
                <w:sz w:val="20"/>
                <w:szCs w:val="20"/>
                <w:lang w:val="uk-UA"/>
              </w:rPr>
              <w:t>ГПП-2</w:t>
            </w:r>
          </w:p>
        </w:tc>
        <w:tc>
          <w:tcPr>
            <w:tcW w:w="425" w:type="dxa"/>
          </w:tcPr>
          <w:p w:rsidR="006B167C" w:rsidRPr="00B50F61" w:rsidRDefault="006B167C" w:rsidP="00215C02">
            <w:pPr>
              <w:jc w:val="center"/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18</w:t>
            </w:r>
          </w:p>
          <w:p w:rsidR="006B167C" w:rsidRPr="00B50F61" w:rsidRDefault="006B167C" w:rsidP="00215C02">
            <w:pPr>
              <w:jc w:val="center"/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8</w:t>
            </w:r>
          </w:p>
          <w:p w:rsidR="006B167C" w:rsidRPr="00B50F61" w:rsidRDefault="006B167C" w:rsidP="00215C0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B167C" w:rsidRPr="00B50F61" w:rsidRDefault="006B167C" w:rsidP="00215C0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6B167C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401B1">
              <w:rPr>
                <w:b/>
                <w:sz w:val="18"/>
                <w:szCs w:val="18"/>
                <w:lang w:val="uk-UA"/>
              </w:rPr>
              <w:t>17,30-19,45</w:t>
            </w:r>
          </w:p>
          <w:p w:rsidR="006B167C" w:rsidRPr="007401B1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------------</w:t>
            </w:r>
          </w:p>
        </w:tc>
        <w:tc>
          <w:tcPr>
            <w:tcW w:w="1333" w:type="dxa"/>
            <w:gridSpan w:val="2"/>
          </w:tcPr>
          <w:p w:rsidR="006B167C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18,00-20,15</w:t>
            </w:r>
          </w:p>
          <w:p w:rsidR="006B167C" w:rsidRPr="007401B1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14,30-16,00</w:t>
            </w:r>
          </w:p>
        </w:tc>
        <w:tc>
          <w:tcPr>
            <w:tcW w:w="1418" w:type="dxa"/>
            <w:gridSpan w:val="2"/>
          </w:tcPr>
          <w:p w:rsidR="006B167C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17,30-19,45</w:t>
            </w:r>
          </w:p>
          <w:p w:rsidR="006B167C" w:rsidRPr="007401B1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15,00-16,30</w:t>
            </w:r>
          </w:p>
        </w:tc>
        <w:tc>
          <w:tcPr>
            <w:tcW w:w="1435" w:type="dxa"/>
            <w:gridSpan w:val="2"/>
          </w:tcPr>
          <w:p w:rsidR="006B167C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18,00-20,15</w:t>
            </w:r>
          </w:p>
          <w:p w:rsidR="006B167C" w:rsidRPr="007401B1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14,30-16,00</w:t>
            </w:r>
          </w:p>
        </w:tc>
        <w:tc>
          <w:tcPr>
            <w:tcW w:w="1430" w:type="dxa"/>
            <w:gridSpan w:val="2"/>
          </w:tcPr>
          <w:p w:rsidR="006B167C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17,00-19,15</w:t>
            </w:r>
          </w:p>
          <w:p w:rsidR="006B167C" w:rsidRPr="007401B1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-----------</w:t>
            </w:r>
          </w:p>
        </w:tc>
        <w:tc>
          <w:tcPr>
            <w:tcW w:w="1566" w:type="dxa"/>
            <w:gridSpan w:val="3"/>
          </w:tcPr>
          <w:p w:rsidR="006B167C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14,00-16,15</w:t>
            </w:r>
          </w:p>
          <w:p w:rsidR="006B167C" w:rsidRPr="007401B1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12,00-13,30</w:t>
            </w:r>
          </w:p>
        </w:tc>
        <w:tc>
          <w:tcPr>
            <w:tcW w:w="1694" w:type="dxa"/>
            <w:gridSpan w:val="3"/>
          </w:tcPr>
          <w:p w:rsidR="006B167C" w:rsidRPr="00394AD6" w:rsidRDefault="006B167C" w:rsidP="00215C02">
            <w:pPr>
              <w:jc w:val="center"/>
              <w:rPr>
                <w:b/>
                <w:lang w:val="uk-UA"/>
              </w:rPr>
            </w:pPr>
            <w:r w:rsidRPr="00394AD6">
              <w:rPr>
                <w:b/>
                <w:i/>
                <w:sz w:val="22"/>
                <w:szCs w:val="22"/>
                <w:lang w:val="uk-UA"/>
              </w:rPr>
              <w:t>Вихідний</w:t>
            </w:r>
          </w:p>
        </w:tc>
        <w:tc>
          <w:tcPr>
            <w:tcW w:w="1547" w:type="dxa"/>
          </w:tcPr>
          <w:p w:rsidR="006B167C" w:rsidRPr="00DD516E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D516E">
              <w:rPr>
                <w:b/>
                <w:sz w:val="18"/>
                <w:szCs w:val="18"/>
                <w:lang w:val="uk-UA"/>
              </w:rPr>
              <w:t>СЗШ№63</w:t>
            </w:r>
          </w:p>
        </w:tc>
      </w:tr>
      <w:tr w:rsidR="006B167C" w:rsidRPr="007A32E2" w:rsidTr="00215C02">
        <w:trPr>
          <w:trHeight w:val="849"/>
        </w:trPr>
        <w:tc>
          <w:tcPr>
            <w:tcW w:w="556" w:type="dxa"/>
          </w:tcPr>
          <w:p w:rsidR="006B167C" w:rsidRDefault="006B167C" w:rsidP="00215C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122" w:type="dxa"/>
          </w:tcPr>
          <w:p w:rsidR="006B167C" w:rsidRPr="0030551F" w:rsidRDefault="006B167C" w:rsidP="00215C02">
            <w:pPr>
              <w:rPr>
                <w:b/>
                <w:lang w:val="uk-UA"/>
              </w:rPr>
            </w:pPr>
            <w:r w:rsidRPr="0030551F">
              <w:rPr>
                <w:b/>
                <w:sz w:val="22"/>
                <w:szCs w:val="22"/>
                <w:lang w:val="uk-UA"/>
              </w:rPr>
              <w:t xml:space="preserve">Луценко Вікторія Олександрівна </w:t>
            </w:r>
          </w:p>
        </w:tc>
        <w:tc>
          <w:tcPr>
            <w:tcW w:w="1274" w:type="dxa"/>
          </w:tcPr>
          <w:p w:rsidR="006B167C" w:rsidRPr="009A219F" w:rsidRDefault="006B167C" w:rsidP="00215C02">
            <w:pPr>
              <w:rPr>
                <w:b/>
                <w:sz w:val="20"/>
                <w:szCs w:val="20"/>
                <w:lang w:val="uk-UA"/>
              </w:rPr>
            </w:pPr>
            <w:r w:rsidRPr="009A219F">
              <w:rPr>
                <w:b/>
                <w:sz w:val="20"/>
                <w:szCs w:val="20"/>
                <w:lang w:val="uk-UA"/>
              </w:rPr>
              <w:t>ГБП-1</w:t>
            </w:r>
          </w:p>
          <w:p w:rsidR="006B167C" w:rsidRPr="009A219F" w:rsidRDefault="006B167C" w:rsidP="00215C02">
            <w:pPr>
              <w:rPr>
                <w:b/>
                <w:sz w:val="20"/>
                <w:szCs w:val="20"/>
                <w:lang w:val="uk-UA"/>
              </w:rPr>
            </w:pPr>
            <w:r w:rsidRPr="009A219F">
              <w:rPr>
                <w:b/>
                <w:sz w:val="20"/>
                <w:szCs w:val="20"/>
                <w:lang w:val="uk-UA"/>
              </w:rPr>
              <w:t>ГПП-1(№2)</w:t>
            </w:r>
          </w:p>
          <w:p w:rsidR="006B167C" w:rsidRPr="009A219F" w:rsidRDefault="006B167C" w:rsidP="00215C02">
            <w:pPr>
              <w:rPr>
                <w:b/>
                <w:sz w:val="20"/>
                <w:szCs w:val="20"/>
                <w:lang w:val="uk-UA"/>
              </w:rPr>
            </w:pPr>
            <w:r w:rsidRPr="009A219F">
              <w:rPr>
                <w:b/>
                <w:sz w:val="20"/>
                <w:szCs w:val="20"/>
                <w:lang w:val="uk-UA"/>
              </w:rPr>
              <w:t>ГПП-1(№1)</w:t>
            </w:r>
          </w:p>
        </w:tc>
        <w:tc>
          <w:tcPr>
            <w:tcW w:w="425" w:type="dxa"/>
          </w:tcPr>
          <w:p w:rsidR="006B167C" w:rsidRPr="00B50F61" w:rsidRDefault="006B167C" w:rsidP="00215C02">
            <w:pPr>
              <w:jc w:val="center"/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12</w:t>
            </w:r>
          </w:p>
          <w:p w:rsidR="006B167C" w:rsidRPr="00B50F61" w:rsidRDefault="006B167C" w:rsidP="00215C02">
            <w:pPr>
              <w:jc w:val="center"/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6</w:t>
            </w:r>
          </w:p>
          <w:p w:rsidR="006B167C" w:rsidRPr="00B50F61" w:rsidRDefault="006B167C" w:rsidP="00215C02">
            <w:pPr>
              <w:jc w:val="center"/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  <w:gridSpan w:val="2"/>
          </w:tcPr>
          <w:p w:rsidR="006B167C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66CAE">
              <w:rPr>
                <w:b/>
                <w:sz w:val="18"/>
                <w:szCs w:val="18"/>
                <w:lang w:val="uk-UA"/>
              </w:rPr>
              <w:t>16,30-18,00</w:t>
            </w:r>
          </w:p>
          <w:p w:rsidR="006B167C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-----------</w:t>
            </w:r>
          </w:p>
          <w:p w:rsidR="006B167C" w:rsidRPr="00666CAE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18,30-20,00</w:t>
            </w:r>
          </w:p>
        </w:tc>
        <w:tc>
          <w:tcPr>
            <w:tcW w:w="1333" w:type="dxa"/>
            <w:gridSpan w:val="2"/>
          </w:tcPr>
          <w:p w:rsidR="006B167C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66CAE">
              <w:rPr>
                <w:b/>
                <w:sz w:val="18"/>
                <w:szCs w:val="18"/>
                <w:lang w:val="uk-UA"/>
              </w:rPr>
              <w:t>19,30-21,00</w:t>
            </w:r>
          </w:p>
          <w:p w:rsidR="006B167C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18,00-19,30</w:t>
            </w:r>
          </w:p>
          <w:p w:rsidR="006B167C" w:rsidRPr="00666CAE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---------</w:t>
            </w:r>
          </w:p>
        </w:tc>
        <w:tc>
          <w:tcPr>
            <w:tcW w:w="1418" w:type="dxa"/>
            <w:gridSpan w:val="2"/>
          </w:tcPr>
          <w:p w:rsidR="006B167C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66CAE">
              <w:rPr>
                <w:b/>
                <w:sz w:val="18"/>
                <w:szCs w:val="18"/>
                <w:lang w:val="uk-UA"/>
              </w:rPr>
              <w:t>16,30-18,00</w:t>
            </w:r>
          </w:p>
          <w:p w:rsidR="006B167C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-----------</w:t>
            </w:r>
          </w:p>
          <w:p w:rsidR="006B167C" w:rsidRPr="00666CAE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18,30-20,00</w:t>
            </w:r>
          </w:p>
        </w:tc>
        <w:tc>
          <w:tcPr>
            <w:tcW w:w="1435" w:type="dxa"/>
            <w:gridSpan w:val="2"/>
          </w:tcPr>
          <w:p w:rsidR="006B167C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66CAE">
              <w:rPr>
                <w:b/>
                <w:sz w:val="18"/>
                <w:szCs w:val="18"/>
                <w:lang w:val="uk-UA"/>
              </w:rPr>
              <w:t>19,30-21,00</w:t>
            </w:r>
          </w:p>
          <w:p w:rsidR="006B167C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18,00-19,30</w:t>
            </w:r>
          </w:p>
          <w:p w:rsidR="006B167C" w:rsidRPr="00666CAE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-----------</w:t>
            </w:r>
          </w:p>
        </w:tc>
        <w:tc>
          <w:tcPr>
            <w:tcW w:w="1430" w:type="dxa"/>
            <w:gridSpan w:val="2"/>
          </w:tcPr>
          <w:p w:rsidR="006B167C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66CAE">
              <w:rPr>
                <w:b/>
                <w:sz w:val="18"/>
                <w:szCs w:val="18"/>
                <w:lang w:val="uk-UA"/>
              </w:rPr>
              <w:t>16,30-18,00</w:t>
            </w:r>
          </w:p>
          <w:p w:rsidR="006B167C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----------</w:t>
            </w:r>
          </w:p>
          <w:p w:rsidR="006B167C" w:rsidRPr="00666CAE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18,30-20,00</w:t>
            </w:r>
          </w:p>
        </w:tc>
        <w:tc>
          <w:tcPr>
            <w:tcW w:w="1566" w:type="dxa"/>
            <w:gridSpan w:val="3"/>
          </w:tcPr>
          <w:p w:rsidR="006B167C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66CAE">
              <w:rPr>
                <w:b/>
                <w:sz w:val="18"/>
                <w:szCs w:val="18"/>
                <w:lang w:val="uk-UA"/>
              </w:rPr>
              <w:t>12,30-14,00</w:t>
            </w:r>
          </w:p>
          <w:p w:rsidR="006B167C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11,00-12,30</w:t>
            </w:r>
          </w:p>
          <w:p w:rsidR="006B167C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------------</w:t>
            </w:r>
          </w:p>
          <w:p w:rsidR="006B167C" w:rsidRPr="00666CAE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СЗШ № 96</w:t>
            </w:r>
          </w:p>
        </w:tc>
        <w:tc>
          <w:tcPr>
            <w:tcW w:w="1694" w:type="dxa"/>
            <w:gridSpan w:val="3"/>
          </w:tcPr>
          <w:p w:rsidR="006B167C" w:rsidRPr="00394AD6" w:rsidRDefault="006B167C" w:rsidP="00215C02">
            <w:pPr>
              <w:jc w:val="center"/>
              <w:rPr>
                <w:b/>
                <w:i/>
                <w:lang w:val="uk-UA"/>
              </w:rPr>
            </w:pPr>
            <w:r w:rsidRPr="00394AD6">
              <w:rPr>
                <w:b/>
                <w:i/>
                <w:sz w:val="22"/>
                <w:szCs w:val="22"/>
                <w:lang w:val="uk-UA"/>
              </w:rPr>
              <w:t>Вихідний</w:t>
            </w:r>
          </w:p>
        </w:tc>
        <w:tc>
          <w:tcPr>
            <w:tcW w:w="1547" w:type="dxa"/>
          </w:tcPr>
          <w:p w:rsidR="006B167C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D516E">
              <w:rPr>
                <w:b/>
                <w:sz w:val="18"/>
                <w:szCs w:val="18"/>
                <w:lang w:val="uk-UA"/>
              </w:rPr>
              <w:t>СЗШ № 132</w:t>
            </w:r>
          </w:p>
          <w:p w:rsidR="006B167C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СЗШ № 132</w:t>
            </w:r>
          </w:p>
          <w:p w:rsidR="006B167C" w:rsidRPr="00DD516E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СЗШ № 96</w:t>
            </w:r>
          </w:p>
        </w:tc>
      </w:tr>
      <w:tr w:rsidR="006B167C" w:rsidRPr="007A32E2" w:rsidTr="00215C02">
        <w:trPr>
          <w:trHeight w:val="548"/>
        </w:trPr>
        <w:tc>
          <w:tcPr>
            <w:tcW w:w="556" w:type="dxa"/>
          </w:tcPr>
          <w:p w:rsidR="006B167C" w:rsidRDefault="006B167C" w:rsidP="00215C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122" w:type="dxa"/>
          </w:tcPr>
          <w:p w:rsidR="006B167C" w:rsidRPr="0030551F" w:rsidRDefault="006B167C" w:rsidP="00215C02">
            <w:pPr>
              <w:rPr>
                <w:b/>
                <w:lang w:val="uk-UA"/>
              </w:rPr>
            </w:pPr>
            <w:r w:rsidRPr="0030551F">
              <w:rPr>
                <w:b/>
                <w:sz w:val="22"/>
                <w:szCs w:val="22"/>
                <w:lang w:val="uk-UA"/>
              </w:rPr>
              <w:t xml:space="preserve">Воробйова Ірина Анатоліївна </w:t>
            </w:r>
          </w:p>
        </w:tc>
        <w:tc>
          <w:tcPr>
            <w:tcW w:w="1274" w:type="dxa"/>
          </w:tcPr>
          <w:p w:rsidR="006B167C" w:rsidRPr="009A219F" w:rsidRDefault="006B167C" w:rsidP="00215C0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ГПП-2</w:t>
            </w:r>
          </w:p>
          <w:p w:rsidR="006B167C" w:rsidRPr="009A219F" w:rsidRDefault="006B167C" w:rsidP="00215C0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ГПП-1</w:t>
            </w:r>
          </w:p>
        </w:tc>
        <w:tc>
          <w:tcPr>
            <w:tcW w:w="425" w:type="dxa"/>
          </w:tcPr>
          <w:p w:rsidR="006B167C" w:rsidRPr="00B50F61" w:rsidRDefault="006B167C" w:rsidP="00215C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  <w:p w:rsidR="006B167C" w:rsidRPr="00B50F61" w:rsidRDefault="006B167C" w:rsidP="00215C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  <w:gridSpan w:val="2"/>
          </w:tcPr>
          <w:p w:rsidR="006B167C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17,00-18,30</w:t>
            </w:r>
          </w:p>
          <w:p w:rsidR="006B167C" w:rsidRPr="006B7938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15,30-17,00</w:t>
            </w:r>
          </w:p>
        </w:tc>
        <w:tc>
          <w:tcPr>
            <w:tcW w:w="1333" w:type="dxa"/>
            <w:gridSpan w:val="2"/>
          </w:tcPr>
          <w:p w:rsidR="006B167C" w:rsidRPr="006B7938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B7938">
              <w:rPr>
                <w:b/>
                <w:i/>
                <w:lang w:val="uk-UA"/>
              </w:rPr>
              <w:t>Вихідний</w:t>
            </w:r>
          </w:p>
        </w:tc>
        <w:tc>
          <w:tcPr>
            <w:tcW w:w="1418" w:type="dxa"/>
            <w:gridSpan w:val="2"/>
          </w:tcPr>
          <w:p w:rsidR="006B167C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17,00-18,30</w:t>
            </w:r>
          </w:p>
          <w:p w:rsidR="006B167C" w:rsidRPr="006B7938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15,30-17,00</w:t>
            </w:r>
          </w:p>
        </w:tc>
        <w:tc>
          <w:tcPr>
            <w:tcW w:w="1435" w:type="dxa"/>
            <w:gridSpan w:val="2"/>
          </w:tcPr>
          <w:p w:rsidR="006B167C" w:rsidRPr="006B7938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B7938">
              <w:rPr>
                <w:b/>
                <w:i/>
                <w:lang w:val="uk-UA"/>
              </w:rPr>
              <w:t>Вихідний</w:t>
            </w:r>
          </w:p>
        </w:tc>
        <w:tc>
          <w:tcPr>
            <w:tcW w:w="1430" w:type="dxa"/>
            <w:gridSpan w:val="2"/>
          </w:tcPr>
          <w:p w:rsidR="006B167C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17,00-18,30</w:t>
            </w:r>
          </w:p>
          <w:p w:rsidR="006B167C" w:rsidRPr="006B7938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15,30-17,00</w:t>
            </w:r>
          </w:p>
        </w:tc>
        <w:tc>
          <w:tcPr>
            <w:tcW w:w="1566" w:type="dxa"/>
            <w:gridSpan w:val="3"/>
          </w:tcPr>
          <w:p w:rsidR="006B167C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12,00-13,30</w:t>
            </w:r>
          </w:p>
          <w:p w:rsidR="006B167C" w:rsidRPr="006B7938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-----------</w:t>
            </w:r>
          </w:p>
        </w:tc>
        <w:tc>
          <w:tcPr>
            <w:tcW w:w="1694" w:type="dxa"/>
            <w:gridSpan w:val="3"/>
          </w:tcPr>
          <w:p w:rsidR="006B167C" w:rsidRPr="00394AD6" w:rsidRDefault="006B167C" w:rsidP="00215C02">
            <w:pPr>
              <w:jc w:val="center"/>
              <w:rPr>
                <w:b/>
                <w:i/>
                <w:lang w:val="uk-UA"/>
              </w:rPr>
            </w:pPr>
            <w:r w:rsidRPr="00394AD6">
              <w:rPr>
                <w:b/>
                <w:i/>
                <w:sz w:val="22"/>
                <w:szCs w:val="22"/>
                <w:lang w:val="uk-UA"/>
              </w:rPr>
              <w:t>Вихідний</w:t>
            </w:r>
          </w:p>
        </w:tc>
        <w:tc>
          <w:tcPr>
            <w:tcW w:w="1547" w:type="dxa"/>
          </w:tcPr>
          <w:p w:rsidR="006B167C" w:rsidRPr="00DD516E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D516E">
              <w:rPr>
                <w:b/>
                <w:sz w:val="18"/>
                <w:szCs w:val="18"/>
                <w:lang w:val="uk-UA"/>
              </w:rPr>
              <w:t>КЗО НВО № 136</w:t>
            </w:r>
          </w:p>
        </w:tc>
      </w:tr>
      <w:tr w:rsidR="006B167C" w:rsidRPr="007A32E2" w:rsidTr="00215C02">
        <w:trPr>
          <w:cantSplit/>
          <w:trHeight w:val="298"/>
        </w:trPr>
        <w:tc>
          <w:tcPr>
            <w:tcW w:w="16217" w:type="dxa"/>
            <w:gridSpan w:val="21"/>
          </w:tcPr>
          <w:p w:rsidR="006B167C" w:rsidRPr="0030551F" w:rsidRDefault="006B167C" w:rsidP="00215C02">
            <w:pPr>
              <w:pStyle w:val="Heading2"/>
              <w:rPr>
                <w:b w:val="0"/>
                <w:sz w:val="22"/>
              </w:rPr>
            </w:pPr>
            <w:r w:rsidRPr="0030551F">
              <w:rPr>
                <w:b w:val="0"/>
                <w:sz w:val="22"/>
                <w:szCs w:val="22"/>
              </w:rPr>
              <w:t>Стрибки на батуті</w:t>
            </w:r>
          </w:p>
        </w:tc>
      </w:tr>
      <w:tr w:rsidR="006B167C" w:rsidRPr="007A32E2" w:rsidTr="00215C02">
        <w:trPr>
          <w:cantSplit/>
          <w:trHeight w:val="1094"/>
        </w:trPr>
        <w:tc>
          <w:tcPr>
            <w:tcW w:w="556" w:type="dxa"/>
          </w:tcPr>
          <w:p w:rsidR="006B167C" w:rsidRPr="00805228" w:rsidRDefault="006B167C" w:rsidP="00215C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122" w:type="dxa"/>
          </w:tcPr>
          <w:p w:rsidR="006B167C" w:rsidRPr="0030551F" w:rsidRDefault="006B167C" w:rsidP="00215C02">
            <w:pPr>
              <w:pStyle w:val="Heading1"/>
            </w:pPr>
            <w:r w:rsidRPr="0030551F">
              <w:rPr>
                <w:sz w:val="22"/>
                <w:szCs w:val="22"/>
              </w:rPr>
              <w:t xml:space="preserve">Винокурова </w:t>
            </w:r>
          </w:p>
          <w:p w:rsidR="006B167C" w:rsidRPr="0030551F" w:rsidRDefault="006B167C" w:rsidP="00215C02">
            <w:pPr>
              <w:rPr>
                <w:b/>
                <w:lang w:val="uk-UA"/>
              </w:rPr>
            </w:pPr>
            <w:r w:rsidRPr="0030551F">
              <w:rPr>
                <w:b/>
                <w:sz w:val="22"/>
                <w:szCs w:val="22"/>
              </w:rPr>
              <w:t xml:space="preserve">Людмила Миколаївна </w:t>
            </w:r>
          </w:p>
          <w:p w:rsidR="006B167C" w:rsidRPr="0030551F" w:rsidRDefault="006B167C" w:rsidP="00215C02">
            <w:pPr>
              <w:rPr>
                <w:b/>
                <w:lang w:val="uk-UA"/>
              </w:rPr>
            </w:pPr>
            <w:r w:rsidRPr="0030551F">
              <w:rPr>
                <w:b/>
                <w:sz w:val="22"/>
                <w:szCs w:val="22"/>
                <w:lang w:val="uk-UA"/>
              </w:rPr>
              <w:t>1</w:t>
            </w:r>
            <w:r w:rsidRPr="0030551F">
              <w:rPr>
                <w:b/>
                <w:sz w:val="22"/>
                <w:szCs w:val="22"/>
              </w:rPr>
              <w:t xml:space="preserve"> кат.</w:t>
            </w:r>
          </w:p>
        </w:tc>
        <w:tc>
          <w:tcPr>
            <w:tcW w:w="1274" w:type="dxa"/>
          </w:tcPr>
          <w:p w:rsidR="006B167C" w:rsidRPr="00126860" w:rsidRDefault="006B167C" w:rsidP="00215C02">
            <w:pPr>
              <w:rPr>
                <w:b/>
                <w:sz w:val="20"/>
                <w:szCs w:val="20"/>
                <w:lang w:val="uk-UA"/>
              </w:rPr>
            </w:pPr>
            <w:r w:rsidRPr="00126860">
              <w:rPr>
                <w:b/>
                <w:sz w:val="20"/>
                <w:szCs w:val="20"/>
                <w:lang w:val="uk-UA"/>
              </w:rPr>
              <w:t>ГСБ-2</w:t>
            </w:r>
          </w:p>
          <w:p w:rsidR="006B167C" w:rsidRPr="00126860" w:rsidRDefault="006B167C" w:rsidP="00215C02">
            <w:pPr>
              <w:rPr>
                <w:b/>
                <w:sz w:val="20"/>
                <w:szCs w:val="20"/>
                <w:lang w:val="uk-UA"/>
              </w:rPr>
            </w:pPr>
          </w:p>
          <w:p w:rsidR="006B167C" w:rsidRPr="00126860" w:rsidRDefault="006B167C" w:rsidP="00215C02">
            <w:pPr>
              <w:rPr>
                <w:b/>
                <w:sz w:val="20"/>
                <w:szCs w:val="20"/>
                <w:lang w:val="uk-UA"/>
              </w:rPr>
            </w:pPr>
            <w:r w:rsidRPr="00126860">
              <w:rPr>
                <w:b/>
                <w:sz w:val="20"/>
                <w:szCs w:val="20"/>
                <w:lang w:val="uk-UA"/>
              </w:rPr>
              <w:t>ГБП-3</w:t>
            </w:r>
          </w:p>
        </w:tc>
        <w:tc>
          <w:tcPr>
            <w:tcW w:w="425" w:type="dxa"/>
          </w:tcPr>
          <w:p w:rsidR="006B167C" w:rsidRPr="00B50F61" w:rsidRDefault="006B167C" w:rsidP="00215C02">
            <w:pPr>
              <w:jc w:val="center"/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26</w:t>
            </w:r>
          </w:p>
          <w:p w:rsidR="006B167C" w:rsidRPr="00B50F61" w:rsidRDefault="006B167C" w:rsidP="00215C0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B167C" w:rsidRPr="00B50F61" w:rsidRDefault="006B167C" w:rsidP="00215C02">
            <w:pPr>
              <w:jc w:val="center"/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1417" w:type="dxa"/>
            <w:gridSpan w:val="2"/>
          </w:tcPr>
          <w:p w:rsidR="006B167C" w:rsidRPr="00394AD6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16,15-19,15</w:t>
            </w:r>
          </w:p>
          <w:p w:rsidR="006B167C" w:rsidRPr="00394AD6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6B167C" w:rsidRPr="00394AD6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14,00-16,15</w:t>
            </w:r>
          </w:p>
        </w:tc>
        <w:tc>
          <w:tcPr>
            <w:tcW w:w="1333" w:type="dxa"/>
            <w:gridSpan w:val="2"/>
          </w:tcPr>
          <w:p w:rsidR="006B167C" w:rsidRPr="00394AD6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16,15-19,15</w:t>
            </w:r>
          </w:p>
          <w:p w:rsidR="006B167C" w:rsidRPr="00394AD6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6B167C" w:rsidRPr="00394AD6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14,00-16,15</w:t>
            </w:r>
          </w:p>
        </w:tc>
        <w:tc>
          <w:tcPr>
            <w:tcW w:w="1418" w:type="dxa"/>
            <w:gridSpan w:val="2"/>
          </w:tcPr>
          <w:p w:rsidR="006B167C" w:rsidRPr="00394AD6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16,15-19,15</w:t>
            </w:r>
          </w:p>
          <w:p w:rsidR="006B167C" w:rsidRPr="00394AD6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6B167C" w:rsidRPr="00394AD6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14,00-16,15</w:t>
            </w:r>
          </w:p>
        </w:tc>
        <w:tc>
          <w:tcPr>
            <w:tcW w:w="1435" w:type="dxa"/>
            <w:gridSpan w:val="2"/>
          </w:tcPr>
          <w:p w:rsidR="006B167C" w:rsidRPr="00394AD6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16,15-19,15</w:t>
            </w:r>
          </w:p>
          <w:p w:rsidR="006B167C" w:rsidRPr="00394AD6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6B167C" w:rsidRPr="00394AD6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14,00-16,15</w:t>
            </w:r>
          </w:p>
        </w:tc>
        <w:tc>
          <w:tcPr>
            <w:tcW w:w="1417" w:type="dxa"/>
          </w:tcPr>
          <w:p w:rsidR="006B167C" w:rsidRPr="00394AD6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16,15-19,15</w:t>
            </w:r>
          </w:p>
          <w:p w:rsidR="006B167C" w:rsidRPr="00394AD6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6B167C" w:rsidRPr="00394AD6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14,00-16,15</w:t>
            </w:r>
          </w:p>
        </w:tc>
        <w:tc>
          <w:tcPr>
            <w:tcW w:w="1579" w:type="dxa"/>
            <w:gridSpan w:val="4"/>
          </w:tcPr>
          <w:p w:rsidR="006B167C" w:rsidRPr="00394AD6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9,00-11,15</w:t>
            </w:r>
          </w:p>
          <w:p w:rsidR="006B167C" w:rsidRPr="00394AD6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13,30-15,45</w:t>
            </w:r>
          </w:p>
          <w:p w:rsidR="006B167C" w:rsidRPr="00394AD6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11,15-13,30</w:t>
            </w:r>
          </w:p>
          <w:p w:rsidR="006B167C" w:rsidRPr="00394AD6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82" w:type="dxa"/>
            <w:gridSpan w:val="2"/>
          </w:tcPr>
          <w:p w:rsidR="006B167C" w:rsidRPr="00394AD6" w:rsidRDefault="006B167C" w:rsidP="00215C02">
            <w:pPr>
              <w:jc w:val="center"/>
              <w:rPr>
                <w:b/>
                <w:lang w:val="uk-UA"/>
              </w:rPr>
            </w:pPr>
            <w:r w:rsidRPr="00394AD6">
              <w:rPr>
                <w:b/>
                <w:i/>
                <w:sz w:val="22"/>
                <w:szCs w:val="22"/>
                <w:lang w:val="uk-UA"/>
              </w:rPr>
              <w:t>Вихідний</w:t>
            </w:r>
          </w:p>
        </w:tc>
        <w:tc>
          <w:tcPr>
            <w:tcW w:w="1559" w:type="dxa"/>
            <w:gridSpan w:val="2"/>
          </w:tcPr>
          <w:p w:rsidR="006B167C" w:rsidRPr="00126860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 w:rsidRPr="00126860">
              <w:rPr>
                <w:b/>
                <w:sz w:val="18"/>
                <w:szCs w:val="18"/>
                <w:lang w:val="uk-UA"/>
              </w:rPr>
              <w:t>ДЮСШ № 2</w:t>
            </w:r>
          </w:p>
        </w:tc>
      </w:tr>
      <w:tr w:rsidR="006B167C" w:rsidRPr="007A32E2" w:rsidTr="00215C02">
        <w:trPr>
          <w:cantSplit/>
          <w:trHeight w:val="600"/>
        </w:trPr>
        <w:tc>
          <w:tcPr>
            <w:tcW w:w="556" w:type="dxa"/>
          </w:tcPr>
          <w:p w:rsidR="006B167C" w:rsidRPr="00805228" w:rsidRDefault="006B167C" w:rsidP="00215C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122" w:type="dxa"/>
          </w:tcPr>
          <w:p w:rsidR="006B167C" w:rsidRPr="0030551F" w:rsidRDefault="006B167C" w:rsidP="00215C02">
            <w:pPr>
              <w:pStyle w:val="Heading5"/>
              <w:rPr>
                <w:sz w:val="22"/>
                <w:lang w:val="ru-RU"/>
              </w:rPr>
            </w:pPr>
            <w:r w:rsidRPr="0030551F">
              <w:rPr>
                <w:sz w:val="22"/>
                <w:szCs w:val="22"/>
                <w:lang w:val="ru-RU"/>
              </w:rPr>
              <w:t>Барбаш</w:t>
            </w:r>
          </w:p>
          <w:p w:rsidR="006B167C" w:rsidRPr="0030551F" w:rsidRDefault="006B167C" w:rsidP="00215C02">
            <w:pPr>
              <w:pStyle w:val="Heading5"/>
              <w:rPr>
                <w:sz w:val="22"/>
                <w:lang w:val="ru-RU"/>
              </w:rPr>
            </w:pPr>
            <w:r w:rsidRPr="0030551F">
              <w:rPr>
                <w:sz w:val="22"/>
                <w:szCs w:val="22"/>
                <w:lang w:val="ru-RU"/>
              </w:rPr>
              <w:t xml:space="preserve"> Наталія Федор</w:t>
            </w:r>
            <w:r w:rsidRPr="0030551F">
              <w:rPr>
                <w:sz w:val="22"/>
                <w:szCs w:val="22"/>
              </w:rPr>
              <w:t>і</w:t>
            </w:r>
            <w:r w:rsidRPr="0030551F">
              <w:rPr>
                <w:sz w:val="22"/>
                <w:szCs w:val="22"/>
                <w:lang w:val="ru-RU"/>
              </w:rPr>
              <w:t>вна</w:t>
            </w:r>
          </w:p>
          <w:p w:rsidR="006B167C" w:rsidRPr="0030551F" w:rsidRDefault="006B167C" w:rsidP="00215C02">
            <w:pPr>
              <w:pStyle w:val="Heading5"/>
              <w:rPr>
                <w:sz w:val="22"/>
                <w:lang w:val="ru-RU"/>
              </w:rPr>
            </w:pPr>
            <w:r w:rsidRPr="0030551F">
              <w:rPr>
                <w:sz w:val="22"/>
                <w:szCs w:val="22"/>
              </w:rPr>
              <w:t>1 кат.(хор.)</w:t>
            </w:r>
          </w:p>
        </w:tc>
        <w:tc>
          <w:tcPr>
            <w:tcW w:w="1274" w:type="dxa"/>
          </w:tcPr>
          <w:p w:rsidR="006B167C" w:rsidRPr="00126860" w:rsidRDefault="006B167C" w:rsidP="00215C02">
            <w:pPr>
              <w:rPr>
                <w:b/>
                <w:sz w:val="20"/>
                <w:szCs w:val="20"/>
                <w:lang w:val="uk-UA"/>
              </w:rPr>
            </w:pPr>
            <w:r w:rsidRPr="00126860">
              <w:rPr>
                <w:b/>
                <w:sz w:val="20"/>
                <w:szCs w:val="20"/>
                <w:lang w:val="uk-UA"/>
              </w:rPr>
              <w:t>ГСП-2</w:t>
            </w:r>
          </w:p>
          <w:p w:rsidR="006B167C" w:rsidRPr="00126860" w:rsidRDefault="006B167C" w:rsidP="00215C02">
            <w:pPr>
              <w:rPr>
                <w:b/>
                <w:sz w:val="20"/>
                <w:szCs w:val="20"/>
                <w:lang w:val="uk-UA"/>
              </w:rPr>
            </w:pPr>
          </w:p>
          <w:p w:rsidR="006B167C" w:rsidRPr="00126860" w:rsidRDefault="006B167C" w:rsidP="00215C02">
            <w:pPr>
              <w:rPr>
                <w:b/>
                <w:sz w:val="20"/>
                <w:szCs w:val="20"/>
                <w:lang w:val="uk-UA"/>
              </w:rPr>
            </w:pPr>
            <w:r w:rsidRPr="00126860">
              <w:rPr>
                <w:b/>
                <w:sz w:val="20"/>
                <w:szCs w:val="20"/>
                <w:lang w:val="uk-UA"/>
              </w:rPr>
              <w:t>ГБП-3</w:t>
            </w:r>
          </w:p>
        </w:tc>
        <w:tc>
          <w:tcPr>
            <w:tcW w:w="425" w:type="dxa"/>
          </w:tcPr>
          <w:p w:rsidR="006B167C" w:rsidRPr="00B50F61" w:rsidRDefault="006B167C" w:rsidP="00215C02">
            <w:pPr>
              <w:jc w:val="center"/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26</w:t>
            </w:r>
          </w:p>
          <w:p w:rsidR="006B167C" w:rsidRPr="00B50F61" w:rsidRDefault="006B167C" w:rsidP="00215C0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B167C" w:rsidRPr="00B50F61" w:rsidRDefault="006B167C" w:rsidP="00215C02">
            <w:pPr>
              <w:jc w:val="center"/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6B167C" w:rsidRPr="00394AD6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16,15-19,15</w:t>
            </w:r>
          </w:p>
          <w:p w:rsidR="006B167C" w:rsidRPr="00394AD6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6B167C" w:rsidRPr="00394AD6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14,45-16,15</w:t>
            </w:r>
          </w:p>
        </w:tc>
        <w:tc>
          <w:tcPr>
            <w:tcW w:w="1333" w:type="dxa"/>
            <w:gridSpan w:val="2"/>
            <w:tcBorders>
              <w:bottom w:val="nil"/>
            </w:tcBorders>
          </w:tcPr>
          <w:p w:rsidR="006B167C" w:rsidRPr="00394AD6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16,15-19,15</w:t>
            </w:r>
          </w:p>
          <w:p w:rsidR="006B167C" w:rsidRPr="00394AD6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6B167C" w:rsidRPr="00394AD6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14,45-16,15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6B167C" w:rsidRPr="00394AD6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16,15-19,15</w:t>
            </w:r>
          </w:p>
          <w:p w:rsidR="006B167C" w:rsidRPr="00394AD6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6B167C" w:rsidRPr="00394AD6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14,45-16,15</w:t>
            </w:r>
          </w:p>
        </w:tc>
        <w:tc>
          <w:tcPr>
            <w:tcW w:w="1435" w:type="dxa"/>
            <w:gridSpan w:val="2"/>
            <w:tcBorders>
              <w:bottom w:val="nil"/>
            </w:tcBorders>
          </w:tcPr>
          <w:p w:rsidR="006B167C" w:rsidRPr="00394AD6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16,15-19,15</w:t>
            </w:r>
          </w:p>
          <w:p w:rsidR="006B167C" w:rsidRPr="00394AD6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6B167C" w:rsidRPr="00394AD6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14,45-16,15</w:t>
            </w:r>
          </w:p>
        </w:tc>
        <w:tc>
          <w:tcPr>
            <w:tcW w:w="1417" w:type="dxa"/>
            <w:tcBorders>
              <w:bottom w:val="nil"/>
            </w:tcBorders>
          </w:tcPr>
          <w:p w:rsidR="006B167C" w:rsidRPr="00394AD6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16,15-19,15</w:t>
            </w:r>
          </w:p>
          <w:p w:rsidR="006B167C" w:rsidRPr="00394AD6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6B167C" w:rsidRPr="00394AD6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14,45-16,15</w:t>
            </w:r>
          </w:p>
        </w:tc>
        <w:tc>
          <w:tcPr>
            <w:tcW w:w="1579" w:type="dxa"/>
            <w:gridSpan w:val="4"/>
            <w:tcBorders>
              <w:bottom w:val="nil"/>
            </w:tcBorders>
          </w:tcPr>
          <w:p w:rsidR="006B167C" w:rsidRPr="00394AD6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9,00-11,15</w:t>
            </w:r>
          </w:p>
          <w:p w:rsidR="006B167C" w:rsidRPr="00394AD6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13,45-16,00</w:t>
            </w:r>
          </w:p>
          <w:p w:rsidR="006B167C" w:rsidRPr="00394AD6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------------------</w:t>
            </w:r>
          </w:p>
          <w:p w:rsidR="006B167C" w:rsidRPr="00394AD6" w:rsidRDefault="006B167C" w:rsidP="00215C02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82" w:type="dxa"/>
            <w:gridSpan w:val="2"/>
          </w:tcPr>
          <w:p w:rsidR="006B167C" w:rsidRPr="00394AD6" w:rsidRDefault="006B167C" w:rsidP="00215C02">
            <w:pPr>
              <w:jc w:val="center"/>
              <w:rPr>
                <w:b/>
                <w:lang w:val="uk-UA"/>
              </w:rPr>
            </w:pPr>
            <w:r w:rsidRPr="00394AD6">
              <w:rPr>
                <w:b/>
                <w:i/>
                <w:sz w:val="22"/>
                <w:szCs w:val="22"/>
                <w:lang w:val="uk-UA"/>
              </w:rPr>
              <w:t>Вихідний</w:t>
            </w:r>
          </w:p>
        </w:tc>
        <w:tc>
          <w:tcPr>
            <w:tcW w:w="1559" w:type="dxa"/>
            <w:gridSpan w:val="2"/>
          </w:tcPr>
          <w:p w:rsidR="006B167C" w:rsidRPr="00126860" w:rsidRDefault="006B167C" w:rsidP="00215C02">
            <w:pPr>
              <w:pStyle w:val="Heading2"/>
              <w:jc w:val="left"/>
              <w:rPr>
                <w:sz w:val="18"/>
                <w:szCs w:val="18"/>
              </w:rPr>
            </w:pPr>
            <w:r w:rsidRPr="00126860">
              <w:rPr>
                <w:sz w:val="18"/>
                <w:szCs w:val="18"/>
              </w:rPr>
              <w:t>ДЮСШ № 2</w:t>
            </w:r>
          </w:p>
        </w:tc>
      </w:tr>
      <w:tr w:rsidR="006B167C" w:rsidRPr="007A32E2" w:rsidTr="00215C02">
        <w:trPr>
          <w:trHeight w:val="795"/>
        </w:trPr>
        <w:tc>
          <w:tcPr>
            <w:tcW w:w="556" w:type="dxa"/>
          </w:tcPr>
          <w:p w:rsidR="006B167C" w:rsidRPr="00805228" w:rsidRDefault="006B167C" w:rsidP="00215C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122" w:type="dxa"/>
          </w:tcPr>
          <w:p w:rsidR="006B167C" w:rsidRPr="0030551F" w:rsidRDefault="006B167C" w:rsidP="00215C02">
            <w:pPr>
              <w:rPr>
                <w:b/>
                <w:lang w:val="uk-UA"/>
              </w:rPr>
            </w:pPr>
            <w:r w:rsidRPr="0030551F">
              <w:rPr>
                <w:b/>
                <w:sz w:val="22"/>
                <w:szCs w:val="22"/>
                <w:lang w:val="uk-UA"/>
              </w:rPr>
              <w:t xml:space="preserve">Винокуров </w:t>
            </w:r>
          </w:p>
          <w:p w:rsidR="006B167C" w:rsidRPr="0030551F" w:rsidRDefault="006B167C" w:rsidP="00215C02">
            <w:pPr>
              <w:rPr>
                <w:b/>
                <w:lang w:val="uk-UA"/>
              </w:rPr>
            </w:pPr>
            <w:r w:rsidRPr="0030551F">
              <w:rPr>
                <w:b/>
                <w:sz w:val="22"/>
                <w:szCs w:val="22"/>
                <w:lang w:val="uk-UA"/>
              </w:rPr>
              <w:t xml:space="preserve">Олександр </w:t>
            </w:r>
          </w:p>
          <w:p w:rsidR="006B167C" w:rsidRPr="0030551F" w:rsidRDefault="006B167C" w:rsidP="00215C02">
            <w:pPr>
              <w:rPr>
                <w:b/>
                <w:lang w:val="uk-UA"/>
              </w:rPr>
            </w:pPr>
            <w:r w:rsidRPr="0030551F">
              <w:rPr>
                <w:b/>
                <w:sz w:val="22"/>
                <w:szCs w:val="22"/>
                <w:lang w:val="uk-UA"/>
              </w:rPr>
              <w:t xml:space="preserve">Федорович </w:t>
            </w:r>
          </w:p>
          <w:p w:rsidR="006B167C" w:rsidRDefault="006B167C" w:rsidP="00215C02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  <w:r w:rsidRPr="0030551F">
              <w:rPr>
                <w:b/>
                <w:sz w:val="22"/>
                <w:szCs w:val="22"/>
                <w:lang w:val="uk-UA"/>
              </w:rPr>
              <w:t xml:space="preserve"> кат.</w:t>
            </w:r>
          </w:p>
          <w:p w:rsidR="006B167C" w:rsidRPr="0030551F" w:rsidRDefault="006B167C" w:rsidP="00215C02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старший тренер відділення</w:t>
            </w:r>
          </w:p>
        </w:tc>
        <w:tc>
          <w:tcPr>
            <w:tcW w:w="1274" w:type="dxa"/>
          </w:tcPr>
          <w:p w:rsidR="006B167C" w:rsidRPr="00126860" w:rsidRDefault="006B167C" w:rsidP="00215C02">
            <w:pPr>
              <w:rPr>
                <w:b/>
                <w:sz w:val="20"/>
                <w:szCs w:val="20"/>
                <w:lang w:val="uk-UA"/>
              </w:rPr>
            </w:pPr>
            <w:r w:rsidRPr="00126860">
              <w:rPr>
                <w:b/>
                <w:sz w:val="20"/>
                <w:szCs w:val="20"/>
                <w:lang w:val="uk-UA"/>
              </w:rPr>
              <w:t>ГСП-3</w:t>
            </w:r>
          </w:p>
          <w:p w:rsidR="006B167C" w:rsidRPr="00126860" w:rsidRDefault="006B167C" w:rsidP="00215C02">
            <w:pPr>
              <w:rPr>
                <w:b/>
                <w:sz w:val="20"/>
                <w:szCs w:val="20"/>
                <w:lang w:val="uk-UA"/>
              </w:rPr>
            </w:pPr>
          </w:p>
          <w:p w:rsidR="006B167C" w:rsidRPr="00126860" w:rsidRDefault="006B167C" w:rsidP="00215C02">
            <w:pPr>
              <w:rPr>
                <w:b/>
                <w:sz w:val="20"/>
                <w:szCs w:val="20"/>
                <w:lang w:val="uk-UA"/>
              </w:rPr>
            </w:pPr>
            <w:r w:rsidRPr="00126860">
              <w:rPr>
                <w:b/>
                <w:sz w:val="20"/>
                <w:szCs w:val="20"/>
                <w:lang w:val="uk-UA"/>
              </w:rPr>
              <w:t>ГБП-4</w:t>
            </w:r>
          </w:p>
        </w:tc>
        <w:tc>
          <w:tcPr>
            <w:tcW w:w="425" w:type="dxa"/>
          </w:tcPr>
          <w:p w:rsidR="006B167C" w:rsidRPr="00B50F61" w:rsidRDefault="006B167C" w:rsidP="00215C02">
            <w:pPr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28</w:t>
            </w:r>
          </w:p>
          <w:p w:rsidR="006B167C" w:rsidRPr="00B50F61" w:rsidRDefault="006B167C" w:rsidP="00215C02">
            <w:pPr>
              <w:rPr>
                <w:sz w:val="20"/>
                <w:szCs w:val="20"/>
                <w:lang w:val="uk-UA"/>
              </w:rPr>
            </w:pPr>
          </w:p>
          <w:p w:rsidR="006B167C" w:rsidRPr="00B50F61" w:rsidRDefault="006B167C" w:rsidP="00215C02">
            <w:pPr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6B167C" w:rsidRPr="00394AD6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16,15-19,15</w:t>
            </w:r>
          </w:p>
          <w:p w:rsidR="006B167C" w:rsidRPr="00394AD6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6B167C" w:rsidRPr="00394AD6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14,00-16,15</w:t>
            </w:r>
          </w:p>
        </w:tc>
        <w:tc>
          <w:tcPr>
            <w:tcW w:w="1333" w:type="dxa"/>
            <w:gridSpan w:val="2"/>
            <w:tcBorders>
              <w:bottom w:val="nil"/>
            </w:tcBorders>
          </w:tcPr>
          <w:p w:rsidR="006B167C" w:rsidRPr="00394AD6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16,15-19,15</w:t>
            </w:r>
          </w:p>
          <w:p w:rsidR="006B167C" w:rsidRPr="00394AD6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6B167C" w:rsidRPr="00394AD6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14,00-16,15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6B167C" w:rsidRPr="00394AD6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16,15-19,15</w:t>
            </w:r>
          </w:p>
          <w:p w:rsidR="006B167C" w:rsidRPr="00394AD6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6B167C" w:rsidRPr="00394AD6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14,00-16,15</w:t>
            </w:r>
          </w:p>
        </w:tc>
        <w:tc>
          <w:tcPr>
            <w:tcW w:w="1435" w:type="dxa"/>
            <w:gridSpan w:val="2"/>
            <w:tcBorders>
              <w:bottom w:val="nil"/>
            </w:tcBorders>
          </w:tcPr>
          <w:p w:rsidR="006B167C" w:rsidRPr="00394AD6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16,15-19,15</w:t>
            </w:r>
          </w:p>
          <w:p w:rsidR="006B167C" w:rsidRPr="00394AD6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6B167C" w:rsidRPr="00394AD6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14,00-16,15</w:t>
            </w:r>
          </w:p>
        </w:tc>
        <w:tc>
          <w:tcPr>
            <w:tcW w:w="1417" w:type="dxa"/>
            <w:tcBorders>
              <w:bottom w:val="nil"/>
            </w:tcBorders>
          </w:tcPr>
          <w:p w:rsidR="006B167C" w:rsidRPr="00394AD6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17,00-20,00</w:t>
            </w:r>
          </w:p>
          <w:p w:rsidR="006B167C" w:rsidRPr="00394AD6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6B167C" w:rsidRPr="00394AD6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14,00-17,00</w:t>
            </w:r>
          </w:p>
        </w:tc>
        <w:tc>
          <w:tcPr>
            <w:tcW w:w="1579" w:type="dxa"/>
            <w:gridSpan w:val="4"/>
            <w:tcBorders>
              <w:bottom w:val="nil"/>
            </w:tcBorders>
          </w:tcPr>
          <w:p w:rsidR="006B167C" w:rsidRPr="00394AD6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9,00-12,00</w:t>
            </w:r>
          </w:p>
          <w:p w:rsidR="006B167C" w:rsidRPr="00394AD6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15,00-18,00</w:t>
            </w:r>
          </w:p>
          <w:p w:rsidR="006B167C" w:rsidRPr="00394AD6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12,00-15,00</w:t>
            </w:r>
          </w:p>
        </w:tc>
        <w:tc>
          <w:tcPr>
            <w:tcW w:w="1682" w:type="dxa"/>
            <w:gridSpan w:val="2"/>
          </w:tcPr>
          <w:p w:rsidR="006B167C" w:rsidRPr="00394AD6" w:rsidRDefault="006B167C" w:rsidP="00215C02">
            <w:pPr>
              <w:jc w:val="center"/>
              <w:rPr>
                <w:b/>
                <w:lang w:val="uk-UA"/>
              </w:rPr>
            </w:pPr>
            <w:r w:rsidRPr="00394AD6">
              <w:rPr>
                <w:b/>
                <w:i/>
                <w:sz w:val="22"/>
                <w:szCs w:val="22"/>
                <w:lang w:val="uk-UA"/>
              </w:rPr>
              <w:t>Вихідний</w:t>
            </w:r>
          </w:p>
        </w:tc>
        <w:tc>
          <w:tcPr>
            <w:tcW w:w="1559" w:type="dxa"/>
            <w:gridSpan w:val="2"/>
          </w:tcPr>
          <w:p w:rsidR="006B167C" w:rsidRPr="00126860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 w:rsidRPr="00126860">
              <w:rPr>
                <w:b/>
                <w:sz w:val="18"/>
                <w:szCs w:val="18"/>
                <w:lang w:val="uk-UA"/>
              </w:rPr>
              <w:t>ДЮСШ № 2</w:t>
            </w:r>
          </w:p>
        </w:tc>
      </w:tr>
      <w:tr w:rsidR="006B167C" w:rsidRPr="007A32E2" w:rsidTr="00215C02">
        <w:tc>
          <w:tcPr>
            <w:tcW w:w="556" w:type="dxa"/>
          </w:tcPr>
          <w:p w:rsidR="006B167C" w:rsidRPr="00805228" w:rsidRDefault="006B167C" w:rsidP="00215C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122" w:type="dxa"/>
          </w:tcPr>
          <w:p w:rsidR="006B167C" w:rsidRPr="0030551F" w:rsidRDefault="006B167C" w:rsidP="00215C02">
            <w:pPr>
              <w:rPr>
                <w:b/>
                <w:lang w:val="uk-UA"/>
              </w:rPr>
            </w:pPr>
            <w:r w:rsidRPr="0030551F">
              <w:rPr>
                <w:b/>
                <w:sz w:val="22"/>
                <w:szCs w:val="22"/>
                <w:lang w:val="uk-UA"/>
              </w:rPr>
              <w:t xml:space="preserve">Семішева </w:t>
            </w:r>
          </w:p>
          <w:p w:rsidR="006B167C" w:rsidRPr="0030551F" w:rsidRDefault="006B167C" w:rsidP="00215C02">
            <w:pPr>
              <w:rPr>
                <w:b/>
                <w:lang w:val="uk-UA"/>
              </w:rPr>
            </w:pPr>
            <w:r w:rsidRPr="0030551F">
              <w:rPr>
                <w:b/>
                <w:sz w:val="22"/>
                <w:szCs w:val="22"/>
                <w:lang w:val="uk-UA"/>
              </w:rPr>
              <w:t xml:space="preserve">Тетяна </w:t>
            </w:r>
          </w:p>
          <w:p w:rsidR="006B167C" w:rsidRPr="0030551F" w:rsidRDefault="006B167C" w:rsidP="00215C02">
            <w:pPr>
              <w:rPr>
                <w:b/>
                <w:lang w:val="uk-UA"/>
              </w:rPr>
            </w:pPr>
            <w:r w:rsidRPr="0030551F">
              <w:rPr>
                <w:b/>
                <w:sz w:val="22"/>
                <w:szCs w:val="22"/>
                <w:lang w:val="uk-UA"/>
              </w:rPr>
              <w:t xml:space="preserve">Владиславівна </w:t>
            </w:r>
          </w:p>
          <w:p w:rsidR="006B167C" w:rsidRPr="0030551F" w:rsidRDefault="006B167C" w:rsidP="00215C02">
            <w:pPr>
              <w:rPr>
                <w:b/>
                <w:lang w:val="uk-UA"/>
              </w:rPr>
            </w:pPr>
            <w:r w:rsidRPr="0030551F">
              <w:rPr>
                <w:b/>
                <w:sz w:val="22"/>
                <w:szCs w:val="22"/>
                <w:lang w:val="uk-UA"/>
              </w:rPr>
              <w:t>1 кат.</w:t>
            </w:r>
          </w:p>
        </w:tc>
        <w:tc>
          <w:tcPr>
            <w:tcW w:w="1274" w:type="dxa"/>
          </w:tcPr>
          <w:p w:rsidR="006B167C" w:rsidRPr="00126860" w:rsidRDefault="006B167C" w:rsidP="00215C02">
            <w:pPr>
              <w:rPr>
                <w:b/>
                <w:sz w:val="20"/>
                <w:szCs w:val="20"/>
                <w:lang w:val="uk-UA"/>
              </w:rPr>
            </w:pPr>
            <w:r w:rsidRPr="00126860">
              <w:rPr>
                <w:b/>
                <w:sz w:val="20"/>
                <w:szCs w:val="20"/>
                <w:lang w:val="uk-UA"/>
              </w:rPr>
              <w:t>ГБП-1(№1)</w:t>
            </w:r>
          </w:p>
          <w:p w:rsidR="006B167C" w:rsidRPr="00126860" w:rsidRDefault="006B167C" w:rsidP="00215C02">
            <w:pPr>
              <w:rPr>
                <w:b/>
                <w:sz w:val="20"/>
                <w:szCs w:val="20"/>
                <w:lang w:val="uk-UA"/>
              </w:rPr>
            </w:pPr>
            <w:r w:rsidRPr="00126860">
              <w:rPr>
                <w:b/>
                <w:sz w:val="20"/>
                <w:szCs w:val="20"/>
                <w:lang w:val="uk-UA"/>
              </w:rPr>
              <w:t>ГБП-1(№2)</w:t>
            </w:r>
          </w:p>
          <w:p w:rsidR="006B167C" w:rsidRPr="00126860" w:rsidRDefault="006B167C" w:rsidP="00215C02">
            <w:pPr>
              <w:rPr>
                <w:b/>
                <w:sz w:val="20"/>
                <w:szCs w:val="20"/>
                <w:lang w:val="uk-UA"/>
              </w:rPr>
            </w:pPr>
            <w:r w:rsidRPr="00126860">
              <w:rPr>
                <w:b/>
                <w:sz w:val="20"/>
                <w:szCs w:val="20"/>
                <w:lang w:val="uk-UA"/>
              </w:rPr>
              <w:t>ГПП-2</w:t>
            </w:r>
          </w:p>
          <w:p w:rsidR="006B167C" w:rsidRPr="00126860" w:rsidRDefault="006B167C" w:rsidP="00215C02">
            <w:pPr>
              <w:rPr>
                <w:b/>
                <w:sz w:val="20"/>
                <w:szCs w:val="20"/>
                <w:lang w:val="uk-UA"/>
              </w:rPr>
            </w:pPr>
            <w:r w:rsidRPr="00126860">
              <w:rPr>
                <w:b/>
                <w:sz w:val="20"/>
                <w:szCs w:val="20"/>
                <w:lang w:val="uk-UA"/>
              </w:rPr>
              <w:t>ГПП-1</w:t>
            </w:r>
          </w:p>
        </w:tc>
        <w:tc>
          <w:tcPr>
            <w:tcW w:w="425" w:type="dxa"/>
          </w:tcPr>
          <w:p w:rsidR="006B167C" w:rsidRPr="00B50F61" w:rsidRDefault="006B167C" w:rsidP="00215C02">
            <w:pPr>
              <w:jc w:val="center"/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12</w:t>
            </w:r>
          </w:p>
          <w:p w:rsidR="006B167C" w:rsidRPr="00B50F61" w:rsidRDefault="006B167C" w:rsidP="00215C02">
            <w:pPr>
              <w:jc w:val="center"/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12</w:t>
            </w:r>
          </w:p>
          <w:p w:rsidR="006B167C" w:rsidRPr="00B50F61" w:rsidRDefault="006B167C" w:rsidP="00215C02">
            <w:pPr>
              <w:jc w:val="center"/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8</w:t>
            </w:r>
          </w:p>
          <w:p w:rsidR="006B167C" w:rsidRPr="00B50F61" w:rsidRDefault="006B167C" w:rsidP="00215C02">
            <w:pPr>
              <w:jc w:val="center"/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  <w:gridSpan w:val="2"/>
          </w:tcPr>
          <w:p w:rsidR="006B167C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18,30-20,45</w:t>
            </w:r>
          </w:p>
          <w:p w:rsidR="006B167C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14,15-16,30</w:t>
            </w:r>
          </w:p>
          <w:p w:rsidR="006B167C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17,00-18,30</w:t>
            </w:r>
          </w:p>
          <w:p w:rsidR="006B167C" w:rsidRPr="00394AD6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-----------</w:t>
            </w:r>
          </w:p>
        </w:tc>
        <w:tc>
          <w:tcPr>
            <w:tcW w:w="1333" w:type="dxa"/>
            <w:gridSpan w:val="2"/>
          </w:tcPr>
          <w:p w:rsidR="006B167C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--------------</w:t>
            </w:r>
          </w:p>
          <w:p w:rsidR="006B167C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16,00-18,15</w:t>
            </w:r>
          </w:p>
          <w:p w:rsidR="006B167C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--------------</w:t>
            </w:r>
          </w:p>
          <w:p w:rsidR="006B167C" w:rsidRPr="00394AD6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14,30-16,00</w:t>
            </w:r>
          </w:p>
        </w:tc>
        <w:tc>
          <w:tcPr>
            <w:tcW w:w="1418" w:type="dxa"/>
            <w:gridSpan w:val="2"/>
          </w:tcPr>
          <w:p w:rsidR="006B167C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18,30-20,45</w:t>
            </w:r>
          </w:p>
          <w:p w:rsidR="006B167C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14,15-16,30</w:t>
            </w:r>
          </w:p>
          <w:p w:rsidR="006B167C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17,00-18,30</w:t>
            </w:r>
          </w:p>
          <w:p w:rsidR="006B167C" w:rsidRPr="00394AD6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----------------</w:t>
            </w:r>
          </w:p>
        </w:tc>
        <w:tc>
          <w:tcPr>
            <w:tcW w:w="1435" w:type="dxa"/>
            <w:gridSpan w:val="2"/>
          </w:tcPr>
          <w:p w:rsidR="006B167C" w:rsidRPr="00394AD6" w:rsidRDefault="006B167C" w:rsidP="00215C02">
            <w:pPr>
              <w:rPr>
                <w:b/>
                <w:sz w:val="20"/>
                <w:szCs w:val="20"/>
                <w:lang w:val="uk-UA"/>
              </w:rPr>
            </w:pPr>
            <w:r w:rsidRPr="00394AD6">
              <w:rPr>
                <w:b/>
                <w:i/>
                <w:sz w:val="20"/>
                <w:szCs w:val="20"/>
                <w:lang w:val="uk-UA"/>
              </w:rPr>
              <w:t>Вихідний</w:t>
            </w:r>
          </w:p>
        </w:tc>
        <w:tc>
          <w:tcPr>
            <w:tcW w:w="1417" w:type="dxa"/>
          </w:tcPr>
          <w:p w:rsidR="006B167C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--------------</w:t>
            </w:r>
          </w:p>
          <w:p w:rsidR="006B167C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17,00-19,15</w:t>
            </w:r>
          </w:p>
          <w:p w:rsidR="006B167C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--------------</w:t>
            </w:r>
          </w:p>
          <w:p w:rsidR="006B167C" w:rsidRPr="00394AD6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15,30-17,00</w:t>
            </w:r>
          </w:p>
        </w:tc>
        <w:tc>
          <w:tcPr>
            <w:tcW w:w="1579" w:type="dxa"/>
            <w:gridSpan w:val="4"/>
          </w:tcPr>
          <w:p w:rsidR="006B167C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15,00-17,15</w:t>
            </w:r>
          </w:p>
          <w:p w:rsidR="006B167C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--------------</w:t>
            </w:r>
          </w:p>
          <w:p w:rsidR="006B167C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17,15-18,45</w:t>
            </w:r>
          </w:p>
          <w:p w:rsidR="006B167C" w:rsidRPr="00394AD6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10,00-11,30</w:t>
            </w:r>
          </w:p>
        </w:tc>
        <w:tc>
          <w:tcPr>
            <w:tcW w:w="1682" w:type="dxa"/>
            <w:gridSpan w:val="2"/>
          </w:tcPr>
          <w:p w:rsidR="006B167C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10,00-12,15</w:t>
            </w:r>
          </w:p>
          <w:p w:rsidR="006B167C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---------------</w:t>
            </w:r>
          </w:p>
          <w:p w:rsidR="006B167C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12,15-13,45</w:t>
            </w:r>
          </w:p>
          <w:p w:rsidR="006B167C" w:rsidRPr="00394AD6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-----------------</w:t>
            </w:r>
          </w:p>
        </w:tc>
        <w:tc>
          <w:tcPr>
            <w:tcW w:w="1559" w:type="dxa"/>
            <w:gridSpan w:val="2"/>
          </w:tcPr>
          <w:p w:rsidR="006B167C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 w:rsidRPr="00126860">
              <w:rPr>
                <w:b/>
                <w:sz w:val="18"/>
                <w:szCs w:val="18"/>
                <w:lang w:val="uk-UA"/>
              </w:rPr>
              <w:t>ДЮСШ № 2</w:t>
            </w:r>
          </w:p>
          <w:p w:rsidR="006B167C" w:rsidRPr="00126860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 w:rsidRPr="00126860">
              <w:rPr>
                <w:b/>
                <w:sz w:val="18"/>
                <w:szCs w:val="18"/>
                <w:lang w:val="uk-UA"/>
              </w:rPr>
              <w:t>СЗШ № 107</w:t>
            </w:r>
          </w:p>
          <w:p w:rsidR="006B167C" w:rsidRPr="00126860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 w:rsidRPr="00126860">
              <w:rPr>
                <w:b/>
                <w:sz w:val="18"/>
                <w:szCs w:val="18"/>
                <w:lang w:val="uk-UA"/>
              </w:rPr>
              <w:t>ДЮСШ № 2</w:t>
            </w:r>
          </w:p>
          <w:p w:rsidR="006B167C" w:rsidRPr="00126860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 w:rsidRPr="00126860">
              <w:rPr>
                <w:b/>
                <w:sz w:val="18"/>
                <w:szCs w:val="18"/>
                <w:lang w:val="uk-UA"/>
              </w:rPr>
              <w:t>СЗШ № 107</w:t>
            </w:r>
          </w:p>
          <w:p w:rsidR="006B167C" w:rsidRPr="00126860" w:rsidRDefault="006B167C" w:rsidP="00215C02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6B167C" w:rsidRPr="00E2542D" w:rsidTr="00215C02">
        <w:trPr>
          <w:trHeight w:val="615"/>
        </w:trPr>
        <w:tc>
          <w:tcPr>
            <w:tcW w:w="556" w:type="dxa"/>
          </w:tcPr>
          <w:p w:rsidR="006B167C" w:rsidRDefault="006B167C" w:rsidP="00215C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122" w:type="dxa"/>
          </w:tcPr>
          <w:p w:rsidR="006B167C" w:rsidRPr="0030551F" w:rsidRDefault="006B167C" w:rsidP="00215C02">
            <w:pPr>
              <w:rPr>
                <w:b/>
                <w:lang w:val="uk-UA"/>
              </w:rPr>
            </w:pPr>
            <w:r w:rsidRPr="0030551F">
              <w:rPr>
                <w:b/>
                <w:sz w:val="22"/>
                <w:szCs w:val="22"/>
                <w:lang w:val="uk-UA"/>
              </w:rPr>
              <w:t>Маркова Людмила</w:t>
            </w:r>
          </w:p>
          <w:p w:rsidR="006B167C" w:rsidRPr="0030551F" w:rsidRDefault="006B167C" w:rsidP="00215C02">
            <w:pPr>
              <w:rPr>
                <w:b/>
              </w:rPr>
            </w:pPr>
            <w:r w:rsidRPr="0030551F">
              <w:rPr>
                <w:b/>
                <w:sz w:val="22"/>
                <w:szCs w:val="22"/>
                <w:lang w:val="uk-UA"/>
              </w:rPr>
              <w:t>Іриківна (хор)</w:t>
            </w:r>
          </w:p>
          <w:p w:rsidR="006B167C" w:rsidRPr="0030551F" w:rsidRDefault="006B167C" w:rsidP="00215C02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2</w:t>
            </w:r>
            <w:r w:rsidRPr="0030551F">
              <w:rPr>
                <w:b/>
                <w:sz w:val="22"/>
                <w:szCs w:val="22"/>
                <w:lang w:val="uk-UA"/>
              </w:rPr>
              <w:t xml:space="preserve"> кат. </w:t>
            </w:r>
          </w:p>
        </w:tc>
        <w:tc>
          <w:tcPr>
            <w:tcW w:w="1274" w:type="dxa"/>
          </w:tcPr>
          <w:p w:rsidR="006B167C" w:rsidRPr="00126860" w:rsidRDefault="006B167C" w:rsidP="00215C02">
            <w:pPr>
              <w:rPr>
                <w:b/>
                <w:sz w:val="20"/>
                <w:szCs w:val="20"/>
                <w:lang w:val="uk-UA"/>
              </w:rPr>
            </w:pPr>
            <w:r w:rsidRPr="00126860">
              <w:rPr>
                <w:b/>
                <w:sz w:val="20"/>
                <w:szCs w:val="20"/>
                <w:lang w:val="uk-UA"/>
              </w:rPr>
              <w:t>ГБП-1(№2)</w:t>
            </w:r>
          </w:p>
          <w:p w:rsidR="006B167C" w:rsidRPr="00126860" w:rsidRDefault="006B167C" w:rsidP="00215C02">
            <w:pPr>
              <w:rPr>
                <w:b/>
                <w:sz w:val="20"/>
                <w:szCs w:val="20"/>
                <w:lang w:val="uk-UA"/>
              </w:rPr>
            </w:pPr>
            <w:r w:rsidRPr="00126860">
              <w:rPr>
                <w:b/>
                <w:sz w:val="20"/>
                <w:szCs w:val="20"/>
                <w:lang w:val="uk-UA"/>
              </w:rPr>
              <w:t>ГБП-1(№1)</w:t>
            </w:r>
          </w:p>
          <w:p w:rsidR="006B167C" w:rsidRPr="00126860" w:rsidRDefault="006B167C" w:rsidP="00215C02">
            <w:pPr>
              <w:rPr>
                <w:b/>
                <w:sz w:val="20"/>
                <w:szCs w:val="20"/>
                <w:lang w:val="uk-UA"/>
              </w:rPr>
            </w:pPr>
            <w:r w:rsidRPr="00126860">
              <w:rPr>
                <w:b/>
                <w:sz w:val="20"/>
                <w:szCs w:val="20"/>
                <w:lang w:val="uk-UA"/>
              </w:rPr>
              <w:t>ГПП-2</w:t>
            </w:r>
          </w:p>
          <w:p w:rsidR="006B167C" w:rsidRPr="00126860" w:rsidRDefault="006B167C" w:rsidP="00215C02">
            <w:pPr>
              <w:rPr>
                <w:b/>
                <w:sz w:val="20"/>
                <w:szCs w:val="20"/>
                <w:lang w:val="uk-UA"/>
              </w:rPr>
            </w:pPr>
            <w:r w:rsidRPr="00126860">
              <w:rPr>
                <w:b/>
                <w:sz w:val="20"/>
                <w:szCs w:val="20"/>
                <w:lang w:val="uk-UA"/>
              </w:rPr>
              <w:t>ГПП-1</w:t>
            </w:r>
          </w:p>
        </w:tc>
        <w:tc>
          <w:tcPr>
            <w:tcW w:w="425" w:type="dxa"/>
          </w:tcPr>
          <w:p w:rsidR="006B167C" w:rsidRPr="00B50F61" w:rsidRDefault="006B167C" w:rsidP="00215C02">
            <w:pPr>
              <w:jc w:val="center"/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6</w:t>
            </w:r>
          </w:p>
          <w:p w:rsidR="006B167C" w:rsidRPr="00B50F61" w:rsidRDefault="006B167C" w:rsidP="00215C02">
            <w:pPr>
              <w:jc w:val="center"/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12</w:t>
            </w:r>
          </w:p>
          <w:p w:rsidR="006B167C" w:rsidRPr="00B50F61" w:rsidRDefault="006B167C" w:rsidP="00215C02">
            <w:pPr>
              <w:jc w:val="center"/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4</w:t>
            </w:r>
          </w:p>
          <w:p w:rsidR="006B167C" w:rsidRPr="00B50F61" w:rsidRDefault="006B167C" w:rsidP="00215C02">
            <w:pPr>
              <w:jc w:val="center"/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4</w:t>
            </w:r>
          </w:p>
          <w:p w:rsidR="006B167C" w:rsidRPr="00B50F61" w:rsidRDefault="006B167C" w:rsidP="00215C0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6B167C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18,30-20,45</w:t>
            </w:r>
          </w:p>
          <w:p w:rsidR="006B167C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14,15-16,30</w:t>
            </w:r>
          </w:p>
          <w:p w:rsidR="006B167C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17,00-18,30</w:t>
            </w:r>
          </w:p>
          <w:p w:rsidR="006B167C" w:rsidRPr="00394AD6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-----------</w:t>
            </w:r>
          </w:p>
        </w:tc>
        <w:tc>
          <w:tcPr>
            <w:tcW w:w="1333" w:type="dxa"/>
            <w:gridSpan w:val="2"/>
            <w:tcBorders>
              <w:bottom w:val="nil"/>
            </w:tcBorders>
          </w:tcPr>
          <w:p w:rsidR="006B167C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--------------</w:t>
            </w:r>
          </w:p>
          <w:p w:rsidR="006B167C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16,00-18,15</w:t>
            </w:r>
          </w:p>
          <w:p w:rsidR="006B167C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--------------</w:t>
            </w:r>
          </w:p>
          <w:p w:rsidR="006B167C" w:rsidRPr="00394AD6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14,30-16,00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6B167C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18,30-20,45</w:t>
            </w:r>
          </w:p>
          <w:p w:rsidR="006B167C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14,15-16,30</w:t>
            </w:r>
          </w:p>
          <w:p w:rsidR="006B167C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17,00-18,30</w:t>
            </w:r>
          </w:p>
          <w:p w:rsidR="006B167C" w:rsidRPr="00394AD6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----------------</w:t>
            </w:r>
          </w:p>
        </w:tc>
        <w:tc>
          <w:tcPr>
            <w:tcW w:w="1435" w:type="dxa"/>
            <w:gridSpan w:val="2"/>
            <w:tcBorders>
              <w:bottom w:val="nil"/>
            </w:tcBorders>
          </w:tcPr>
          <w:p w:rsidR="006B167C" w:rsidRPr="00394AD6" w:rsidRDefault="006B167C" w:rsidP="00215C02">
            <w:pPr>
              <w:rPr>
                <w:b/>
                <w:sz w:val="20"/>
                <w:szCs w:val="20"/>
                <w:lang w:val="uk-UA"/>
              </w:rPr>
            </w:pPr>
            <w:r w:rsidRPr="00394AD6">
              <w:rPr>
                <w:b/>
                <w:i/>
                <w:sz w:val="20"/>
                <w:szCs w:val="20"/>
                <w:lang w:val="uk-UA"/>
              </w:rPr>
              <w:t>Вихідний</w:t>
            </w:r>
          </w:p>
        </w:tc>
        <w:tc>
          <w:tcPr>
            <w:tcW w:w="1417" w:type="dxa"/>
            <w:tcBorders>
              <w:bottom w:val="nil"/>
            </w:tcBorders>
          </w:tcPr>
          <w:p w:rsidR="006B167C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--------------</w:t>
            </w:r>
          </w:p>
          <w:p w:rsidR="006B167C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17,00-19,15</w:t>
            </w:r>
          </w:p>
          <w:p w:rsidR="006B167C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--------------</w:t>
            </w:r>
          </w:p>
          <w:p w:rsidR="006B167C" w:rsidRPr="00394AD6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15,30-17,00</w:t>
            </w:r>
          </w:p>
        </w:tc>
        <w:tc>
          <w:tcPr>
            <w:tcW w:w="1579" w:type="dxa"/>
            <w:gridSpan w:val="4"/>
            <w:tcBorders>
              <w:bottom w:val="nil"/>
            </w:tcBorders>
          </w:tcPr>
          <w:p w:rsidR="006B167C" w:rsidRPr="00394AD6" w:rsidRDefault="006B167C" w:rsidP="00215C02">
            <w:pPr>
              <w:rPr>
                <w:b/>
                <w:sz w:val="20"/>
                <w:szCs w:val="20"/>
                <w:lang w:val="uk-UA"/>
              </w:rPr>
            </w:pPr>
            <w:r w:rsidRPr="00394AD6">
              <w:rPr>
                <w:b/>
                <w:i/>
                <w:sz w:val="20"/>
                <w:szCs w:val="20"/>
                <w:lang w:val="uk-UA"/>
              </w:rPr>
              <w:t>Вихідний</w:t>
            </w:r>
          </w:p>
        </w:tc>
        <w:tc>
          <w:tcPr>
            <w:tcW w:w="1682" w:type="dxa"/>
            <w:gridSpan w:val="2"/>
          </w:tcPr>
          <w:p w:rsidR="006B167C" w:rsidRPr="00394AD6" w:rsidRDefault="006B167C" w:rsidP="00215C0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4AD6">
              <w:rPr>
                <w:b/>
                <w:i/>
                <w:sz w:val="20"/>
                <w:szCs w:val="20"/>
                <w:lang w:val="uk-UA"/>
              </w:rPr>
              <w:t>Вихідний</w:t>
            </w:r>
          </w:p>
        </w:tc>
        <w:tc>
          <w:tcPr>
            <w:tcW w:w="1559" w:type="dxa"/>
            <w:gridSpan w:val="2"/>
          </w:tcPr>
          <w:p w:rsidR="006B167C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 w:rsidRPr="00126860">
              <w:rPr>
                <w:b/>
                <w:sz w:val="18"/>
                <w:szCs w:val="18"/>
                <w:lang w:val="uk-UA"/>
              </w:rPr>
              <w:t>ДЮСШ № 2</w:t>
            </w:r>
          </w:p>
          <w:p w:rsidR="006B167C" w:rsidRPr="00126860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 w:rsidRPr="00126860">
              <w:rPr>
                <w:b/>
                <w:sz w:val="18"/>
                <w:szCs w:val="18"/>
                <w:lang w:val="uk-UA"/>
              </w:rPr>
              <w:t>СЗШ № 107</w:t>
            </w:r>
          </w:p>
          <w:p w:rsidR="006B167C" w:rsidRPr="00126860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 w:rsidRPr="00126860">
              <w:rPr>
                <w:b/>
                <w:sz w:val="18"/>
                <w:szCs w:val="18"/>
                <w:lang w:val="uk-UA"/>
              </w:rPr>
              <w:t>ДЮСШ № 2</w:t>
            </w:r>
          </w:p>
          <w:p w:rsidR="006B167C" w:rsidRPr="00126860" w:rsidRDefault="006B167C" w:rsidP="00215C02">
            <w:pPr>
              <w:rPr>
                <w:b/>
                <w:sz w:val="20"/>
                <w:szCs w:val="20"/>
              </w:rPr>
            </w:pPr>
            <w:r w:rsidRPr="00126860">
              <w:rPr>
                <w:b/>
                <w:sz w:val="18"/>
                <w:szCs w:val="18"/>
                <w:lang w:val="uk-UA"/>
              </w:rPr>
              <w:t>СЗШ № 107</w:t>
            </w:r>
          </w:p>
        </w:tc>
      </w:tr>
      <w:tr w:rsidR="006B167C" w:rsidRPr="00E2542D" w:rsidTr="00215C02">
        <w:trPr>
          <w:trHeight w:val="615"/>
        </w:trPr>
        <w:tc>
          <w:tcPr>
            <w:tcW w:w="556" w:type="dxa"/>
          </w:tcPr>
          <w:p w:rsidR="006B167C" w:rsidRDefault="006B167C" w:rsidP="00215C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122" w:type="dxa"/>
          </w:tcPr>
          <w:p w:rsidR="006B167C" w:rsidRPr="0030551F" w:rsidRDefault="006B167C" w:rsidP="00215C02">
            <w:pPr>
              <w:rPr>
                <w:b/>
                <w:lang w:val="uk-UA"/>
              </w:rPr>
            </w:pPr>
            <w:r w:rsidRPr="0030551F">
              <w:rPr>
                <w:b/>
                <w:sz w:val="22"/>
                <w:szCs w:val="22"/>
                <w:lang w:val="uk-UA"/>
              </w:rPr>
              <w:t xml:space="preserve">Паплінська </w:t>
            </w:r>
          </w:p>
          <w:p w:rsidR="006B167C" w:rsidRPr="0030551F" w:rsidRDefault="006B167C" w:rsidP="00215C02">
            <w:pPr>
              <w:rPr>
                <w:b/>
                <w:lang w:val="uk-UA"/>
              </w:rPr>
            </w:pPr>
            <w:r w:rsidRPr="0030551F">
              <w:rPr>
                <w:b/>
                <w:sz w:val="22"/>
                <w:szCs w:val="22"/>
                <w:lang w:val="uk-UA"/>
              </w:rPr>
              <w:t xml:space="preserve">Тетяна Олександрівна </w:t>
            </w:r>
          </w:p>
          <w:p w:rsidR="006B167C" w:rsidRPr="0030551F" w:rsidRDefault="006B167C" w:rsidP="00215C02">
            <w:pPr>
              <w:rPr>
                <w:b/>
                <w:lang w:val="uk-UA"/>
              </w:rPr>
            </w:pPr>
            <w:r w:rsidRPr="0030551F">
              <w:rPr>
                <w:b/>
                <w:sz w:val="22"/>
                <w:szCs w:val="22"/>
                <w:lang w:val="uk-UA"/>
              </w:rPr>
              <w:t>1 кат.</w:t>
            </w:r>
          </w:p>
        </w:tc>
        <w:tc>
          <w:tcPr>
            <w:tcW w:w="1274" w:type="dxa"/>
          </w:tcPr>
          <w:p w:rsidR="006B167C" w:rsidRPr="00126860" w:rsidRDefault="006B167C" w:rsidP="00215C02">
            <w:pPr>
              <w:rPr>
                <w:b/>
                <w:sz w:val="20"/>
                <w:szCs w:val="20"/>
                <w:lang w:val="uk-UA"/>
              </w:rPr>
            </w:pPr>
            <w:r w:rsidRPr="00126860">
              <w:rPr>
                <w:b/>
                <w:sz w:val="20"/>
                <w:szCs w:val="20"/>
                <w:lang w:val="uk-UA"/>
              </w:rPr>
              <w:t>ГСП-1</w:t>
            </w:r>
          </w:p>
          <w:p w:rsidR="006B167C" w:rsidRPr="00126860" w:rsidRDefault="006B167C" w:rsidP="00215C02">
            <w:pPr>
              <w:rPr>
                <w:b/>
                <w:sz w:val="20"/>
                <w:szCs w:val="20"/>
                <w:lang w:val="uk-UA"/>
              </w:rPr>
            </w:pPr>
            <w:r w:rsidRPr="00126860">
              <w:rPr>
                <w:b/>
                <w:sz w:val="20"/>
                <w:szCs w:val="20"/>
                <w:lang w:val="uk-UA"/>
              </w:rPr>
              <w:t>ГПП-2</w:t>
            </w:r>
          </w:p>
          <w:p w:rsidR="006B167C" w:rsidRPr="00126860" w:rsidRDefault="006B167C" w:rsidP="00215C02">
            <w:pPr>
              <w:rPr>
                <w:b/>
                <w:sz w:val="20"/>
                <w:szCs w:val="20"/>
                <w:lang w:val="uk-UA"/>
              </w:rPr>
            </w:pPr>
            <w:r w:rsidRPr="00126860">
              <w:rPr>
                <w:b/>
                <w:sz w:val="20"/>
                <w:szCs w:val="20"/>
                <w:lang w:val="uk-UA"/>
              </w:rPr>
              <w:t>ГПП-1</w:t>
            </w:r>
          </w:p>
        </w:tc>
        <w:tc>
          <w:tcPr>
            <w:tcW w:w="425" w:type="dxa"/>
          </w:tcPr>
          <w:p w:rsidR="006B167C" w:rsidRPr="00B50F61" w:rsidRDefault="006B167C" w:rsidP="00215C02">
            <w:pPr>
              <w:jc w:val="center"/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24</w:t>
            </w:r>
          </w:p>
          <w:p w:rsidR="006B167C" w:rsidRPr="00B50F61" w:rsidRDefault="006B167C" w:rsidP="00215C02">
            <w:pPr>
              <w:jc w:val="center"/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8</w:t>
            </w:r>
          </w:p>
          <w:p w:rsidR="006B167C" w:rsidRPr="00B50F61" w:rsidRDefault="006B167C" w:rsidP="00215C02">
            <w:pPr>
              <w:jc w:val="center"/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6B167C" w:rsidRPr="00394AD6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14,00-17,00</w:t>
            </w:r>
          </w:p>
          <w:p w:rsidR="006B167C" w:rsidRPr="00394AD6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------------</w:t>
            </w:r>
          </w:p>
          <w:p w:rsidR="006B167C" w:rsidRPr="00394AD6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------------</w:t>
            </w:r>
          </w:p>
        </w:tc>
        <w:tc>
          <w:tcPr>
            <w:tcW w:w="1333" w:type="dxa"/>
            <w:gridSpan w:val="2"/>
            <w:tcBorders>
              <w:bottom w:val="nil"/>
            </w:tcBorders>
          </w:tcPr>
          <w:p w:rsidR="006B167C" w:rsidRPr="00394AD6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14,00-17,00</w:t>
            </w:r>
          </w:p>
          <w:p w:rsidR="006B167C" w:rsidRPr="00394AD6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18,30-20,00</w:t>
            </w:r>
          </w:p>
          <w:p w:rsidR="006B167C" w:rsidRPr="00394AD6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17,00-18,30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6B167C" w:rsidRPr="00394AD6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14,00-17,00</w:t>
            </w:r>
          </w:p>
          <w:p w:rsidR="006B167C" w:rsidRPr="00394AD6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-----------</w:t>
            </w:r>
          </w:p>
          <w:p w:rsidR="006B167C" w:rsidRPr="00394AD6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----------</w:t>
            </w:r>
          </w:p>
        </w:tc>
        <w:tc>
          <w:tcPr>
            <w:tcW w:w="1435" w:type="dxa"/>
            <w:gridSpan w:val="2"/>
            <w:tcBorders>
              <w:bottom w:val="nil"/>
            </w:tcBorders>
          </w:tcPr>
          <w:p w:rsidR="006B167C" w:rsidRPr="00394AD6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14,00-17,00</w:t>
            </w:r>
          </w:p>
          <w:p w:rsidR="006B167C" w:rsidRPr="00394AD6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18,30-20,00</w:t>
            </w:r>
          </w:p>
          <w:p w:rsidR="006B167C" w:rsidRPr="00394AD6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17,00-18,30</w:t>
            </w:r>
          </w:p>
        </w:tc>
        <w:tc>
          <w:tcPr>
            <w:tcW w:w="1417" w:type="dxa"/>
            <w:tcBorders>
              <w:bottom w:val="nil"/>
            </w:tcBorders>
          </w:tcPr>
          <w:p w:rsidR="006B167C" w:rsidRPr="00394AD6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14,00-17,00</w:t>
            </w:r>
          </w:p>
          <w:p w:rsidR="006B167C" w:rsidRPr="00394AD6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18,30-20,00</w:t>
            </w:r>
          </w:p>
          <w:p w:rsidR="006B167C" w:rsidRPr="00394AD6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17,00-18,30</w:t>
            </w:r>
          </w:p>
        </w:tc>
        <w:tc>
          <w:tcPr>
            <w:tcW w:w="1579" w:type="dxa"/>
            <w:gridSpan w:val="4"/>
            <w:tcBorders>
              <w:bottom w:val="nil"/>
            </w:tcBorders>
          </w:tcPr>
          <w:p w:rsidR="006B167C" w:rsidRPr="00394AD6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9,00-12,00</w:t>
            </w:r>
          </w:p>
          <w:p w:rsidR="006B167C" w:rsidRPr="00394AD6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12,00-13</w:t>
            </w:r>
            <w:r w:rsidRPr="00394AD6">
              <w:rPr>
                <w:b/>
                <w:sz w:val="18"/>
                <w:szCs w:val="18"/>
                <w:lang w:val="uk-UA"/>
              </w:rPr>
              <w:t>,30</w:t>
            </w:r>
          </w:p>
          <w:p w:rsidR="006B167C" w:rsidRPr="00394AD6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>---------------</w:t>
            </w:r>
          </w:p>
        </w:tc>
        <w:tc>
          <w:tcPr>
            <w:tcW w:w="1682" w:type="dxa"/>
            <w:gridSpan w:val="2"/>
          </w:tcPr>
          <w:p w:rsidR="006B167C" w:rsidRPr="00394AD6" w:rsidRDefault="006B167C" w:rsidP="00215C02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94AD6">
              <w:rPr>
                <w:b/>
                <w:i/>
                <w:sz w:val="20"/>
                <w:szCs w:val="20"/>
                <w:lang w:val="uk-UA"/>
              </w:rPr>
              <w:t>Вихідний</w:t>
            </w:r>
          </w:p>
        </w:tc>
        <w:tc>
          <w:tcPr>
            <w:tcW w:w="1559" w:type="dxa"/>
            <w:gridSpan w:val="2"/>
          </w:tcPr>
          <w:p w:rsidR="006B167C" w:rsidRPr="00126860" w:rsidRDefault="006B167C" w:rsidP="00215C02">
            <w:pPr>
              <w:pStyle w:val="Heading2"/>
              <w:jc w:val="left"/>
              <w:rPr>
                <w:sz w:val="18"/>
                <w:szCs w:val="18"/>
              </w:rPr>
            </w:pPr>
            <w:r w:rsidRPr="00126860">
              <w:rPr>
                <w:sz w:val="18"/>
                <w:szCs w:val="18"/>
              </w:rPr>
              <w:t>ДЮСШ № 2</w:t>
            </w:r>
          </w:p>
        </w:tc>
      </w:tr>
      <w:tr w:rsidR="006B167C" w:rsidRPr="007A32E2" w:rsidTr="00215C02">
        <w:trPr>
          <w:cantSplit/>
          <w:trHeight w:val="966"/>
        </w:trPr>
        <w:tc>
          <w:tcPr>
            <w:tcW w:w="556" w:type="dxa"/>
          </w:tcPr>
          <w:p w:rsidR="006B167C" w:rsidRDefault="006B167C" w:rsidP="00215C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122" w:type="dxa"/>
          </w:tcPr>
          <w:p w:rsidR="006B167C" w:rsidRPr="0030551F" w:rsidRDefault="006B167C" w:rsidP="00215C02">
            <w:pPr>
              <w:rPr>
                <w:b/>
                <w:lang w:val="uk-UA"/>
              </w:rPr>
            </w:pPr>
            <w:r w:rsidRPr="0030551F">
              <w:rPr>
                <w:b/>
                <w:sz w:val="22"/>
                <w:szCs w:val="22"/>
                <w:lang w:val="uk-UA"/>
              </w:rPr>
              <w:t xml:space="preserve">Моісеєва Оксана Ігорівна </w:t>
            </w:r>
          </w:p>
        </w:tc>
        <w:tc>
          <w:tcPr>
            <w:tcW w:w="1274" w:type="dxa"/>
          </w:tcPr>
          <w:p w:rsidR="006B167C" w:rsidRPr="009A219F" w:rsidRDefault="006B167C" w:rsidP="00215C02">
            <w:pPr>
              <w:rPr>
                <w:b/>
                <w:sz w:val="20"/>
                <w:szCs w:val="20"/>
                <w:lang w:val="uk-UA"/>
              </w:rPr>
            </w:pPr>
            <w:r w:rsidRPr="009A219F">
              <w:rPr>
                <w:b/>
                <w:sz w:val="20"/>
                <w:szCs w:val="20"/>
                <w:lang w:val="uk-UA"/>
              </w:rPr>
              <w:t>ГПП-2</w:t>
            </w:r>
          </w:p>
          <w:p w:rsidR="006B167C" w:rsidRPr="009A219F" w:rsidRDefault="006B167C" w:rsidP="00215C02">
            <w:pPr>
              <w:rPr>
                <w:b/>
                <w:sz w:val="20"/>
                <w:szCs w:val="20"/>
                <w:lang w:val="uk-UA"/>
              </w:rPr>
            </w:pPr>
            <w:r w:rsidRPr="009A219F">
              <w:rPr>
                <w:b/>
                <w:sz w:val="20"/>
                <w:szCs w:val="20"/>
                <w:lang w:val="uk-UA"/>
              </w:rPr>
              <w:t>ГПП-1</w:t>
            </w:r>
          </w:p>
        </w:tc>
        <w:tc>
          <w:tcPr>
            <w:tcW w:w="425" w:type="dxa"/>
          </w:tcPr>
          <w:p w:rsidR="006B167C" w:rsidRPr="00B50F61" w:rsidRDefault="006B167C" w:rsidP="00215C02">
            <w:pPr>
              <w:jc w:val="center"/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8</w:t>
            </w:r>
          </w:p>
          <w:p w:rsidR="006B167C" w:rsidRPr="00B50F61" w:rsidRDefault="006B167C" w:rsidP="00215C02">
            <w:pPr>
              <w:jc w:val="center"/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10" w:type="dxa"/>
          </w:tcPr>
          <w:p w:rsidR="006B167C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18,00-19,30</w:t>
            </w:r>
          </w:p>
          <w:p w:rsidR="006B167C" w:rsidRPr="00394AD6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---------</w:t>
            </w:r>
          </w:p>
        </w:tc>
        <w:tc>
          <w:tcPr>
            <w:tcW w:w="1340" w:type="dxa"/>
            <w:gridSpan w:val="3"/>
          </w:tcPr>
          <w:p w:rsidR="006B167C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18,00-19,30</w:t>
            </w:r>
          </w:p>
          <w:p w:rsidR="006B167C" w:rsidRPr="00394AD6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16,30-18,00</w:t>
            </w:r>
          </w:p>
        </w:tc>
        <w:tc>
          <w:tcPr>
            <w:tcW w:w="1425" w:type="dxa"/>
            <w:gridSpan w:val="3"/>
          </w:tcPr>
          <w:p w:rsidR="006B167C" w:rsidRPr="00394AD6" w:rsidRDefault="006B167C" w:rsidP="00215C02">
            <w:pPr>
              <w:rPr>
                <w:b/>
                <w:sz w:val="20"/>
                <w:szCs w:val="20"/>
                <w:lang w:val="uk-UA"/>
              </w:rPr>
            </w:pPr>
            <w:r w:rsidRPr="00394AD6">
              <w:rPr>
                <w:b/>
                <w:i/>
                <w:sz w:val="20"/>
                <w:szCs w:val="20"/>
                <w:lang w:val="uk-UA"/>
              </w:rPr>
              <w:t>Вихідний</w:t>
            </w:r>
          </w:p>
        </w:tc>
        <w:tc>
          <w:tcPr>
            <w:tcW w:w="1428" w:type="dxa"/>
          </w:tcPr>
          <w:p w:rsidR="006B167C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18,00-19,30</w:t>
            </w:r>
          </w:p>
          <w:p w:rsidR="006B167C" w:rsidRPr="00394AD6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16,30-18,00</w:t>
            </w:r>
          </w:p>
        </w:tc>
        <w:tc>
          <w:tcPr>
            <w:tcW w:w="1417" w:type="dxa"/>
          </w:tcPr>
          <w:p w:rsidR="006B167C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-----------</w:t>
            </w:r>
          </w:p>
          <w:p w:rsidR="006B167C" w:rsidRPr="00394AD6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16,30-18,00</w:t>
            </w:r>
          </w:p>
        </w:tc>
        <w:tc>
          <w:tcPr>
            <w:tcW w:w="1573" w:type="dxa"/>
            <w:gridSpan w:val="3"/>
          </w:tcPr>
          <w:p w:rsidR="006B167C" w:rsidRDefault="006B167C" w:rsidP="00215C0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-------------</w:t>
            </w:r>
          </w:p>
          <w:p w:rsidR="006B167C" w:rsidRPr="00317848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 w:rsidRPr="00317848">
              <w:rPr>
                <w:b/>
                <w:sz w:val="18"/>
                <w:szCs w:val="18"/>
                <w:lang w:val="uk-UA"/>
              </w:rPr>
              <w:t>12,30-14,00</w:t>
            </w:r>
          </w:p>
        </w:tc>
        <w:tc>
          <w:tcPr>
            <w:tcW w:w="1688" w:type="dxa"/>
            <w:gridSpan w:val="3"/>
          </w:tcPr>
          <w:p w:rsidR="006B167C" w:rsidRPr="00394AD6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sz w:val="18"/>
                <w:szCs w:val="18"/>
                <w:lang w:val="uk-UA"/>
              </w:rPr>
              <w:t xml:space="preserve">      </w:t>
            </w:r>
            <w:r w:rsidRPr="00394AD6">
              <w:rPr>
                <w:b/>
                <w:i/>
                <w:sz w:val="20"/>
                <w:szCs w:val="20"/>
                <w:lang w:val="uk-UA"/>
              </w:rPr>
              <w:t>Вихідний</w:t>
            </w:r>
          </w:p>
          <w:p w:rsidR="006B167C" w:rsidRPr="00394AD6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6B167C" w:rsidRPr="00DD516E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 w:rsidRPr="00DD516E">
              <w:rPr>
                <w:b/>
                <w:sz w:val="18"/>
                <w:szCs w:val="18"/>
                <w:lang w:val="uk-UA"/>
              </w:rPr>
              <w:t>СЗШ № 119</w:t>
            </w:r>
          </w:p>
        </w:tc>
      </w:tr>
      <w:tr w:rsidR="006B167C" w:rsidRPr="007A32E2" w:rsidTr="00215C02">
        <w:trPr>
          <w:trHeight w:val="362"/>
        </w:trPr>
        <w:tc>
          <w:tcPr>
            <w:tcW w:w="16217" w:type="dxa"/>
            <w:gridSpan w:val="21"/>
          </w:tcPr>
          <w:p w:rsidR="006B167C" w:rsidRPr="00394AD6" w:rsidRDefault="006B167C" w:rsidP="00215C02">
            <w:pPr>
              <w:rPr>
                <w:sz w:val="18"/>
                <w:szCs w:val="18"/>
                <w:lang w:val="uk-UA"/>
              </w:rPr>
            </w:pPr>
          </w:p>
          <w:p w:rsidR="006B167C" w:rsidRDefault="006B167C" w:rsidP="00215C02">
            <w:pPr>
              <w:rPr>
                <w:sz w:val="18"/>
                <w:szCs w:val="18"/>
                <w:lang w:val="uk-UA"/>
              </w:rPr>
            </w:pPr>
          </w:p>
          <w:p w:rsidR="006B167C" w:rsidRDefault="006B167C" w:rsidP="00215C02">
            <w:pPr>
              <w:rPr>
                <w:sz w:val="18"/>
                <w:szCs w:val="18"/>
                <w:lang w:val="uk-UA"/>
              </w:rPr>
            </w:pPr>
          </w:p>
          <w:p w:rsidR="006B167C" w:rsidRDefault="006B167C" w:rsidP="00215C02">
            <w:pPr>
              <w:rPr>
                <w:sz w:val="18"/>
                <w:szCs w:val="18"/>
                <w:lang w:val="uk-UA"/>
              </w:rPr>
            </w:pPr>
          </w:p>
          <w:p w:rsidR="006B167C" w:rsidRDefault="006B167C" w:rsidP="00215C02">
            <w:pPr>
              <w:rPr>
                <w:sz w:val="18"/>
                <w:szCs w:val="18"/>
                <w:lang w:val="uk-UA"/>
              </w:rPr>
            </w:pPr>
          </w:p>
          <w:p w:rsidR="006B167C" w:rsidRPr="00394AD6" w:rsidRDefault="006B167C" w:rsidP="00215C02">
            <w:pPr>
              <w:rPr>
                <w:sz w:val="18"/>
                <w:szCs w:val="18"/>
                <w:lang w:val="uk-UA"/>
              </w:rPr>
            </w:pPr>
          </w:p>
          <w:p w:rsidR="006B167C" w:rsidRPr="00394AD6" w:rsidRDefault="006B167C" w:rsidP="00215C02">
            <w:pPr>
              <w:rPr>
                <w:sz w:val="18"/>
                <w:szCs w:val="18"/>
                <w:lang w:val="uk-UA"/>
              </w:rPr>
            </w:pPr>
          </w:p>
          <w:p w:rsidR="006B167C" w:rsidRPr="00394AD6" w:rsidRDefault="006B167C" w:rsidP="00215C02">
            <w:pPr>
              <w:jc w:val="center"/>
              <w:rPr>
                <w:sz w:val="18"/>
                <w:szCs w:val="18"/>
                <w:lang w:val="uk-UA"/>
              </w:rPr>
            </w:pPr>
            <w:r w:rsidRPr="00394AD6">
              <w:rPr>
                <w:sz w:val="18"/>
                <w:szCs w:val="18"/>
                <w:lang w:val="uk-UA"/>
              </w:rPr>
              <w:t>Футбол</w:t>
            </w:r>
          </w:p>
        </w:tc>
      </w:tr>
      <w:tr w:rsidR="006B167C" w:rsidRPr="00981A83" w:rsidTr="00215C02">
        <w:trPr>
          <w:cantSplit/>
          <w:trHeight w:val="530"/>
        </w:trPr>
        <w:tc>
          <w:tcPr>
            <w:tcW w:w="556" w:type="dxa"/>
          </w:tcPr>
          <w:p w:rsidR="006B167C" w:rsidRPr="00263E00" w:rsidRDefault="006B167C" w:rsidP="00215C02">
            <w:pPr>
              <w:jc w:val="center"/>
              <w:rPr>
                <w:lang w:val="uk-UA"/>
              </w:rPr>
            </w:pPr>
            <w:r w:rsidRPr="00263E00">
              <w:rPr>
                <w:lang w:val="uk-UA"/>
              </w:rPr>
              <w:t>1</w:t>
            </w:r>
            <w:r>
              <w:rPr>
                <w:lang w:val="uk-UA"/>
              </w:rPr>
              <w:t>7</w:t>
            </w:r>
          </w:p>
        </w:tc>
        <w:tc>
          <w:tcPr>
            <w:tcW w:w="2122" w:type="dxa"/>
          </w:tcPr>
          <w:p w:rsidR="006B167C" w:rsidRPr="00EA74D5" w:rsidRDefault="006B167C" w:rsidP="00215C02">
            <w:pPr>
              <w:pStyle w:val="Heading2"/>
              <w:jc w:val="left"/>
              <w:rPr>
                <w:sz w:val="22"/>
              </w:rPr>
            </w:pPr>
            <w:r w:rsidRPr="00EA74D5">
              <w:rPr>
                <w:sz w:val="22"/>
                <w:szCs w:val="22"/>
              </w:rPr>
              <w:t xml:space="preserve">Грановський </w:t>
            </w:r>
          </w:p>
          <w:p w:rsidR="006B167C" w:rsidRPr="00EA74D5" w:rsidRDefault="006B167C" w:rsidP="00215C02">
            <w:pPr>
              <w:pStyle w:val="BodyText3"/>
              <w:rPr>
                <w:sz w:val="22"/>
              </w:rPr>
            </w:pPr>
            <w:r w:rsidRPr="00EA74D5">
              <w:rPr>
                <w:sz w:val="22"/>
                <w:szCs w:val="22"/>
              </w:rPr>
              <w:t xml:space="preserve">Сергій Миколайович </w:t>
            </w:r>
          </w:p>
          <w:p w:rsidR="006B167C" w:rsidRPr="00EA74D5" w:rsidRDefault="006B167C" w:rsidP="00215C02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  <w:r w:rsidRPr="00EA74D5">
              <w:rPr>
                <w:b/>
                <w:sz w:val="22"/>
                <w:szCs w:val="22"/>
                <w:lang w:val="uk-UA"/>
              </w:rPr>
              <w:t xml:space="preserve"> кат.</w:t>
            </w:r>
          </w:p>
          <w:p w:rsidR="006B167C" w:rsidRPr="00EA74D5" w:rsidRDefault="006B167C" w:rsidP="00215C02">
            <w:pPr>
              <w:rPr>
                <w:b/>
                <w:lang w:val="uk-UA"/>
              </w:rPr>
            </w:pPr>
            <w:r w:rsidRPr="00EA74D5">
              <w:rPr>
                <w:b/>
                <w:sz w:val="22"/>
                <w:szCs w:val="22"/>
                <w:lang w:val="uk-UA"/>
              </w:rPr>
              <w:t xml:space="preserve">старший тренер відділення </w:t>
            </w:r>
          </w:p>
        </w:tc>
        <w:tc>
          <w:tcPr>
            <w:tcW w:w="1274" w:type="dxa"/>
          </w:tcPr>
          <w:p w:rsidR="006B167C" w:rsidRPr="00757838" w:rsidRDefault="006B167C" w:rsidP="00215C02">
            <w:pPr>
              <w:rPr>
                <w:b/>
                <w:sz w:val="20"/>
                <w:szCs w:val="20"/>
                <w:lang w:val="uk-UA"/>
              </w:rPr>
            </w:pPr>
            <w:r w:rsidRPr="00757838">
              <w:rPr>
                <w:b/>
                <w:sz w:val="20"/>
                <w:szCs w:val="20"/>
                <w:lang w:val="uk-UA"/>
              </w:rPr>
              <w:t>ГБП-4</w:t>
            </w:r>
          </w:p>
          <w:p w:rsidR="006B167C" w:rsidRPr="00757838" w:rsidRDefault="006B167C" w:rsidP="00215C02">
            <w:pPr>
              <w:rPr>
                <w:b/>
                <w:sz w:val="20"/>
                <w:szCs w:val="20"/>
                <w:lang w:val="uk-UA"/>
              </w:rPr>
            </w:pPr>
            <w:r w:rsidRPr="00757838">
              <w:rPr>
                <w:b/>
                <w:sz w:val="20"/>
                <w:szCs w:val="20"/>
                <w:lang w:val="uk-UA"/>
              </w:rPr>
              <w:t>ГБП-2</w:t>
            </w:r>
          </w:p>
          <w:p w:rsidR="006B167C" w:rsidRPr="00757838" w:rsidRDefault="006B167C" w:rsidP="00215C02">
            <w:pPr>
              <w:rPr>
                <w:b/>
                <w:sz w:val="20"/>
                <w:szCs w:val="20"/>
                <w:lang w:val="uk-UA"/>
              </w:rPr>
            </w:pPr>
            <w:r w:rsidRPr="00757838">
              <w:rPr>
                <w:b/>
                <w:sz w:val="20"/>
                <w:szCs w:val="20"/>
                <w:lang w:val="uk-UA"/>
              </w:rPr>
              <w:t>ГПП-1</w:t>
            </w:r>
          </w:p>
        </w:tc>
        <w:tc>
          <w:tcPr>
            <w:tcW w:w="425" w:type="dxa"/>
          </w:tcPr>
          <w:p w:rsidR="006B167C" w:rsidRPr="00B50F61" w:rsidRDefault="006B167C" w:rsidP="00215C02">
            <w:pPr>
              <w:jc w:val="center"/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20</w:t>
            </w:r>
          </w:p>
          <w:p w:rsidR="006B167C" w:rsidRPr="00B50F61" w:rsidRDefault="006B167C" w:rsidP="00215C02">
            <w:pPr>
              <w:jc w:val="center"/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14</w:t>
            </w:r>
          </w:p>
          <w:p w:rsidR="006B167C" w:rsidRPr="00B50F61" w:rsidRDefault="006B167C" w:rsidP="00215C02">
            <w:pPr>
              <w:jc w:val="center"/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25" w:type="dxa"/>
            <w:gridSpan w:val="3"/>
          </w:tcPr>
          <w:p w:rsidR="006B167C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18,00-20,15</w:t>
            </w:r>
          </w:p>
          <w:p w:rsidR="006B167C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16,30-18,00</w:t>
            </w:r>
          </w:p>
          <w:p w:rsidR="006B167C" w:rsidRPr="00394AD6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15,00-16,30</w:t>
            </w:r>
          </w:p>
        </w:tc>
        <w:tc>
          <w:tcPr>
            <w:tcW w:w="1325" w:type="dxa"/>
          </w:tcPr>
          <w:p w:rsidR="006B167C" w:rsidRPr="00394AD6" w:rsidRDefault="006B167C" w:rsidP="00215C0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4AD6">
              <w:rPr>
                <w:b/>
                <w:i/>
                <w:sz w:val="20"/>
                <w:szCs w:val="20"/>
                <w:lang w:val="uk-UA"/>
              </w:rPr>
              <w:t>Вихідний</w:t>
            </w:r>
          </w:p>
        </w:tc>
        <w:tc>
          <w:tcPr>
            <w:tcW w:w="1425" w:type="dxa"/>
            <w:gridSpan w:val="3"/>
          </w:tcPr>
          <w:p w:rsidR="006B167C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18,00-20,15</w:t>
            </w:r>
          </w:p>
          <w:p w:rsidR="006B167C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16,30-18,00</w:t>
            </w:r>
          </w:p>
          <w:p w:rsidR="006B167C" w:rsidRPr="00394AD6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15,00-16,30</w:t>
            </w:r>
          </w:p>
        </w:tc>
        <w:tc>
          <w:tcPr>
            <w:tcW w:w="1428" w:type="dxa"/>
          </w:tcPr>
          <w:p w:rsidR="006B167C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17,30-19,45</w:t>
            </w:r>
          </w:p>
          <w:p w:rsidR="006B167C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16,00-17,30</w:t>
            </w:r>
          </w:p>
          <w:p w:rsidR="006B167C" w:rsidRPr="00394AD6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------------</w:t>
            </w:r>
          </w:p>
        </w:tc>
        <w:tc>
          <w:tcPr>
            <w:tcW w:w="1430" w:type="dxa"/>
            <w:gridSpan w:val="2"/>
          </w:tcPr>
          <w:p w:rsidR="006B167C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18,00-20,15</w:t>
            </w:r>
          </w:p>
          <w:p w:rsidR="006B167C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16,30-18,00</w:t>
            </w:r>
          </w:p>
          <w:p w:rsidR="006B167C" w:rsidRPr="00394AD6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15,00-16,30</w:t>
            </w:r>
          </w:p>
        </w:tc>
        <w:tc>
          <w:tcPr>
            <w:tcW w:w="1545" w:type="dxa"/>
          </w:tcPr>
          <w:p w:rsidR="006B167C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11,15-14,15</w:t>
            </w:r>
          </w:p>
          <w:p w:rsidR="006B167C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9,00-11,15</w:t>
            </w:r>
          </w:p>
          <w:p w:rsidR="006B167C" w:rsidRPr="00394AD6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------------</w:t>
            </w:r>
          </w:p>
        </w:tc>
        <w:tc>
          <w:tcPr>
            <w:tcW w:w="1646" w:type="dxa"/>
            <w:gridSpan w:val="3"/>
          </w:tcPr>
          <w:p w:rsidR="006B167C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11,15-14,15</w:t>
            </w:r>
          </w:p>
          <w:p w:rsidR="006B167C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9,00-11,15</w:t>
            </w:r>
          </w:p>
          <w:p w:rsidR="006B167C" w:rsidRPr="00394AD6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------------</w:t>
            </w:r>
          </w:p>
        </w:tc>
        <w:tc>
          <w:tcPr>
            <w:tcW w:w="1616" w:type="dxa"/>
            <w:gridSpan w:val="3"/>
          </w:tcPr>
          <w:p w:rsidR="006B167C" w:rsidRPr="00CE68E2" w:rsidRDefault="006B167C" w:rsidP="00215C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СЗШ № 35</w:t>
            </w:r>
          </w:p>
        </w:tc>
      </w:tr>
      <w:tr w:rsidR="006B167C" w:rsidRPr="00DC27D0" w:rsidTr="00215C02">
        <w:trPr>
          <w:cantSplit/>
          <w:trHeight w:val="778"/>
        </w:trPr>
        <w:tc>
          <w:tcPr>
            <w:tcW w:w="556" w:type="dxa"/>
          </w:tcPr>
          <w:p w:rsidR="006B167C" w:rsidRPr="00805228" w:rsidRDefault="006B167C" w:rsidP="00215C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122" w:type="dxa"/>
          </w:tcPr>
          <w:p w:rsidR="006B167C" w:rsidRPr="00EA74D5" w:rsidRDefault="006B167C" w:rsidP="00215C02">
            <w:pPr>
              <w:pStyle w:val="Heading5"/>
              <w:rPr>
                <w:sz w:val="22"/>
              </w:rPr>
            </w:pPr>
            <w:r w:rsidRPr="00EA74D5">
              <w:rPr>
                <w:sz w:val="22"/>
                <w:szCs w:val="22"/>
              </w:rPr>
              <w:t xml:space="preserve">Тіщенко Андрій </w:t>
            </w:r>
          </w:p>
          <w:p w:rsidR="006B167C" w:rsidRPr="00EA74D5" w:rsidRDefault="006B167C" w:rsidP="00215C02">
            <w:pPr>
              <w:rPr>
                <w:b/>
                <w:lang w:val="uk-UA"/>
              </w:rPr>
            </w:pPr>
            <w:r w:rsidRPr="00EA74D5">
              <w:rPr>
                <w:b/>
                <w:sz w:val="22"/>
                <w:szCs w:val="22"/>
                <w:lang w:val="uk-UA"/>
              </w:rPr>
              <w:t xml:space="preserve">Миколайович </w:t>
            </w:r>
          </w:p>
          <w:p w:rsidR="006B167C" w:rsidRPr="00EA74D5" w:rsidRDefault="006B167C" w:rsidP="00215C02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  <w:r w:rsidRPr="00EA74D5">
              <w:rPr>
                <w:b/>
                <w:sz w:val="22"/>
                <w:szCs w:val="22"/>
                <w:lang w:val="uk-UA"/>
              </w:rPr>
              <w:t xml:space="preserve"> кат</w:t>
            </w:r>
          </w:p>
        </w:tc>
        <w:tc>
          <w:tcPr>
            <w:tcW w:w="1274" w:type="dxa"/>
          </w:tcPr>
          <w:p w:rsidR="006B167C" w:rsidRPr="00757838" w:rsidRDefault="006B167C" w:rsidP="00215C0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ГБП-3</w:t>
            </w:r>
          </w:p>
          <w:p w:rsidR="006B167C" w:rsidRPr="00757838" w:rsidRDefault="006B167C" w:rsidP="00215C0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ГБП-2</w:t>
            </w:r>
          </w:p>
          <w:p w:rsidR="006B167C" w:rsidRPr="00757838" w:rsidRDefault="006B167C" w:rsidP="00215C02">
            <w:pPr>
              <w:rPr>
                <w:b/>
                <w:sz w:val="20"/>
                <w:szCs w:val="20"/>
                <w:lang w:val="uk-UA"/>
              </w:rPr>
            </w:pPr>
            <w:r w:rsidRPr="00757838">
              <w:rPr>
                <w:b/>
                <w:sz w:val="20"/>
                <w:szCs w:val="20"/>
                <w:lang w:val="uk-UA"/>
              </w:rPr>
              <w:t>ГПП-</w:t>
            </w: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6B167C" w:rsidRPr="00B50F61" w:rsidRDefault="006B167C" w:rsidP="00215C0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  <w:p w:rsidR="006B167C" w:rsidRPr="00B50F61" w:rsidRDefault="006B167C" w:rsidP="00215C02">
            <w:pPr>
              <w:jc w:val="center"/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14</w:t>
            </w:r>
          </w:p>
          <w:p w:rsidR="006B167C" w:rsidRPr="00B50F61" w:rsidRDefault="006B167C" w:rsidP="00215C0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  <w:p w:rsidR="006B167C" w:rsidRPr="00B50F61" w:rsidRDefault="006B167C" w:rsidP="00215C0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6B167C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18,00-20,15</w:t>
            </w:r>
          </w:p>
          <w:p w:rsidR="006B167C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16,20-17.50</w:t>
            </w:r>
          </w:p>
          <w:p w:rsidR="006B167C" w:rsidRPr="00394AD6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18,00-20,15</w:t>
            </w:r>
          </w:p>
        </w:tc>
        <w:tc>
          <w:tcPr>
            <w:tcW w:w="1333" w:type="dxa"/>
            <w:gridSpan w:val="2"/>
          </w:tcPr>
          <w:p w:rsidR="006B167C" w:rsidRPr="00394AD6" w:rsidRDefault="006B167C" w:rsidP="00215C0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4AD6">
              <w:rPr>
                <w:b/>
                <w:i/>
                <w:sz w:val="20"/>
                <w:szCs w:val="20"/>
                <w:lang w:val="uk-UA"/>
              </w:rPr>
              <w:t>Вихідний</w:t>
            </w:r>
          </w:p>
        </w:tc>
        <w:tc>
          <w:tcPr>
            <w:tcW w:w="1418" w:type="dxa"/>
            <w:gridSpan w:val="2"/>
          </w:tcPr>
          <w:p w:rsidR="006B167C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18,00-20,15</w:t>
            </w:r>
          </w:p>
          <w:p w:rsidR="006B167C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16,20-17,50</w:t>
            </w:r>
          </w:p>
          <w:p w:rsidR="006B167C" w:rsidRPr="00394AD6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14,45-16,15</w:t>
            </w:r>
          </w:p>
        </w:tc>
        <w:tc>
          <w:tcPr>
            <w:tcW w:w="1435" w:type="dxa"/>
            <w:gridSpan w:val="2"/>
          </w:tcPr>
          <w:p w:rsidR="006B167C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18,00-20,15</w:t>
            </w:r>
          </w:p>
          <w:p w:rsidR="006B167C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16,15-17,45</w:t>
            </w:r>
          </w:p>
          <w:p w:rsidR="006B167C" w:rsidRPr="00394AD6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----------</w:t>
            </w:r>
          </w:p>
        </w:tc>
        <w:tc>
          <w:tcPr>
            <w:tcW w:w="1430" w:type="dxa"/>
            <w:gridSpan w:val="2"/>
          </w:tcPr>
          <w:p w:rsidR="006B167C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18,00-20,15</w:t>
            </w:r>
          </w:p>
          <w:p w:rsidR="006B167C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16,20-17,50</w:t>
            </w:r>
          </w:p>
          <w:p w:rsidR="006B167C" w:rsidRPr="00394AD6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14,45-16,15</w:t>
            </w:r>
          </w:p>
        </w:tc>
        <w:tc>
          <w:tcPr>
            <w:tcW w:w="1566" w:type="dxa"/>
            <w:gridSpan w:val="3"/>
          </w:tcPr>
          <w:p w:rsidR="006B167C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11,20-13,35</w:t>
            </w:r>
          </w:p>
          <w:p w:rsidR="006B167C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9,00-11,15</w:t>
            </w:r>
          </w:p>
          <w:p w:rsidR="006B167C" w:rsidRPr="00394AD6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-----------</w:t>
            </w:r>
          </w:p>
        </w:tc>
        <w:tc>
          <w:tcPr>
            <w:tcW w:w="1625" w:type="dxa"/>
          </w:tcPr>
          <w:p w:rsidR="006B167C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14,30-16,45</w:t>
            </w:r>
          </w:p>
          <w:p w:rsidR="006B167C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12,00-14,15</w:t>
            </w:r>
          </w:p>
          <w:p w:rsidR="006B167C" w:rsidRPr="00394AD6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------------</w:t>
            </w:r>
          </w:p>
        </w:tc>
        <w:tc>
          <w:tcPr>
            <w:tcW w:w="1616" w:type="dxa"/>
            <w:gridSpan w:val="3"/>
          </w:tcPr>
          <w:p w:rsidR="006B167C" w:rsidRPr="00757838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 w:rsidRPr="00757838">
              <w:rPr>
                <w:b/>
                <w:sz w:val="18"/>
                <w:szCs w:val="18"/>
                <w:lang w:val="uk-UA"/>
              </w:rPr>
              <w:t>СЗШ № 140</w:t>
            </w:r>
          </w:p>
        </w:tc>
      </w:tr>
      <w:tr w:rsidR="006B167C" w:rsidRPr="00FB2FF6" w:rsidTr="00215C02">
        <w:trPr>
          <w:trHeight w:val="1104"/>
        </w:trPr>
        <w:tc>
          <w:tcPr>
            <w:tcW w:w="556" w:type="dxa"/>
          </w:tcPr>
          <w:p w:rsidR="006B167C" w:rsidRPr="00805228" w:rsidRDefault="006B167C" w:rsidP="00215C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2122" w:type="dxa"/>
          </w:tcPr>
          <w:p w:rsidR="006B167C" w:rsidRPr="00EA74D5" w:rsidRDefault="006B167C" w:rsidP="00215C02">
            <w:pPr>
              <w:pStyle w:val="Heading2"/>
              <w:jc w:val="left"/>
              <w:rPr>
                <w:sz w:val="22"/>
              </w:rPr>
            </w:pPr>
            <w:r w:rsidRPr="00EA74D5">
              <w:rPr>
                <w:sz w:val="22"/>
                <w:szCs w:val="22"/>
              </w:rPr>
              <w:t>Вобліков</w:t>
            </w:r>
          </w:p>
          <w:p w:rsidR="006B167C" w:rsidRPr="00EA74D5" w:rsidRDefault="006B167C" w:rsidP="00215C02">
            <w:pPr>
              <w:rPr>
                <w:b/>
                <w:lang w:val="uk-UA"/>
              </w:rPr>
            </w:pPr>
            <w:r w:rsidRPr="00EA74D5">
              <w:rPr>
                <w:b/>
                <w:sz w:val="22"/>
                <w:szCs w:val="22"/>
                <w:lang w:val="uk-UA"/>
              </w:rPr>
              <w:t>Олександр</w:t>
            </w:r>
          </w:p>
          <w:p w:rsidR="006B167C" w:rsidRPr="00EA74D5" w:rsidRDefault="006B167C" w:rsidP="00215C02">
            <w:pPr>
              <w:rPr>
                <w:b/>
                <w:lang w:val="uk-UA"/>
              </w:rPr>
            </w:pPr>
            <w:r w:rsidRPr="00EA74D5">
              <w:rPr>
                <w:b/>
                <w:sz w:val="22"/>
                <w:szCs w:val="22"/>
                <w:lang w:val="uk-UA"/>
              </w:rPr>
              <w:t>Миколайович</w:t>
            </w:r>
          </w:p>
          <w:p w:rsidR="006B167C" w:rsidRPr="00EA74D5" w:rsidRDefault="006B167C" w:rsidP="00215C02">
            <w:pPr>
              <w:rPr>
                <w:b/>
                <w:lang w:val="uk-UA"/>
              </w:rPr>
            </w:pPr>
            <w:r w:rsidRPr="00EA74D5">
              <w:rPr>
                <w:b/>
                <w:sz w:val="22"/>
                <w:szCs w:val="22"/>
                <w:lang w:val="uk-UA"/>
              </w:rPr>
              <w:t>1. кат.</w:t>
            </w:r>
          </w:p>
        </w:tc>
        <w:tc>
          <w:tcPr>
            <w:tcW w:w="1274" w:type="dxa"/>
          </w:tcPr>
          <w:p w:rsidR="006B167C" w:rsidRPr="007058F7" w:rsidRDefault="006B167C" w:rsidP="00215C02">
            <w:pPr>
              <w:rPr>
                <w:b/>
                <w:sz w:val="20"/>
                <w:szCs w:val="20"/>
                <w:lang w:val="uk-UA"/>
              </w:rPr>
            </w:pPr>
            <w:r w:rsidRPr="007058F7">
              <w:rPr>
                <w:b/>
                <w:sz w:val="20"/>
                <w:szCs w:val="20"/>
                <w:lang w:val="uk-UA"/>
              </w:rPr>
              <w:t>ГБП-1(№1)</w:t>
            </w:r>
          </w:p>
          <w:p w:rsidR="006B167C" w:rsidRPr="007058F7" w:rsidRDefault="006B167C" w:rsidP="00215C02">
            <w:pPr>
              <w:rPr>
                <w:b/>
                <w:sz w:val="20"/>
                <w:szCs w:val="20"/>
                <w:lang w:val="uk-UA"/>
              </w:rPr>
            </w:pPr>
            <w:r w:rsidRPr="007058F7">
              <w:rPr>
                <w:b/>
                <w:sz w:val="20"/>
                <w:szCs w:val="20"/>
                <w:lang w:val="uk-UA"/>
              </w:rPr>
              <w:t>ГБП-1(№2)</w:t>
            </w:r>
          </w:p>
          <w:p w:rsidR="006B167C" w:rsidRPr="007058F7" w:rsidRDefault="006B167C" w:rsidP="00215C0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6B167C" w:rsidRPr="00B50F61" w:rsidRDefault="006B167C" w:rsidP="00215C02">
            <w:pPr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12</w:t>
            </w:r>
          </w:p>
          <w:p w:rsidR="006B167C" w:rsidRPr="00B50F61" w:rsidRDefault="006B167C" w:rsidP="00215C02">
            <w:pPr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410" w:type="dxa"/>
          </w:tcPr>
          <w:p w:rsidR="006B167C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15,00-16,30</w:t>
            </w:r>
          </w:p>
          <w:p w:rsidR="006B167C" w:rsidRPr="00394AD6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16,30-18,00</w:t>
            </w:r>
          </w:p>
        </w:tc>
        <w:tc>
          <w:tcPr>
            <w:tcW w:w="1340" w:type="dxa"/>
            <w:gridSpan w:val="3"/>
          </w:tcPr>
          <w:p w:rsidR="006B167C" w:rsidRPr="00394AD6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i/>
                <w:sz w:val="20"/>
                <w:szCs w:val="20"/>
                <w:lang w:val="uk-UA"/>
              </w:rPr>
              <w:t>Вихідний</w:t>
            </w:r>
          </w:p>
        </w:tc>
        <w:tc>
          <w:tcPr>
            <w:tcW w:w="1410" w:type="dxa"/>
          </w:tcPr>
          <w:p w:rsidR="006B167C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15,00-16,30</w:t>
            </w:r>
          </w:p>
          <w:p w:rsidR="006B167C" w:rsidRPr="00394AD6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16,30-18,00</w:t>
            </w:r>
          </w:p>
        </w:tc>
        <w:tc>
          <w:tcPr>
            <w:tcW w:w="1443" w:type="dxa"/>
            <w:gridSpan w:val="3"/>
          </w:tcPr>
          <w:p w:rsidR="006B167C" w:rsidRPr="00394AD6" w:rsidRDefault="006B167C" w:rsidP="00215C02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94AD6">
              <w:rPr>
                <w:b/>
                <w:i/>
                <w:sz w:val="20"/>
                <w:szCs w:val="20"/>
                <w:lang w:val="uk-UA"/>
              </w:rPr>
              <w:t xml:space="preserve">Вихідний </w:t>
            </w:r>
          </w:p>
        </w:tc>
        <w:tc>
          <w:tcPr>
            <w:tcW w:w="1430" w:type="dxa"/>
            <w:gridSpan w:val="2"/>
          </w:tcPr>
          <w:p w:rsidR="006B167C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15,00-17,15</w:t>
            </w:r>
          </w:p>
          <w:p w:rsidR="006B167C" w:rsidRPr="00394AD6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17,15-19,30</w:t>
            </w:r>
          </w:p>
        </w:tc>
        <w:tc>
          <w:tcPr>
            <w:tcW w:w="1545" w:type="dxa"/>
          </w:tcPr>
          <w:p w:rsidR="006B167C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10,00-11,30</w:t>
            </w:r>
          </w:p>
          <w:p w:rsidR="006B167C" w:rsidRPr="00394AD6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11,30-13,45</w:t>
            </w:r>
          </w:p>
        </w:tc>
        <w:tc>
          <w:tcPr>
            <w:tcW w:w="1646" w:type="dxa"/>
            <w:gridSpan w:val="3"/>
          </w:tcPr>
          <w:p w:rsidR="006B167C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10,00-12,15</w:t>
            </w:r>
          </w:p>
          <w:p w:rsidR="006B167C" w:rsidRPr="00394AD6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12,15-13,45</w:t>
            </w:r>
          </w:p>
        </w:tc>
        <w:tc>
          <w:tcPr>
            <w:tcW w:w="1616" w:type="dxa"/>
            <w:gridSpan w:val="3"/>
          </w:tcPr>
          <w:p w:rsidR="006B167C" w:rsidRPr="00DD516E" w:rsidRDefault="006B167C" w:rsidP="00215C02">
            <w:pPr>
              <w:rPr>
                <w:b/>
                <w:sz w:val="20"/>
                <w:szCs w:val="20"/>
                <w:lang w:val="uk-UA"/>
              </w:rPr>
            </w:pPr>
            <w:r w:rsidRPr="00DD516E">
              <w:rPr>
                <w:b/>
                <w:sz w:val="20"/>
                <w:szCs w:val="20"/>
                <w:lang w:val="uk-UA"/>
              </w:rPr>
              <w:t>НВК№66</w:t>
            </w:r>
          </w:p>
        </w:tc>
      </w:tr>
      <w:tr w:rsidR="006B167C" w:rsidRPr="00AC3EF1" w:rsidTr="00215C02">
        <w:trPr>
          <w:trHeight w:val="495"/>
        </w:trPr>
        <w:tc>
          <w:tcPr>
            <w:tcW w:w="556" w:type="dxa"/>
          </w:tcPr>
          <w:p w:rsidR="006B167C" w:rsidRPr="00805228" w:rsidRDefault="006B167C" w:rsidP="00215C02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20</w:t>
            </w:r>
          </w:p>
        </w:tc>
        <w:tc>
          <w:tcPr>
            <w:tcW w:w="2122" w:type="dxa"/>
          </w:tcPr>
          <w:p w:rsidR="006B167C" w:rsidRPr="00EA74D5" w:rsidRDefault="006B167C" w:rsidP="00215C02">
            <w:pPr>
              <w:pStyle w:val="Heading2"/>
              <w:jc w:val="left"/>
              <w:rPr>
                <w:sz w:val="22"/>
              </w:rPr>
            </w:pPr>
            <w:r w:rsidRPr="00EA74D5">
              <w:rPr>
                <w:sz w:val="22"/>
                <w:szCs w:val="22"/>
              </w:rPr>
              <w:t xml:space="preserve">Подольський  Станіслав </w:t>
            </w:r>
          </w:p>
          <w:p w:rsidR="006B167C" w:rsidRPr="00EA74D5" w:rsidRDefault="006B167C" w:rsidP="00215C02">
            <w:pPr>
              <w:rPr>
                <w:b/>
                <w:lang w:val="uk-UA"/>
              </w:rPr>
            </w:pPr>
            <w:r w:rsidRPr="00EA74D5">
              <w:rPr>
                <w:b/>
                <w:sz w:val="22"/>
                <w:szCs w:val="22"/>
                <w:lang w:val="uk-UA"/>
              </w:rPr>
              <w:t xml:space="preserve">Віталійович </w:t>
            </w:r>
          </w:p>
          <w:p w:rsidR="006B167C" w:rsidRPr="00EA74D5" w:rsidRDefault="006B167C" w:rsidP="00215C02">
            <w:pPr>
              <w:rPr>
                <w:b/>
                <w:lang w:val="uk-UA"/>
              </w:rPr>
            </w:pPr>
            <w:r w:rsidRPr="00EA74D5">
              <w:rPr>
                <w:b/>
                <w:sz w:val="22"/>
                <w:szCs w:val="22"/>
                <w:lang w:val="uk-UA"/>
              </w:rPr>
              <w:t>2 кат</w:t>
            </w:r>
          </w:p>
        </w:tc>
        <w:tc>
          <w:tcPr>
            <w:tcW w:w="1274" w:type="dxa"/>
          </w:tcPr>
          <w:p w:rsidR="006B167C" w:rsidRPr="00AF463C" w:rsidRDefault="006B167C" w:rsidP="00215C02">
            <w:pPr>
              <w:rPr>
                <w:b/>
                <w:sz w:val="20"/>
                <w:szCs w:val="20"/>
                <w:lang w:val="uk-UA"/>
              </w:rPr>
            </w:pPr>
            <w:r w:rsidRPr="00AF463C">
              <w:rPr>
                <w:b/>
                <w:sz w:val="20"/>
                <w:szCs w:val="20"/>
                <w:lang w:val="uk-UA"/>
              </w:rPr>
              <w:t>ГСП-1</w:t>
            </w:r>
          </w:p>
          <w:p w:rsidR="006B167C" w:rsidRPr="00AF463C" w:rsidRDefault="006B167C" w:rsidP="00215C02">
            <w:pPr>
              <w:rPr>
                <w:b/>
                <w:sz w:val="20"/>
                <w:szCs w:val="20"/>
                <w:lang w:val="uk-UA"/>
              </w:rPr>
            </w:pPr>
            <w:r w:rsidRPr="00AF463C">
              <w:rPr>
                <w:b/>
                <w:sz w:val="20"/>
                <w:szCs w:val="20"/>
                <w:lang w:val="uk-UA"/>
              </w:rPr>
              <w:t>ГБП-1</w:t>
            </w:r>
          </w:p>
          <w:p w:rsidR="006B167C" w:rsidRPr="00AF463C" w:rsidRDefault="006B167C" w:rsidP="00215C02">
            <w:pPr>
              <w:rPr>
                <w:b/>
                <w:sz w:val="20"/>
                <w:szCs w:val="20"/>
                <w:lang w:val="uk-UA"/>
              </w:rPr>
            </w:pPr>
          </w:p>
          <w:p w:rsidR="006B167C" w:rsidRPr="00AF463C" w:rsidRDefault="006B167C" w:rsidP="00215C0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6B167C" w:rsidRPr="00B50F61" w:rsidRDefault="006B167C" w:rsidP="00215C02">
            <w:pPr>
              <w:jc w:val="center"/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24</w:t>
            </w:r>
          </w:p>
          <w:p w:rsidR="006B167C" w:rsidRPr="00B50F61" w:rsidRDefault="006B167C" w:rsidP="00215C02">
            <w:pPr>
              <w:jc w:val="center"/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12</w:t>
            </w:r>
          </w:p>
          <w:p w:rsidR="006B167C" w:rsidRPr="00B50F61" w:rsidRDefault="006B167C" w:rsidP="00215C0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6B167C" w:rsidRPr="00394AD6" w:rsidRDefault="006B167C" w:rsidP="00215C02">
            <w:pPr>
              <w:rPr>
                <w:b/>
                <w:sz w:val="20"/>
                <w:szCs w:val="20"/>
                <w:lang w:val="uk-UA"/>
              </w:rPr>
            </w:pPr>
            <w:r w:rsidRPr="00394AD6">
              <w:rPr>
                <w:b/>
                <w:i/>
                <w:sz w:val="20"/>
                <w:szCs w:val="20"/>
                <w:lang w:val="uk-UA"/>
              </w:rPr>
              <w:t>Вихідний</w:t>
            </w:r>
          </w:p>
        </w:tc>
        <w:tc>
          <w:tcPr>
            <w:tcW w:w="1333" w:type="dxa"/>
            <w:gridSpan w:val="2"/>
          </w:tcPr>
          <w:p w:rsidR="006B167C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16,00-19,00</w:t>
            </w:r>
          </w:p>
          <w:p w:rsidR="006B167C" w:rsidRPr="00394AD6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14,30-16,00</w:t>
            </w:r>
          </w:p>
        </w:tc>
        <w:tc>
          <w:tcPr>
            <w:tcW w:w="1418" w:type="dxa"/>
            <w:gridSpan w:val="2"/>
          </w:tcPr>
          <w:p w:rsidR="006B167C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16,00-19,00</w:t>
            </w:r>
          </w:p>
          <w:p w:rsidR="006B167C" w:rsidRPr="00394AD6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14,30-16,00</w:t>
            </w:r>
          </w:p>
        </w:tc>
        <w:tc>
          <w:tcPr>
            <w:tcW w:w="1435" w:type="dxa"/>
            <w:gridSpan w:val="2"/>
          </w:tcPr>
          <w:p w:rsidR="006B167C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16,00-19,00</w:t>
            </w:r>
          </w:p>
          <w:p w:rsidR="006B167C" w:rsidRPr="00394AD6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14,30-16,00</w:t>
            </w:r>
          </w:p>
        </w:tc>
        <w:tc>
          <w:tcPr>
            <w:tcW w:w="1430" w:type="dxa"/>
            <w:gridSpan w:val="2"/>
          </w:tcPr>
          <w:p w:rsidR="006B167C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16,00-19,00</w:t>
            </w:r>
          </w:p>
          <w:p w:rsidR="006B167C" w:rsidRPr="00394AD6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14,30-16,00</w:t>
            </w:r>
          </w:p>
        </w:tc>
        <w:tc>
          <w:tcPr>
            <w:tcW w:w="1566" w:type="dxa"/>
            <w:gridSpan w:val="3"/>
          </w:tcPr>
          <w:p w:rsidR="006B167C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11,00-14,00</w:t>
            </w:r>
          </w:p>
          <w:p w:rsidR="006B167C" w:rsidRPr="00394AD6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9,30-11,00</w:t>
            </w:r>
          </w:p>
        </w:tc>
        <w:tc>
          <w:tcPr>
            <w:tcW w:w="1625" w:type="dxa"/>
          </w:tcPr>
          <w:p w:rsidR="006B167C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10,30-13,30</w:t>
            </w:r>
          </w:p>
          <w:p w:rsidR="006B167C" w:rsidRPr="00394AD6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9,00-10,30</w:t>
            </w:r>
          </w:p>
        </w:tc>
        <w:tc>
          <w:tcPr>
            <w:tcW w:w="1616" w:type="dxa"/>
            <w:gridSpan w:val="3"/>
          </w:tcPr>
          <w:p w:rsidR="006B167C" w:rsidRPr="00DD516E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 w:rsidRPr="00DD516E">
              <w:rPr>
                <w:b/>
                <w:sz w:val="18"/>
                <w:szCs w:val="18"/>
                <w:lang w:val="uk-UA"/>
              </w:rPr>
              <w:t>СЗШ № 83</w:t>
            </w:r>
          </w:p>
          <w:p w:rsidR="006B167C" w:rsidRPr="00DD516E" w:rsidRDefault="006B167C" w:rsidP="00215C02">
            <w:pPr>
              <w:rPr>
                <w:b/>
                <w:sz w:val="18"/>
                <w:szCs w:val="18"/>
                <w:lang w:val="uk-UA"/>
              </w:rPr>
            </w:pPr>
          </w:p>
          <w:p w:rsidR="006B167C" w:rsidRPr="00DD516E" w:rsidRDefault="006B167C" w:rsidP="00215C02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6B167C" w:rsidRPr="00351578" w:rsidTr="00215C02">
        <w:trPr>
          <w:trHeight w:val="495"/>
        </w:trPr>
        <w:tc>
          <w:tcPr>
            <w:tcW w:w="556" w:type="dxa"/>
          </w:tcPr>
          <w:p w:rsidR="006B167C" w:rsidRPr="00263E00" w:rsidRDefault="006B167C" w:rsidP="00215C02">
            <w:pPr>
              <w:jc w:val="center"/>
              <w:rPr>
                <w:noProof/>
                <w:lang w:val="uk-UA"/>
              </w:rPr>
            </w:pPr>
            <w:r w:rsidRPr="00263E00">
              <w:rPr>
                <w:noProof/>
                <w:lang w:val="uk-UA"/>
              </w:rPr>
              <w:t>2</w:t>
            </w:r>
            <w:r>
              <w:rPr>
                <w:noProof/>
                <w:lang w:val="uk-UA"/>
              </w:rPr>
              <w:t>1</w:t>
            </w:r>
          </w:p>
        </w:tc>
        <w:tc>
          <w:tcPr>
            <w:tcW w:w="2122" w:type="dxa"/>
          </w:tcPr>
          <w:p w:rsidR="006B167C" w:rsidRPr="00EA74D5" w:rsidRDefault="006B167C" w:rsidP="00215C02">
            <w:pPr>
              <w:pStyle w:val="Heading2"/>
              <w:jc w:val="left"/>
              <w:rPr>
                <w:sz w:val="22"/>
                <w:lang w:val="ru-RU"/>
              </w:rPr>
            </w:pPr>
            <w:r>
              <w:rPr>
                <w:sz w:val="22"/>
                <w:szCs w:val="22"/>
              </w:rPr>
              <w:t>Матяш Вадим Володимирович</w:t>
            </w:r>
          </w:p>
          <w:p w:rsidR="006B167C" w:rsidRPr="008E4BAF" w:rsidRDefault="006B167C" w:rsidP="00215C02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</w:rPr>
              <w:t>сум.</w:t>
            </w:r>
            <w:r>
              <w:rPr>
                <w:b/>
                <w:sz w:val="22"/>
                <w:szCs w:val="22"/>
                <w:lang w:val="uk-UA"/>
              </w:rPr>
              <w:t xml:space="preserve"> 2 кат</w:t>
            </w:r>
          </w:p>
        </w:tc>
        <w:tc>
          <w:tcPr>
            <w:tcW w:w="1274" w:type="dxa"/>
          </w:tcPr>
          <w:p w:rsidR="006B167C" w:rsidRPr="00F04788" w:rsidRDefault="006B167C" w:rsidP="00215C02">
            <w:pPr>
              <w:rPr>
                <w:b/>
                <w:sz w:val="20"/>
                <w:szCs w:val="20"/>
                <w:lang w:val="uk-UA"/>
              </w:rPr>
            </w:pPr>
            <w:r w:rsidRPr="00F04788">
              <w:rPr>
                <w:b/>
                <w:sz w:val="20"/>
                <w:szCs w:val="20"/>
                <w:lang w:val="uk-UA"/>
              </w:rPr>
              <w:t>ГПП-1(№1)</w:t>
            </w:r>
          </w:p>
          <w:p w:rsidR="006B167C" w:rsidRPr="00F04788" w:rsidRDefault="006B167C" w:rsidP="00215C02">
            <w:pPr>
              <w:rPr>
                <w:b/>
                <w:sz w:val="20"/>
                <w:szCs w:val="20"/>
                <w:lang w:val="uk-UA"/>
              </w:rPr>
            </w:pPr>
            <w:r w:rsidRPr="00F04788">
              <w:rPr>
                <w:b/>
                <w:sz w:val="20"/>
                <w:szCs w:val="20"/>
                <w:lang w:val="uk-UA"/>
              </w:rPr>
              <w:t>ГПП-1(№2)</w:t>
            </w:r>
          </w:p>
        </w:tc>
        <w:tc>
          <w:tcPr>
            <w:tcW w:w="425" w:type="dxa"/>
          </w:tcPr>
          <w:p w:rsidR="006B167C" w:rsidRPr="00B50F61" w:rsidRDefault="006B167C" w:rsidP="00215C02">
            <w:pPr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6</w:t>
            </w:r>
          </w:p>
          <w:p w:rsidR="006B167C" w:rsidRPr="00B50F61" w:rsidRDefault="006B167C" w:rsidP="00215C02">
            <w:pPr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  <w:gridSpan w:val="2"/>
          </w:tcPr>
          <w:p w:rsidR="006B167C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15,30-17,00</w:t>
            </w:r>
          </w:p>
          <w:p w:rsidR="006B167C" w:rsidRPr="00394AD6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17,00-18,30</w:t>
            </w:r>
          </w:p>
        </w:tc>
        <w:tc>
          <w:tcPr>
            <w:tcW w:w="1333" w:type="dxa"/>
            <w:gridSpan w:val="2"/>
          </w:tcPr>
          <w:p w:rsidR="006B167C" w:rsidRPr="00394AD6" w:rsidRDefault="006B167C" w:rsidP="00215C02">
            <w:pPr>
              <w:rPr>
                <w:b/>
                <w:sz w:val="20"/>
                <w:szCs w:val="20"/>
                <w:lang w:val="uk-UA"/>
              </w:rPr>
            </w:pPr>
            <w:r w:rsidRPr="00394AD6">
              <w:rPr>
                <w:b/>
                <w:i/>
                <w:sz w:val="20"/>
                <w:szCs w:val="20"/>
                <w:lang w:val="uk-UA"/>
              </w:rPr>
              <w:t>Вихідний</w:t>
            </w:r>
          </w:p>
        </w:tc>
        <w:tc>
          <w:tcPr>
            <w:tcW w:w="1418" w:type="dxa"/>
            <w:gridSpan w:val="2"/>
          </w:tcPr>
          <w:p w:rsidR="006B167C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15,30-17,00</w:t>
            </w:r>
          </w:p>
          <w:p w:rsidR="006B167C" w:rsidRPr="00394AD6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17,00-18,30</w:t>
            </w:r>
          </w:p>
        </w:tc>
        <w:tc>
          <w:tcPr>
            <w:tcW w:w="1435" w:type="dxa"/>
            <w:gridSpan w:val="2"/>
          </w:tcPr>
          <w:p w:rsidR="006B167C" w:rsidRPr="00394AD6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 w:rsidRPr="00394AD6">
              <w:rPr>
                <w:b/>
                <w:i/>
                <w:sz w:val="20"/>
                <w:szCs w:val="20"/>
                <w:lang w:val="uk-UA"/>
              </w:rPr>
              <w:t>Вихідний</w:t>
            </w:r>
          </w:p>
        </w:tc>
        <w:tc>
          <w:tcPr>
            <w:tcW w:w="1430" w:type="dxa"/>
            <w:gridSpan w:val="2"/>
          </w:tcPr>
          <w:p w:rsidR="006B167C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15,30-17,00</w:t>
            </w:r>
          </w:p>
          <w:p w:rsidR="006B167C" w:rsidRPr="00394AD6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17,00-18,30</w:t>
            </w:r>
          </w:p>
        </w:tc>
        <w:tc>
          <w:tcPr>
            <w:tcW w:w="1566" w:type="dxa"/>
            <w:gridSpan w:val="3"/>
          </w:tcPr>
          <w:p w:rsidR="006B167C" w:rsidRPr="00394AD6" w:rsidRDefault="006B167C" w:rsidP="00215C02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394AD6">
              <w:rPr>
                <w:b/>
                <w:i/>
                <w:sz w:val="20"/>
                <w:szCs w:val="20"/>
                <w:lang w:val="uk-UA"/>
              </w:rPr>
              <w:t>Вихідний</w:t>
            </w:r>
          </w:p>
        </w:tc>
        <w:tc>
          <w:tcPr>
            <w:tcW w:w="1625" w:type="dxa"/>
          </w:tcPr>
          <w:p w:rsidR="006B167C" w:rsidRPr="00394AD6" w:rsidRDefault="006B167C" w:rsidP="00215C0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4AD6">
              <w:rPr>
                <w:b/>
                <w:i/>
                <w:sz w:val="20"/>
                <w:szCs w:val="20"/>
                <w:lang w:val="uk-UA"/>
              </w:rPr>
              <w:t>Вихідний</w:t>
            </w:r>
          </w:p>
        </w:tc>
        <w:tc>
          <w:tcPr>
            <w:tcW w:w="1616" w:type="dxa"/>
            <w:gridSpan w:val="3"/>
          </w:tcPr>
          <w:p w:rsidR="006B167C" w:rsidRPr="00614A4E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 w:rsidRPr="00614A4E">
              <w:rPr>
                <w:b/>
                <w:sz w:val="18"/>
                <w:szCs w:val="18"/>
                <w:lang w:val="uk-UA"/>
              </w:rPr>
              <w:t>СЗШ № 73</w:t>
            </w:r>
          </w:p>
        </w:tc>
      </w:tr>
      <w:tr w:rsidR="006B167C" w:rsidRPr="00351578" w:rsidTr="00215C02">
        <w:trPr>
          <w:trHeight w:val="495"/>
        </w:trPr>
        <w:tc>
          <w:tcPr>
            <w:tcW w:w="556" w:type="dxa"/>
          </w:tcPr>
          <w:p w:rsidR="006B167C" w:rsidRDefault="006B167C" w:rsidP="00215C02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22</w:t>
            </w:r>
          </w:p>
        </w:tc>
        <w:tc>
          <w:tcPr>
            <w:tcW w:w="2122" w:type="dxa"/>
          </w:tcPr>
          <w:p w:rsidR="006B167C" w:rsidRPr="00EA74D5" w:rsidRDefault="006B167C" w:rsidP="00215C02">
            <w:pPr>
              <w:pStyle w:val="Heading2"/>
              <w:jc w:val="left"/>
              <w:rPr>
                <w:sz w:val="22"/>
              </w:rPr>
            </w:pPr>
            <w:r w:rsidRPr="00EA74D5">
              <w:rPr>
                <w:sz w:val="22"/>
                <w:szCs w:val="22"/>
              </w:rPr>
              <w:t xml:space="preserve">Каліберда Станіслав Іванович </w:t>
            </w:r>
          </w:p>
          <w:p w:rsidR="006B167C" w:rsidRPr="00EA74D5" w:rsidRDefault="006B167C" w:rsidP="00215C02">
            <w:pPr>
              <w:rPr>
                <w:b/>
                <w:lang w:val="uk-UA"/>
              </w:rPr>
            </w:pPr>
            <w:r w:rsidRPr="00EA74D5">
              <w:rPr>
                <w:b/>
                <w:sz w:val="22"/>
                <w:szCs w:val="22"/>
                <w:lang w:val="uk-UA"/>
              </w:rPr>
              <w:t>сум.</w:t>
            </w:r>
          </w:p>
        </w:tc>
        <w:tc>
          <w:tcPr>
            <w:tcW w:w="1274" w:type="dxa"/>
          </w:tcPr>
          <w:p w:rsidR="006B167C" w:rsidRPr="005B1470" w:rsidRDefault="006B167C" w:rsidP="00215C02">
            <w:pPr>
              <w:rPr>
                <w:b/>
                <w:sz w:val="20"/>
                <w:szCs w:val="20"/>
                <w:lang w:val="uk-UA"/>
              </w:rPr>
            </w:pPr>
            <w:r w:rsidRPr="005B1470">
              <w:rPr>
                <w:b/>
                <w:sz w:val="20"/>
                <w:szCs w:val="20"/>
                <w:lang w:val="uk-UA"/>
              </w:rPr>
              <w:t>ГБП-1</w:t>
            </w:r>
          </w:p>
        </w:tc>
        <w:tc>
          <w:tcPr>
            <w:tcW w:w="425" w:type="dxa"/>
          </w:tcPr>
          <w:p w:rsidR="006B167C" w:rsidRPr="00B50F61" w:rsidRDefault="006B167C" w:rsidP="00215C02">
            <w:pPr>
              <w:jc w:val="center"/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417" w:type="dxa"/>
            <w:gridSpan w:val="2"/>
          </w:tcPr>
          <w:p w:rsidR="006B167C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17,00-19,15</w:t>
            </w:r>
          </w:p>
          <w:p w:rsidR="006B167C" w:rsidRPr="00394AD6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 НВК №130</w:t>
            </w:r>
          </w:p>
        </w:tc>
        <w:tc>
          <w:tcPr>
            <w:tcW w:w="1333" w:type="dxa"/>
            <w:gridSpan w:val="2"/>
          </w:tcPr>
          <w:p w:rsidR="006B167C" w:rsidRPr="00394AD6" w:rsidRDefault="006B167C" w:rsidP="00215C02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394AD6">
              <w:rPr>
                <w:b/>
                <w:i/>
                <w:sz w:val="20"/>
                <w:szCs w:val="20"/>
                <w:lang w:val="uk-UA"/>
              </w:rPr>
              <w:t>Вихідний</w:t>
            </w:r>
          </w:p>
        </w:tc>
        <w:tc>
          <w:tcPr>
            <w:tcW w:w="1418" w:type="dxa"/>
            <w:gridSpan w:val="2"/>
          </w:tcPr>
          <w:p w:rsidR="006B167C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17,00-19,15</w:t>
            </w:r>
          </w:p>
          <w:p w:rsidR="006B167C" w:rsidRPr="00394AD6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НВК №130</w:t>
            </w:r>
          </w:p>
        </w:tc>
        <w:tc>
          <w:tcPr>
            <w:tcW w:w="1435" w:type="dxa"/>
            <w:gridSpan w:val="2"/>
          </w:tcPr>
          <w:p w:rsidR="006B167C" w:rsidRPr="00394AD6" w:rsidRDefault="006B167C" w:rsidP="00215C02">
            <w:pPr>
              <w:rPr>
                <w:b/>
                <w:sz w:val="20"/>
                <w:szCs w:val="20"/>
                <w:lang w:val="uk-UA"/>
              </w:rPr>
            </w:pPr>
            <w:r w:rsidRPr="00394AD6">
              <w:rPr>
                <w:b/>
                <w:i/>
                <w:sz w:val="20"/>
                <w:szCs w:val="20"/>
                <w:lang w:val="uk-UA"/>
              </w:rPr>
              <w:t>Вихідний</w:t>
            </w:r>
          </w:p>
        </w:tc>
        <w:tc>
          <w:tcPr>
            <w:tcW w:w="1430" w:type="dxa"/>
            <w:gridSpan w:val="2"/>
          </w:tcPr>
          <w:p w:rsidR="006B167C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 w:rsidRPr="00E357B6">
              <w:rPr>
                <w:b/>
                <w:sz w:val="18"/>
                <w:szCs w:val="18"/>
                <w:lang w:val="uk-UA"/>
              </w:rPr>
              <w:t>17,00</w:t>
            </w:r>
            <w:r>
              <w:rPr>
                <w:b/>
                <w:sz w:val="18"/>
                <w:szCs w:val="18"/>
                <w:lang w:val="uk-UA"/>
              </w:rPr>
              <w:t>-19,15</w:t>
            </w:r>
          </w:p>
          <w:p w:rsidR="006B167C" w:rsidRPr="00E357B6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НВК №130</w:t>
            </w:r>
          </w:p>
        </w:tc>
        <w:tc>
          <w:tcPr>
            <w:tcW w:w="1566" w:type="dxa"/>
            <w:gridSpan w:val="3"/>
          </w:tcPr>
          <w:p w:rsidR="006B167C" w:rsidRPr="00E357B6" w:rsidRDefault="006B167C" w:rsidP="00215C02">
            <w:pPr>
              <w:rPr>
                <w:b/>
                <w:sz w:val="20"/>
                <w:szCs w:val="20"/>
                <w:lang w:val="uk-UA"/>
              </w:rPr>
            </w:pPr>
            <w:r w:rsidRPr="00E357B6">
              <w:rPr>
                <w:b/>
                <w:i/>
                <w:sz w:val="20"/>
                <w:szCs w:val="20"/>
                <w:lang w:val="uk-UA"/>
              </w:rPr>
              <w:t>Вихідний</w:t>
            </w:r>
          </w:p>
        </w:tc>
        <w:tc>
          <w:tcPr>
            <w:tcW w:w="1625" w:type="dxa"/>
          </w:tcPr>
          <w:p w:rsidR="006B167C" w:rsidRPr="00E357B6" w:rsidRDefault="006B167C" w:rsidP="00215C0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12,00-14,15</w:t>
            </w:r>
          </w:p>
        </w:tc>
        <w:tc>
          <w:tcPr>
            <w:tcW w:w="1616" w:type="dxa"/>
            <w:gridSpan w:val="3"/>
          </w:tcPr>
          <w:p w:rsidR="006B167C" w:rsidRPr="00DD516E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 w:rsidRPr="00DD516E">
              <w:rPr>
                <w:b/>
                <w:sz w:val="18"/>
                <w:szCs w:val="18"/>
                <w:lang w:val="uk-UA"/>
              </w:rPr>
              <w:t>НВК№111</w:t>
            </w:r>
          </w:p>
          <w:p w:rsidR="006B167C" w:rsidRPr="00DD516E" w:rsidRDefault="006B167C" w:rsidP="00215C02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6B167C" w:rsidRPr="00351578" w:rsidTr="00215C02">
        <w:trPr>
          <w:trHeight w:val="495"/>
        </w:trPr>
        <w:tc>
          <w:tcPr>
            <w:tcW w:w="556" w:type="dxa"/>
          </w:tcPr>
          <w:p w:rsidR="006B167C" w:rsidRDefault="006B167C" w:rsidP="00215C02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23</w:t>
            </w:r>
          </w:p>
        </w:tc>
        <w:tc>
          <w:tcPr>
            <w:tcW w:w="2122" w:type="dxa"/>
          </w:tcPr>
          <w:p w:rsidR="006B167C" w:rsidRPr="00EA74D5" w:rsidRDefault="006B167C" w:rsidP="00215C02">
            <w:pPr>
              <w:pStyle w:val="Heading2"/>
              <w:jc w:val="left"/>
              <w:rPr>
                <w:sz w:val="22"/>
              </w:rPr>
            </w:pPr>
            <w:r w:rsidRPr="00EA74D5">
              <w:rPr>
                <w:sz w:val="22"/>
                <w:szCs w:val="22"/>
              </w:rPr>
              <w:t xml:space="preserve">Лісковець Олександр </w:t>
            </w:r>
          </w:p>
          <w:p w:rsidR="006B167C" w:rsidRPr="00EA74D5" w:rsidRDefault="006B167C" w:rsidP="00215C02">
            <w:pPr>
              <w:rPr>
                <w:b/>
                <w:lang w:val="uk-UA"/>
              </w:rPr>
            </w:pPr>
            <w:r w:rsidRPr="00EA74D5">
              <w:rPr>
                <w:b/>
                <w:sz w:val="22"/>
                <w:szCs w:val="22"/>
                <w:lang w:val="uk-UA"/>
              </w:rPr>
              <w:t xml:space="preserve">Петрович </w:t>
            </w:r>
          </w:p>
          <w:p w:rsidR="006B167C" w:rsidRPr="00EA74D5" w:rsidRDefault="006B167C" w:rsidP="00215C02">
            <w:pPr>
              <w:rPr>
                <w:b/>
                <w:lang w:val="uk-UA"/>
              </w:rPr>
            </w:pPr>
            <w:r w:rsidRPr="00EA74D5">
              <w:rPr>
                <w:b/>
                <w:sz w:val="22"/>
                <w:szCs w:val="22"/>
                <w:lang w:val="uk-UA"/>
              </w:rPr>
              <w:t>сум.</w:t>
            </w:r>
          </w:p>
        </w:tc>
        <w:tc>
          <w:tcPr>
            <w:tcW w:w="1274" w:type="dxa"/>
          </w:tcPr>
          <w:p w:rsidR="006B167C" w:rsidRPr="00AF463C" w:rsidRDefault="006B167C" w:rsidP="00215C02">
            <w:pPr>
              <w:rPr>
                <w:b/>
                <w:sz w:val="20"/>
                <w:szCs w:val="20"/>
                <w:lang w:val="uk-UA"/>
              </w:rPr>
            </w:pPr>
            <w:r w:rsidRPr="00AF463C">
              <w:rPr>
                <w:b/>
                <w:sz w:val="20"/>
                <w:szCs w:val="20"/>
                <w:lang w:val="uk-UA"/>
              </w:rPr>
              <w:t>ГПП-1№1</w:t>
            </w:r>
          </w:p>
          <w:p w:rsidR="006B167C" w:rsidRPr="00AF463C" w:rsidRDefault="006B167C" w:rsidP="00215C02">
            <w:pPr>
              <w:rPr>
                <w:b/>
                <w:sz w:val="20"/>
                <w:szCs w:val="20"/>
                <w:lang w:val="uk-UA"/>
              </w:rPr>
            </w:pPr>
            <w:r w:rsidRPr="00AF463C">
              <w:rPr>
                <w:b/>
                <w:sz w:val="20"/>
                <w:szCs w:val="20"/>
                <w:lang w:val="uk-UA"/>
              </w:rPr>
              <w:t>ГПП-1№2</w:t>
            </w:r>
          </w:p>
        </w:tc>
        <w:tc>
          <w:tcPr>
            <w:tcW w:w="425" w:type="dxa"/>
          </w:tcPr>
          <w:p w:rsidR="006B167C" w:rsidRPr="00B50F61" w:rsidRDefault="006B167C" w:rsidP="00215C02">
            <w:pPr>
              <w:jc w:val="center"/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6</w:t>
            </w:r>
          </w:p>
          <w:p w:rsidR="006B167C" w:rsidRPr="00B50F61" w:rsidRDefault="006B167C" w:rsidP="00215C02">
            <w:pPr>
              <w:jc w:val="center"/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  <w:gridSpan w:val="2"/>
          </w:tcPr>
          <w:p w:rsidR="006B167C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15,30-17,00</w:t>
            </w:r>
          </w:p>
          <w:p w:rsidR="006B167C" w:rsidRPr="00394AD6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--------------</w:t>
            </w:r>
          </w:p>
        </w:tc>
        <w:tc>
          <w:tcPr>
            <w:tcW w:w="1333" w:type="dxa"/>
            <w:gridSpan w:val="2"/>
          </w:tcPr>
          <w:p w:rsidR="006B167C" w:rsidRDefault="006B167C" w:rsidP="00215C02">
            <w:pPr>
              <w:jc w:val="both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--------------</w:t>
            </w:r>
          </w:p>
          <w:p w:rsidR="006B167C" w:rsidRPr="00394AD6" w:rsidRDefault="006B167C" w:rsidP="00215C02">
            <w:pPr>
              <w:jc w:val="both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16,00-17,30</w:t>
            </w:r>
          </w:p>
        </w:tc>
        <w:tc>
          <w:tcPr>
            <w:tcW w:w="1418" w:type="dxa"/>
            <w:gridSpan w:val="2"/>
          </w:tcPr>
          <w:p w:rsidR="006B167C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15,30-17,00</w:t>
            </w:r>
          </w:p>
          <w:p w:rsidR="006B167C" w:rsidRPr="00394AD6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-----------------</w:t>
            </w:r>
          </w:p>
        </w:tc>
        <w:tc>
          <w:tcPr>
            <w:tcW w:w="1435" w:type="dxa"/>
            <w:gridSpan w:val="2"/>
          </w:tcPr>
          <w:p w:rsidR="006B167C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----------------</w:t>
            </w:r>
          </w:p>
          <w:p w:rsidR="006B167C" w:rsidRPr="00394AD6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16,00-17,30</w:t>
            </w:r>
          </w:p>
        </w:tc>
        <w:tc>
          <w:tcPr>
            <w:tcW w:w="1430" w:type="dxa"/>
            <w:gridSpan w:val="2"/>
          </w:tcPr>
          <w:p w:rsidR="006B167C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15,30-17,00</w:t>
            </w:r>
          </w:p>
          <w:p w:rsidR="006B167C" w:rsidRPr="00394AD6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---------------</w:t>
            </w:r>
          </w:p>
        </w:tc>
        <w:tc>
          <w:tcPr>
            <w:tcW w:w="1566" w:type="dxa"/>
            <w:gridSpan w:val="3"/>
          </w:tcPr>
          <w:p w:rsidR="006B167C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-------------------</w:t>
            </w:r>
          </w:p>
          <w:p w:rsidR="006B167C" w:rsidRPr="00394AD6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10,00-11,30</w:t>
            </w:r>
          </w:p>
        </w:tc>
        <w:tc>
          <w:tcPr>
            <w:tcW w:w="1625" w:type="dxa"/>
          </w:tcPr>
          <w:p w:rsidR="006B167C" w:rsidRPr="00394AD6" w:rsidRDefault="006B167C" w:rsidP="00215C02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94AD6">
              <w:rPr>
                <w:b/>
                <w:i/>
                <w:sz w:val="20"/>
                <w:szCs w:val="20"/>
                <w:lang w:val="uk-UA"/>
              </w:rPr>
              <w:t>Вихідний</w:t>
            </w:r>
          </w:p>
        </w:tc>
        <w:tc>
          <w:tcPr>
            <w:tcW w:w="1616" w:type="dxa"/>
            <w:gridSpan w:val="3"/>
          </w:tcPr>
          <w:p w:rsidR="006B167C" w:rsidRPr="00AF463C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НВК № 100</w:t>
            </w:r>
          </w:p>
          <w:p w:rsidR="006B167C" w:rsidRPr="00AF463C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 w:rsidRPr="00AF463C">
              <w:rPr>
                <w:b/>
                <w:sz w:val="18"/>
                <w:szCs w:val="18"/>
                <w:lang w:val="uk-UA"/>
              </w:rPr>
              <w:t>ЗОШ № 10</w:t>
            </w:r>
          </w:p>
        </w:tc>
      </w:tr>
      <w:tr w:rsidR="006B167C" w:rsidRPr="00351578" w:rsidTr="00215C02">
        <w:trPr>
          <w:trHeight w:val="495"/>
        </w:trPr>
        <w:tc>
          <w:tcPr>
            <w:tcW w:w="556" w:type="dxa"/>
          </w:tcPr>
          <w:p w:rsidR="006B167C" w:rsidRDefault="006B167C" w:rsidP="00215C02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24</w:t>
            </w:r>
          </w:p>
        </w:tc>
        <w:tc>
          <w:tcPr>
            <w:tcW w:w="2122" w:type="dxa"/>
          </w:tcPr>
          <w:p w:rsidR="006B167C" w:rsidRDefault="006B167C" w:rsidP="00215C02">
            <w:pPr>
              <w:pStyle w:val="Heading2"/>
              <w:jc w:val="left"/>
              <w:rPr>
                <w:sz w:val="22"/>
                <w:lang w:val="ru-RU"/>
              </w:rPr>
            </w:pPr>
            <w:r w:rsidRPr="00EA74D5">
              <w:rPr>
                <w:sz w:val="22"/>
                <w:szCs w:val="22"/>
              </w:rPr>
              <w:t>Теодорович Сергій Валерійович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  <w:p w:rsidR="006B167C" w:rsidRPr="00EF0468" w:rsidRDefault="006B167C" w:rsidP="00215C02">
            <w:pPr>
              <w:rPr>
                <w:b/>
              </w:rPr>
            </w:pPr>
            <w:r w:rsidRPr="00EF0468">
              <w:rPr>
                <w:b/>
              </w:rPr>
              <w:t>сум.</w:t>
            </w:r>
          </w:p>
        </w:tc>
        <w:tc>
          <w:tcPr>
            <w:tcW w:w="1274" w:type="dxa"/>
          </w:tcPr>
          <w:p w:rsidR="006B167C" w:rsidRPr="00AF463C" w:rsidRDefault="006B167C" w:rsidP="00215C02">
            <w:pPr>
              <w:rPr>
                <w:b/>
                <w:sz w:val="20"/>
                <w:szCs w:val="20"/>
                <w:lang w:val="uk-UA"/>
              </w:rPr>
            </w:pPr>
            <w:r w:rsidRPr="00AF463C">
              <w:rPr>
                <w:b/>
                <w:sz w:val="20"/>
                <w:szCs w:val="20"/>
                <w:lang w:val="uk-UA"/>
              </w:rPr>
              <w:t>ГПП-1№1</w:t>
            </w:r>
          </w:p>
          <w:p w:rsidR="006B167C" w:rsidRPr="00AF463C" w:rsidRDefault="006B167C" w:rsidP="00215C02">
            <w:pPr>
              <w:rPr>
                <w:b/>
                <w:sz w:val="20"/>
                <w:szCs w:val="20"/>
                <w:lang w:val="uk-UA"/>
              </w:rPr>
            </w:pPr>
            <w:r w:rsidRPr="00AF463C">
              <w:rPr>
                <w:b/>
                <w:sz w:val="20"/>
                <w:szCs w:val="20"/>
                <w:lang w:val="uk-UA"/>
              </w:rPr>
              <w:t>ГПП-1№2</w:t>
            </w:r>
          </w:p>
        </w:tc>
        <w:tc>
          <w:tcPr>
            <w:tcW w:w="425" w:type="dxa"/>
          </w:tcPr>
          <w:p w:rsidR="006B167C" w:rsidRPr="00B50F61" w:rsidRDefault="006B167C" w:rsidP="00215C02">
            <w:pPr>
              <w:jc w:val="center"/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6</w:t>
            </w:r>
          </w:p>
          <w:p w:rsidR="006B167C" w:rsidRPr="00B50F61" w:rsidRDefault="006B167C" w:rsidP="00215C02">
            <w:pPr>
              <w:jc w:val="center"/>
              <w:rPr>
                <w:sz w:val="20"/>
                <w:szCs w:val="20"/>
                <w:lang w:val="uk-UA"/>
              </w:rPr>
            </w:pPr>
            <w:r w:rsidRPr="00B50F61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  <w:gridSpan w:val="2"/>
          </w:tcPr>
          <w:p w:rsidR="006B167C" w:rsidRPr="00394AD6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16,30-18,00</w:t>
            </w:r>
          </w:p>
        </w:tc>
        <w:tc>
          <w:tcPr>
            <w:tcW w:w="1333" w:type="dxa"/>
            <w:gridSpan w:val="2"/>
          </w:tcPr>
          <w:p w:rsidR="006B167C" w:rsidRDefault="006B167C" w:rsidP="00215C02">
            <w:pPr>
              <w:jc w:val="both"/>
              <w:rPr>
                <w:b/>
                <w:i/>
                <w:sz w:val="20"/>
                <w:szCs w:val="20"/>
                <w:lang w:val="uk-UA"/>
              </w:rPr>
            </w:pPr>
          </w:p>
          <w:p w:rsidR="006B167C" w:rsidRPr="00263E00" w:rsidRDefault="006B167C" w:rsidP="00215C02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263E00">
              <w:rPr>
                <w:b/>
                <w:sz w:val="20"/>
                <w:szCs w:val="20"/>
                <w:lang w:val="uk-UA"/>
              </w:rPr>
              <w:t>15,30-17,00</w:t>
            </w:r>
          </w:p>
        </w:tc>
        <w:tc>
          <w:tcPr>
            <w:tcW w:w="1418" w:type="dxa"/>
            <w:gridSpan w:val="2"/>
          </w:tcPr>
          <w:p w:rsidR="006B167C" w:rsidRPr="00394AD6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16,30-18,00</w:t>
            </w:r>
          </w:p>
        </w:tc>
        <w:tc>
          <w:tcPr>
            <w:tcW w:w="1435" w:type="dxa"/>
            <w:gridSpan w:val="2"/>
          </w:tcPr>
          <w:p w:rsidR="006B167C" w:rsidRDefault="006B167C" w:rsidP="00215C02">
            <w:pPr>
              <w:rPr>
                <w:b/>
                <w:i/>
                <w:sz w:val="20"/>
                <w:szCs w:val="20"/>
                <w:lang w:val="uk-UA"/>
              </w:rPr>
            </w:pPr>
          </w:p>
          <w:p w:rsidR="006B167C" w:rsidRPr="00263E00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 w:rsidRPr="00263E00">
              <w:rPr>
                <w:b/>
                <w:sz w:val="20"/>
                <w:szCs w:val="20"/>
                <w:lang w:val="uk-UA"/>
              </w:rPr>
              <w:t>15,30-17,00</w:t>
            </w:r>
          </w:p>
        </w:tc>
        <w:tc>
          <w:tcPr>
            <w:tcW w:w="1430" w:type="dxa"/>
            <w:gridSpan w:val="2"/>
          </w:tcPr>
          <w:p w:rsidR="006B167C" w:rsidRPr="00394AD6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16,30-18,00</w:t>
            </w:r>
          </w:p>
        </w:tc>
        <w:tc>
          <w:tcPr>
            <w:tcW w:w="1566" w:type="dxa"/>
            <w:gridSpan w:val="3"/>
          </w:tcPr>
          <w:p w:rsidR="006B167C" w:rsidRDefault="006B167C" w:rsidP="00215C02">
            <w:pPr>
              <w:rPr>
                <w:b/>
                <w:sz w:val="18"/>
                <w:szCs w:val="18"/>
                <w:lang w:val="uk-UA"/>
              </w:rPr>
            </w:pPr>
          </w:p>
          <w:p w:rsidR="006B167C" w:rsidRPr="00394AD6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12,00-13,30</w:t>
            </w:r>
          </w:p>
        </w:tc>
        <w:tc>
          <w:tcPr>
            <w:tcW w:w="1625" w:type="dxa"/>
          </w:tcPr>
          <w:p w:rsidR="006B167C" w:rsidRPr="00394AD6" w:rsidRDefault="006B167C" w:rsidP="00215C02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394AD6">
              <w:rPr>
                <w:b/>
                <w:i/>
                <w:sz w:val="20"/>
                <w:szCs w:val="20"/>
                <w:lang w:val="uk-UA"/>
              </w:rPr>
              <w:t>Вихідний</w:t>
            </w:r>
          </w:p>
        </w:tc>
        <w:tc>
          <w:tcPr>
            <w:tcW w:w="1616" w:type="dxa"/>
            <w:gridSpan w:val="3"/>
          </w:tcPr>
          <w:p w:rsidR="006B167C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СЗШ № 141</w:t>
            </w:r>
          </w:p>
          <w:p w:rsidR="006B167C" w:rsidRDefault="006B167C" w:rsidP="00215C0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СЗШ №76</w:t>
            </w:r>
          </w:p>
        </w:tc>
      </w:tr>
    </w:tbl>
    <w:p w:rsidR="006B167C" w:rsidRDefault="006B167C" w:rsidP="008E4BAF">
      <w:pPr>
        <w:jc w:val="center"/>
        <w:rPr>
          <w:b/>
          <w:lang w:val="uk-UA"/>
        </w:rPr>
      </w:pPr>
    </w:p>
    <w:p w:rsidR="006B167C" w:rsidRDefault="006B167C" w:rsidP="008E4BAF">
      <w:pPr>
        <w:jc w:val="center"/>
        <w:rPr>
          <w:b/>
          <w:lang w:val="uk-UA"/>
        </w:rPr>
      </w:pPr>
    </w:p>
    <w:p w:rsidR="006B167C" w:rsidRDefault="006B167C" w:rsidP="008E4BAF">
      <w:pPr>
        <w:rPr>
          <w:lang w:val="uk-UA"/>
        </w:rPr>
      </w:pPr>
    </w:p>
    <w:p w:rsidR="006B167C" w:rsidRDefault="006B167C" w:rsidP="008E4BAF">
      <w:pPr>
        <w:rPr>
          <w:lang w:val="uk-UA"/>
        </w:rPr>
      </w:pPr>
    </w:p>
    <w:p w:rsidR="006B167C" w:rsidRDefault="006B167C" w:rsidP="00AC3EF1">
      <w:pPr>
        <w:rPr>
          <w:lang w:val="uk-UA"/>
        </w:rPr>
      </w:pPr>
    </w:p>
    <w:p w:rsidR="006B167C" w:rsidRDefault="006B167C" w:rsidP="00AC3EF1">
      <w:pPr>
        <w:rPr>
          <w:lang w:val="uk-UA"/>
        </w:rPr>
      </w:pPr>
    </w:p>
    <w:p w:rsidR="006B167C" w:rsidRDefault="006B167C" w:rsidP="00AC3EF1">
      <w:pPr>
        <w:rPr>
          <w:lang w:val="uk-UA"/>
        </w:rPr>
      </w:pPr>
    </w:p>
    <w:sectPr w:rsidR="006B167C" w:rsidSect="006125AC">
      <w:pgSz w:w="16838" w:h="11906" w:orient="landscape"/>
      <w:pgMar w:top="426" w:right="1134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67C" w:rsidRDefault="006B167C" w:rsidP="005F095C">
      <w:r>
        <w:separator/>
      </w:r>
    </w:p>
  </w:endnote>
  <w:endnote w:type="continuationSeparator" w:id="0">
    <w:p w:rsidR="006B167C" w:rsidRDefault="006B167C" w:rsidP="005F0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67C" w:rsidRDefault="006B167C" w:rsidP="005F095C">
      <w:r>
        <w:separator/>
      </w:r>
    </w:p>
  </w:footnote>
  <w:footnote w:type="continuationSeparator" w:id="0">
    <w:p w:rsidR="006B167C" w:rsidRDefault="006B167C" w:rsidP="005F09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5F3"/>
    <w:rsid w:val="000006B2"/>
    <w:rsid w:val="0000654A"/>
    <w:rsid w:val="000141BD"/>
    <w:rsid w:val="00022FDA"/>
    <w:rsid w:val="00030DF0"/>
    <w:rsid w:val="0003242F"/>
    <w:rsid w:val="00036415"/>
    <w:rsid w:val="00044113"/>
    <w:rsid w:val="0004451C"/>
    <w:rsid w:val="00046CD9"/>
    <w:rsid w:val="00046CFA"/>
    <w:rsid w:val="00047A78"/>
    <w:rsid w:val="00051D10"/>
    <w:rsid w:val="00052052"/>
    <w:rsid w:val="00056EBF"/>
    <w:rsid w:val="0006013C"/>
    <w:rsid w:val="00063DDD"/>
    <w:rsid w:val="00064FB8"/>
    <w:rsid w:val="00084218"/>
    <w:rsid w:val="00084862"/>
    <w:rsid w:val="00093740"/>
    <w:rsid w:val="000A2A97"/>
    <w:rsid w:val="000A3CD8"/>
    <w:rsid w:val="000A5C6A"/>
    <w:rsid w:val="000A7FC2"/>
    <w:rsid w:val="000B3089"/>
    <w:rsid w:val="000C0F47"/>
    <w:rsid w:val="000C4672"/>
    <w:rsid w:val="000D0616"/>
    <w:rsid w:val="000D279B"/>
    <w:rsid w:val="000E2022"/>
    <w:rsid w:val="000F275A"/>
    <w:rsid w:val="000F605B"/>
    <w:rsid w:val="00113AFC"/>
    <w:rsid w:val="00113FB4"/>
    <w:rsid w:val="00114B9D"/>
    <w:rsid w:val="0011584B"/>
    <w:rsid w:val="0011627D"/>
    <w:rsid w:val="0012221C"/>
    <w:rsid w:val="00126860"/>
    <w:rsid w:val="00133A06"/>
    <w:rsid w:val="00137D25"/>
    <w:rsid w:val="001412F1"/>
    <w:rsid w:val="001445C8"/>
    <w:rsid w:val="00145A69"/>
    <w:rsid w:val="00151AC9"/>
    <w:rsid w:val="00163158"/>
    <w:rsid w:val="001653FF"/>
    <w:rsid w:val="00172570"/>
    <w:rsid w:val="00174BE5"/>
    <w:rsid w:val="001776F3"/>
    <w:rsid w:val="00182222"/>
    <w:rsid w:val="001924BB"/>
    <w:rsid w:val="00196E9E"/>
    <w:rsid w:val="001A05A5"/>
    <w:rsid w:val="001B5BB6"/>
    <w:rsid w:val="001B5D8B"/>
    <w:rsid w:val="001B6AC6"/>
    <w:rsid w:val="001C1878"/>
    <w:rsid w:val="001C2E93"/>
    <w:rsid w:val="001C2F83"/>
    <w:rsid w:val="001C52C8"/>
    <w:rsid w:val="001E2E32"/>
    <w:rsid w:val="001E7F69"/>
    <w:rsid w:val="001F3202"/>
    <w:rsid w:val="0021436C"/>
    <w:rsid w:val="00215C02"/>
    <w:rsid w:val="00221BB2"/>
    <w:rsid w:val="00225DDB"/>
    <w:rsid w:val="0023212D"/>
    <w:rsid w:val="00235AAB"/>
    <w:rsid w:val="002433B9"/>
    <w:rsid w:val="00245FE3"/>
    <w:rsid w:val="00263E00"/>
    <w:rsid w:val="002743DE"/>
    <w:rsid w:val="002A359D"/>
    <w:rsid w:val="002A6E35"/>
    <w:rsid w:val="002A7EAE"/>
    <w:rsid w:val="002B3F56"/>
    <w:rsid w:val="002B43B5"/>
    <w:rsid w:val="002B6E2F"/>
    <w:rsid w:val="002D094E"/>
    <w:rsid w:val="002D0A92"/>
    <w:rsid w:val="002D34B6"/>
    <w:rsid w:val="002D38C6"/>
    <w:rsid w:val="002E2E59"/>
    <w:rsid w:val="002E366B"/>
    <w:rsid w:val="002E4514"/>
    <w:rsid w:val="002E5CD2"/>
    <w:rsid w:val="002E71E1"/>
    <w:rsid w:val="002F41AC"/>
    <w:rsid w:val="002F5E80"/>
    <w:rsid w:val="002F692D"/>
    <w:rsid w:val="00300F99"/>
    <w:rsid w:val="00301C80"/>
    <w:rsid w:val="00303F1B"/>
    <w:rsid w:val="0030551F"/>
    <w:rsid w:val="00312A86"/>
    <w:rsid w:val="00317848"/>
    <w:rsid w:val="003211D8"/>
    <w:rsid w:val="00321557"/>
    <w:rsid w:val="00334EF7"/>
    <w:rsid w:val="00347C7A"/>
    <w:rsid w:val="00351578"/>
    <w:rsid w:val="00355974"/>
    <w:rsid w:val="0036070E"/>
    <w:rsid w:val="00365EC0"/>
    <w:rsid w:val="0037006C"/>
    <w:rsid w:val="00370981"/>
    <w:rsid w:val="00371365"/>
    <w:rsid w:val="00372D3F"/>
    <w:rsid w:val="00376338"/>
    <w:rsid w:val="0038196A"/>
    <w:rsid w:val="00382135"/>
    <w:rsid w:val="003839D6"/>
    <w:rsid w:val="003914DF"/>
    <w:rsid w:val="00394AD6"/>
    <w:rsid w:val="003A3184"/>
    <w:rsid w:val="003B0553"/>
    <w:rsid w:val="003B07E2"/>
    <w:rsid w:val="003B1B84"/>
    <w:rsid w:val="003C0AC3"/>
    <w:rsid w:val="003C2C76"/>
    <w:rsid w:val="003D2843"/>
    <w:rsid w:val="003D56D3"/>
    <w:rsid w:val="003D60D9"/>
    <w:rsid w:val="003E5774"/>
    <w:rsid w:val="003E768A"/>
    <w:rsid w:val="003F2F49"/>
    <w:rsid w:val="003F4823"/>
    <w:rsid w:val="004002C3"/>
    <w:rsid w:val="004004DF"/>
    <w:rsid w:val="00420BCD"/>
    <w:rsid w:val="00425DE0"/>
    <w:rsid w:val="004267ED"/>
    <w:rsid w:val="0043353B"/>
    <w:rsid w:val="00441255"/>
    <w:rsid w:val="004450EA"/>
    <w:rsid w:val="0044708A"/>
    <w:rsid w:val="00452A05"/>
    <w:rsid w:val="0046193A"/>
    <w:rsid w:val="00482825"/>
    <w:rsid w:val="004830DA"/>
    <w:rsid w:val="00483840"/>
    <w:rsid w:val="00485A6F"/>
    <w:rsid w:val="004901EF"/>
    <w:rsid w:val="00495B22"/>
    <w:rsid w:val="0049696C"/>
    <w:rsid w:val="004A033E"/>
    <w:rsid w:val="004A08A9"/>
    <w:rsid w:val="004A7F57"/>
    <w:rsid w:val="004B5B85"/>
    <w:rsid w:val="004C61B1"/>
    <w:rsid w:val="004C6F88"/>
    <w:rsid w:val="004D1BE7"/>
    <w:rsid w:val="004D2677"/>
    <w:rsid w:val="004E5AA8"/>
    <w:rsid w:val="004F4B6C"/>
    <w:rsid w:val="004F60B2"/>
    <w:rsid w:val="004F7A8D"/>
    <w:rsid w:val="00506C35"/>
    <w:rsid w:val="00511245"/>
    <w:rsid w:val="00517B30"/>
    <w:rsid w:val="00520EC3"/>
    <w:rsid w:val="00543645"/>
    <w:rsid w:val="00546262"/>
    <w:rsid w:val="00550A42"/>
    <w:rsid w:val="0055316C"/>
    <w:rsid w:val="00553177"/>
    <w:rsid w:val="00554D74"/>
    <w:rsid w:val="005550C3"/>
    <w:rsid w:val="005815B5"/>
    <w:rsid w:val="00582486"/>
    <w:rsid w:val="00593CCC"/>
    <w:rsid w:val="00596030"/>
    <w:rsid w:val="005B1470"/>
    <w:rsid w:val="005B3B70"/>
    <w:rsid w:val="005C47A5"/>
    <w:rsid w:val="005C7753"/>
    <w:rsid w:val="005D018D"/>
    <w:rsid w:val="005D7ABB"/>
    <w:rsid w:val="005E2C00"/>
    <w:rsid w:val="005F095C"/>
    <w:rsid w:val="00610F02"/>
    <w:rsid w:val="006125AC"/>
    <w:rsid w:val="00612DF3"/>
    <w:rsid w:val="006134B6"/>
    <w:rsid w:val="00613FEE"/>
    <w:rsid w:val="00614A4E"/>
    <w:rsid w:val="00625B98"/>
    <w:rsid w:val="00634ED4"/>
    <w:rsid w:val="0063582E"/>
    <w:rsid w:val="00635AE3"/>
    <w:rsid w:val="006430E8"/>
    <w:rsid w:val="006611CE"/>
    <w:rsid w:val="006623BC"/>
    <w:rsid w:val="00666CAE"/>
    <w:rsid w:val="006A1745"/>
    <w:rsid w:val="006A5AC0"/>
    <w:rsid w:val="006A7F2C"/>
    <w:rsid w:val="006B167C"/>
    <w:rsid w:val="006B2C76"/>
    <w:rsid w:val="006B7938"/>
    <w:rsid w:val="006D0214"/>
    <w:rsid w:val="006D130D"/>
    <w:rsid w:val="006D3C28"/>
    <w:rsid w:val="006D65F3"/>
    <w:rsid w:val="006E1EC2"/>
    <w:rsid w:val="006E29B9"/>
    <w:rsid w:val="006F72BC"/>
    <w:rsid w:val="00700A42"/>
    <w:rsid w:val="0070319F"/>
    <w:rsid w:val="007058F7"/>
    <w:rsid w:val="007076ED"/>
    <w:rsid w:val="00730874"/>
    <w:rsid w:val="00734D30"/>
    <w:rsid w:val="007401B1"/>
    <w:rsid w:val="00743507"/>
    <w:rsid w:val="00746D47"/>
    <w:rsid w:val="0075157C"/>
    <w:rsid w:val="00757360"/>
    <w:rsid w:val="00757838"/>
    <w:rsid w:val="00757990"/>
    <w:rsid w:val="00763940"/>
    <w:rsid w:val="007704AB"/>
    <w:rsid w:val="00775033"/>
    <w:rsid w:val="0078007C"/>
    <w:rsid w:val="00790635"/>
    <w:rsid w:val="00797A05"/>
    <w:rsid w:val="00797C1F"/>
    <w:rsid w:val="007A11E8"/>
    <w:rsid w:val="007A32E2"/>
    <w:rsid w:val="007B7C01"/>
    <w:rsid w:val="007C6FD1"/>
    <w:rsid w:val="007D280A"/>
    <w:rsid w:val="007D659A"/>
    <w:rsid w:val="007E115E"/>
    <w:rsid w:val="007E2952"/>
    <w:rsid w:val="007E35EF"/>
    <w:rsid w:val="007E468B"/>
    <w:rsid w:val="007E4EF3"/>
    <w:rsid w:val="007E52A6"/>
    <w:rsid w:val="007F3CFB"/>
    <w:rsid w:val="007F473D"/>
    <w:rsid w:val="007F51C0"/>
    <w:rsid w:val="008017C4"/>
    <w:rsid w:val="00803C0F"/>
    <w:rsid w:val="00805228"/>
    <w:rsid w:val="00805C5D"/>
    <w:rsid w:val="00810D28"/>
    <w:rsid w:val="008131D6"/>
    <w:rsid w:val="00833EE8"/>
    <w:rsid w:val="00834245"/>
    <w:rsid w:val="00835961"/>
    <w:rsid w:val="008370B4"/>
    <w:rsid w:val="0083799A"/>
    <w:rsid w:val="008436B8"/>
    <w:rsid w:val="008504A6"/>
    <w:rsid w:val="008550E7"/>
    <w:rsid w:val="00863AA6"/>
    <w:rsid w:val="00863D9C"/>
    <w:rsid w:val="0086508D"/>
    <w:rsid w:val="00871CFA"/>
    <w:rsid w:val="00875A6E"/>
    <w:rsid w:val="008864D5"/>
    <w:rsid w:val="0089365D"/>
    <w:rsid w:val="00896715"/>
    <w:rsid w:val="00896B8A"/>
    <w:rsid w:val="008970AD"/>
    <w:rsid w:val="008A26B7"/>
    <w:rsid w:val="008B1200"/>
    <w:rsid w:val="008C78A9"/>
    <w:rsid w:val="008D0F59"/>
    <w:rsid w:val="008D6F77"/>
    <w:rsid w:val="008E133B"/>
    <w:rsid w:val="008E4384"/>
    <w:rsid w:val="008E4BAF"/>
    <w:rsid w:val="009273F6"/>
    <w:rsid w:val="00946183"/>
    <w:rsid w:val="0095799E"/>
    <w:rsid w:val="009774BB"/>
    <w:rsid w:val="00981815"/>
    <w:rsid w:val="00981A83"/>
    <w:rsid w:val="00984200"/>
    <w:rsid w:val="0099602B"/>
    <w:rsid w:val="009A219F"/>
    <w:rsid w:val="009A433F"/>
    <w:rsid w:val="009A739A"/>
    <w:rsid w:val="009B208C"/>
    <w:rsid w:val="009B3570"/>
    <w:rsid w:val="009B37FC"/>
    <w:rsid w:val="009B3B82"/>
    <w:rsid w:val="009C2C5A"/>
    <w:rsid w:val="009C394F"/>
    <w:rsid w:val="009D31C6"/>
    <w:rsid w:val="009D5E46"/>
    <w:rsid w:val="009F0E6E"/>
    <w:rsid w:val="009F1BDB"/>
    <w:rsid w:val="009F3AC6"/>
    <w:rsid w:val="009F438F"/>
    <w:rsid w:val="00A12284"/>
    <w:rsid w:val="00A17E3F"/>
    <w:rsid w:val="00A42848"/>
    <w:rsid w:val="00A43897"/>
    <w:rsid w:val="00A539DF"/>
    <w:rsid w:val="00A6007B"/>
    <w:rsid w:val="00A60D84"/>
    <w:rsid w:val="00A74EDC"/>
    <w:rsid w:val="00A80ED2"/>
    <w:rsid w:val="00A81B78"/>
    <w:rsid w:val="00A836EA"/>
    <w:rsid w:val="00A83BAD"/>
    <w:rsid w:val="00A84C29"/>
    <w:rsid w:val="00A90386"/>
    <w:rsid w:val="00A924AD"/>
    <w:rsid w:val="00A97ACA"/>
    <w:rsid w:val="00AA2A55"/>
    <w:rsid w:val="00AA410D"/>
    <w:rsid w:val="00AA5AFB"/>
    <w:rsid w:val="00AB3F2C"/>
    <w:rsid w:val="00AB4439"/>
    <w:rsid w:val="00AC3EF1"/>
    <w:rsid w:val="00AC3FD8"/>
    <w:rsid w:val="00AC76E4"/>
    <w:rsid w:val="00AD2A65"/>
    <w:rsid w:val="00AD3393"/>
    <w:rsid w:val="00AE1ED4"/>
    <w:rsid w:val="00AE7B18"/>
    <w:rsid w:val="00AF26B7"/>
    <w:rsid w:val="00AF463C"/>
    <w:rsid w:val="00AF4866"/>
    <w:rsid w:val="00B00423"/>
    <w:rsid w:val="00B04C85"/>
    <w:rsid w:val="00B05A35"/>
    <w:rsid w:val="00B11E96"/>
    <w:rsid w:val="00B1642A"/>
    <w:rsid w:val="00B2371F"/>
    <w:rsid w:val="00B326D5"/>
    <w:rsid w:val="00B3449B"/>
    <w:rsid w:val="00B35300"/>
    <w:rsid w:val="00B35ABA"/>
    <w:rsid w:val="00B35F2B"/>
    <w:rsid w:val="00B36905"/>
    <w:rsid w:val="00B50F61"/>
    <w:rsid w:val="00B52FC4"/>
    <w:rsid w:val="00B64B0C"/>
    <w:rsid w:val="00B6606A"/>
    <w:rsid w:val="00B77398"/>
    <w:rsid w:val="00B77F93"/>
    <w:rsid w:val="00B83ADF"/>
    <w:rsid w:val="00B85686"/>
    <w:rsid w:val="00B87D7C"/>
    <w:rsid w:val="00BA53A9"/>
    <w:rsid w:val="00BA5E3E"/>
    <w:rsid w:val="00BC05C9"/>
    <w:rsid w:val="00BC7D8B"/>
    <w:rsid w:val="00BD6063"/>
    <w:rsid w:val="00BD640F"/>
    <w:rsid w:val="00BD7F25"/>
    <w:rsid w:val="00BE0F97"/>
    <w:rsid w:val="00BE31E3"/>
    <w:rsid w:val="00BF0268"/>
    <w:rsid w:val="00BF2A79"/>
    <w:rsid w:val="00C028B9"/>
    <w:rsid w:val="00C0515C"/>
    <w:rsid w:val="00C0775C"/>
    <w:rsid w:val="00C11A81"/>
    <w:rsid w:val="00C1693F"/>
    <w:rsid w:val="00C2357B"/>
    <w:rsid w:val="00C40C22"/>
    <w:rsid w:val="00C50DA6"/>
    <w:rsid w:val="00C548CA"/>
    <w:rsid w:val="00C54964"/>
    <w:rsid w:val="00C63713"/>
    <w:rsid w:val="00C64937"/>
    <w:rsid w:val="00C65CC4"/>
    <w:rsid w:val="00C67658"/>
    <w:rsid w:val="00C6795D"/>
    <w:rsid w:val="00C76CB9"/>
    <w:rsid w:val="00C76F67"/>
    <w:rsid w:val="00C84DC3"/>
    <w:rsid w:val="00C86CD4"/>
    <w:rsid w:val="00C94073"/>
    <w:rsid w:val="00CB79BC"/>
    <w:rsid w:val="00CC1143"/>
    <w:rsid w:val="00CD1CAA"/>
    <w:rsid w:val="00CD7113"/>
    <w:rsid w:val="00CD75AB"/>
    <w:rsid w:val="00CE5DE7"/>
    <w:rsid w:val="00CE637C"/>
    <w:rsid w:val="00CE68E2"/>
    <w:rsid w:val="00D0280C"/>
    <w:rsid w:val="00D07D3A"/>
    <w:rsid w:val="00D1140D"/>
    <w:rsid w:val="00D12C08"/>
    <w:rsid w:val="00D21C5F"/>
    <w:rsid w:val="00D27D37"/>
    <w:rsid w:val="00D356CF"/>
    <w:rsid w:val="00D413C3"/>
    <w:rsid w:val="00D4349F"/>
    <w:rsid w:val="00D51DB0"/>
    <w:rsid w:val="00D53A62"/>
    <w:rsid w:val="00D66641"/>
    <w:rsid w:val="00D72797"/>
    <w:rsid w:val="00D77F97"/>
    <w:rsid w:val="00D82361"/>
    <w:rsid w:val="00D82A26"/>
    <w:rsid w:val="00D82D01"/>
    <w:rsid w:val="00D85B71"/>
    <w:rsid w:val="00D916FA"/>
    <w:rsid w:val="00D93330"/>
    <w:rsid w:val="00D94EAB"/>
    <w:rsid w:val="00D95394"/>
    <w:rsid w:val="00DA5962"/>
    <w:rsid w:val="00DB544D"/>
    <w:rsid w:val="00DC0A0E"/>
    <w:rsid w:val="00DC1958"/>
    <w:rsid w:val="00DC27D0"/>
    <w:rsid w:val="00DD35DA"/>
    <w:rsid w:val="00DD4309"/>
    <w:rsid w:val="00DD44C8"/>
    <w:rsid w:val="00DD516E"/>
    <w:rsid w:val="00DE026A"/>
    <w:rsid w:val="00DE5CCB"/>
    <w:rsid w:val="00DF622C"/>
    <w:rsid w:val="00E06753"/>
    <w:rsid w:val="00E104C1"/>
    <w:rsid w:val="00E10BD4"/>
    <w:rsid w:val="00E22BCC"/>
    <w:rsid w:val="00E2542D"/>
    <w:rsid w:val="00E31235"/>
    <w:rsid w:val="00E357B6"/>
    <w:rsid w:val="00E361A4"/>
    <w:rsid w:val="00E4722C"/>
    <w:rsid w:val="00E53B2D"/>
    <w:rsid w:val="00E57D14"/>
    <w:rsid w:val="00E64B90"/>
    <w:rsid w:val="00E666B4"/>
    <w:rsid w:val="00E676F0"/>
    <w:rsid w:val="00E718AB"/>
    <w:rsid w:val="00E726B4"/>
    <w:rsid w:val="00E73EE2"/>
    <w:rsid w:val="00E87FAD"/>
    <w:rsid w:val="00E94F78"/>
    <w:rsid w:val="00EA5D53"/>
    <w:rsid w:val="00EA74D5"/>
    <w:rsid w:val="00EC1D7A"/>
    <w:rsid w:val="00EC22B0"/>
    <w:rsid w:val="00ED5FC8"/>
    <w:rsid w:val="00EE1B47"/>
    <w:rsid w:val="00EE5C7D"/>
    <w:rsid w:val="00EE6B34"/>
    <w:rsid w:val="00EF0468"/>
    <w:rsid w:val="00EF33CE"/>
    <w:rsid w:val="00EF63D4"/>
    <w:rsid w:val="00F04788"/>
    <w:rsid w:val="00F07735"/>
    <w:rsid w:val="00F127E1"/>
    <w:rsid w:val="00F24B03"/>
    <w:rsid w:val="00F25F1D"/>
    <w:rsid w:val="00F308E3"/>
    <w:rsid w:val="00F428AD"/>
    <w:rsid w:val="00F44438"/>
    <w:rsid w:val="00F47F6F"/>
    <w:rsid w:val="00F605F4"/>
    <w:rsid w:val="00F6315D"/>
    <w:rsid w:val="00F761DC"/>
    <w:rsid w:val="00F77053"/>
    <w:rsid w:val="00F83CDA"/>
    <w:rsid w:val="00F83D45"/>
    <w:rsid w:val="00F93004"/>
    <w:rsid w:val="00F96776"/>
    <w:rsid w:val="00FA272A"/>
    <w:rsid w:val="00FB2FF6"/>
    <w:rsid w:val="00FC3A43"/>
    <w:rsid w:val="00FC6033"/>
    <w:rsid w:val="00FC79B6"/>
    <w:rsid w:val="00FD4ED9"/>
    <w:rsid w:val="00FD545B"/>
    <w:rsid w:val="00FD7BE0"/>
    <w:rsid w:val="00FD7D04"/>
    <w:rsid w:val="00FE3C32"/>
    <w:rsid w:val="00FF0E64"/>
    <w:rsid w:val="00FF3B08"/>
    <w:rsid w:val="00FF6091"/>
    <w:rsid w:val="00FF7A0D"/>
    <w:rsid w:val="00FF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5F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65F3"/>
    <w:pPr>
      <w:keepNext/>
      <w:outlineLvl w:val="0"/>
    </w:pPr>
    <w:rPr>
      <w:b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65F3"/>
    <w:pPr>
      <w:keepNext/>
      <w:jc w:val="center"/>
      <w:outlineLvl w:val="1"/>
    </w:pPr>
    <w:rPr>
      <w:b/>
      <w:sz w:val="20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D65F3"/>
    <w:pPr>
      <w:keepNext/>
      <w:outlineLvl w:val="4"/>
    </w:pPr>
    <w:rPr>
      <w:b/>
      <w:sz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65F3"/>
    <w:rPr>
      <w:rFonts w:ascii="Times New Roman" w:hAnsi="Times New Roman" w:cs="Times New Roman"/>
      <w:b/>
      <w:sz w:val="24"/>
      <w:szCs w:val="24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65F3"/>
    <w:rPr>
      <w:rFonts w:ascii="Times New Roman" w:hAnsi="Times New Roman" w:cs="Times New Roman"/>
      <w:b/>
      <w:sz w:val="24"/>
      <w:szCs w:val="24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D65F3"/>
    <w:rPr>
      <w:rFonts w:ascii="Times New Roman" w:hAnsi="Times New Roman" w:cs="Times New Roman"/>
      <w:b/>
      <w:sz w:val="24"/>
      <w:szCs w:val="24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6D65F3"/>
    <w:rPr>
      <w:b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D65F3"/>
    <w:rPr>
      <w:rFonts w:ascii="Times New Roman" w:hAnsi="Times New Roman" w:cs="Times New Roman"/>
      <w:b/>
      <w:sz w:val="24"/>
      <w:szCs w:val="24"/>
      <w:lang w:val="uk-UA" w:eastAsia="ru-RU"/>
    </w:rPr>
  </w:style>
  <w:style w:type="paragraph" w:styleId="BodyText2">
    <w:name w:val="Body Text 2"/>
    <w:basedOn w:val="Normal"/>
    <w:link w:val="BodyText2Char"/>
    <w:uiPriority w:val="99"/>
    <w:rsid w:val="006D65F3"/>
    <w:pPr>
      <w:jc w:val="center"/>
    </w:pPr>
    <w:rPr>
      <w:b/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D65F3"/>
    <w:rPr>
      <w:rFonts w:ascii="Times New Roman" w:hAnsi="Times New Roman" w:cs="Times New Roman"/>
      <w:b/>
      <w:sz w:val="24"/>
      <w:szCs w:val="24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6D65F3"/>
    <w:rPr>
      <w:b/>
      <w:sz w:val="20"/>
      <w:lang w:val="uk-UA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D65F3"/>
    <w:rPr>
      <w:rFonts w:ascii="Times New Roman" w:hAnsi="Times New Roman" w:cs="Times New Roman"/>
      <w:b/>
      <w:sz w:val="24"/>
      <w:szCs w:val="24"/>
      <w:lang w:val="uk-UA" w:eastAsia="ru-RU"/>
    </w:rPr>
  </w:style>
  <w:style w:type="paragraph" w:styleId="Header">
    <w:name w:val="header"/>
    <w:basedOn w:val="Normal"/>
    <w:link w:val="HeaderChar"/>
    <w:uiPriority w:val="99"/>
    <w:semiHidden/>
    <w:rsid w:val="005F095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F095C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5F095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F095C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578</TotalTime>
  <Pages>6</Pages>
  <Words>6296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36</cp:revision>
  <cp:lastPrinted>2018-09-13T07:33:00Z</cp:lastPrinted>
  <dcterms:created xsi:type="dcterms:W3CDTF">2018-09-10T07:51:00Z</dcterms:created>
  <dcterms:modified xsi:type="dcterms:W3CDTF">2019-02-20T10:42:00Z</dcterms:modified>
</cp:coreProperties>
</file>