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BC" w:rsidRDefault="005867BC" w:rsidP="00093163">
      <w:pPr>
        <w:jc w:val="center"/>
        <w:rPr>
          <w:sz w:val="32"/>
          <w:szCs w:val="32"/>
          <w:lang w:val="uk-UA"/>
        </w:rPr>
      </w:pPr>
      <w:r w:rsidRPr="00093163">
        <w:rPr>
          <w:sz w:val="32"/>
          <w:szCs w:val="32"/>
          <w:lang w:val="uk-UA"/>
        </w:rPr>
        <w:t xml:space="preserve">Список </w:t>
      </w:r>
      <w:r>
        <w:rPr>
          <w:sz w:val="32"/>
          <w:szCs w:val="32"/>
          <w:lang w:val="uk-UA"/>
        </w:rPr>
        <w:t xml:space="preserve">працівників </w:t>
      </w:r>
      <w:r w:rsidRPr="00093163">
        <w:rPr>
          <w:sz w:val="32"/>
          <w:szCs w:val="32"/>
          <w:lang w:val="uk-UA"/>
        </w:rPr>
        <w:t>ДЮСШ</w:t>
      </w:r>
      <w:r>
        <w:rPr>
          <w:sz w:val="32"/>
          <w:szCs w:val="32"/>
          <w:lang w:val="uk-UA"/>
        </w:rPr>
        <w:t xml:space="preserve"> №</w:t>
      </w:r>
      <w:r w:rsidRPr="00093163">
        <w:rPr>
          <w:sz w:val="32"/>
          <w:szCs w:val="32"/>
          <w:lang w:val="uk-UA"/>
        </w:rPr>
        <w:t>2</w:t>
      </w:r>
    </w:p>
    <w:p w:rsidR="005867BC" w:rsidRDefault="005867BC" w:rsidP="00093163">
      <w:pPr>
        <w:pStyle w:val="ListParagraph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Теодорович Сергій Валерійович – директор ДЮСШ№2</w:t>
      </w:r>
    </w:p>
    <w:p w:rsidR="005867BC" w:rsidRDefault="005867BC" w:rsidP="00093163">
      <w:pPr>
        <w:pStyle w:val="ListParagraph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Гуєвська Яна Ігорівна – заступник директора з НТР </w:t>
      </w:r>
    </w:p>
    <w:p w:rsidR="005867BC" w:rsidRDefault="005867BC" w:rsidP="00093163">
      <w:pPr>
        <w:pStyle w:val="ListParagraph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Скуйбіда Віталій Олексійович – заступник з АГР </w:t>
      </w:r>
    </w:p>
    <w:p w:rsidR="005867BC" w:rsidRDefault="005867BC" w:rsidP="00093163">
      <w:pPr>
        <w:pStyle w:val="ListParagraph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Гуня Ольга Василівна – головний бухгалтер </w:t>
      </w:r>
    </w:p>
    <w:p w:rsidR="005867BC" w:rsidRPr="005456AC" w:rsidRDefault="005867BC" w:rsidP="005456AC">
      <w:pPr>
        <w:pStyle w:val="ListParagraph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Винокуров Олександр Федорович – старший тренер відділення зі стрибків на батуті </w:t>
      </w:r>
    </w:p>
    <w:p w:rsidR="005867BC" w:rsidRDefault="005867BC" w:rsidP="00093163">
      <w:pPr>
        <w:pStyle w:val="ListParagraph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Винокурова Людмила Миколаївна – тренер-викладач зі стрибків на батуті </w:t>
      </w:r>
    </w:p>
    <w:p w:rsidR="005867BC" w:rsidRDefault="005867BC" w:rsidP="00093163">
      <w:pPr>
        <w:pStyle w:val="ListParagraph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Семішева Тетяна Владиславівна – тренер-викладач зі стрибків на батуті </w:t>
      </w:r>
    </w:p>
    <w:p w:rsidR="005867BC" w:rsidRDefault="005867BC" w:rsidP="00093163">
      <w:pPr>
        <w:pStyle w:val="ListParagraph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Барбаш Наталія Федорівна – тренер-хореограф зі стрибків на батуті </w:t>
      </w:r>
    </w:p>
    <w:p w:rsidR="005867BC" w:rsidRDefault="005867BC" w:rsidP="005456AC">
      <w:pPr>
        <w:pStyle w:val="ListParagraph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Моісеєва Оксана Ігорівна – тренер-викладач зі стрибків на батуті </w:t>
      </w:r>
    </w:p>
    <w:p w:rsidR="005867BC" w:rsidRDefault="005867BC" w:rsidP="005456AC">
      <w:pPr>
        <w:pStyle w:val="ListParagraph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Паплінська Тетяна Олександрівна – тренер-викладач зі стрибків на батуті </w:t>
      </w:r>
    </w:p>
    <w:p w:rsidR="005867BC" w:rsidRPr="005456AC" w:rsidRDefault="005867BC" w:rsidP="005456AC">
      <w:pPr>
        <w:pStyle w:val="ListParagraph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Маркова Людмила Іриківна – тренер-хореограф зі стрибків на батуті </w:t>
      </w:r>
    </w:p>
    <w:p w:rsidR="005867BC" w:rsidRDefault="005867BC" w:rsidP="00093163">
      <w:pPr>
        <w:pStyle w:val="ListParagraph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Панаріна Марина Юріївна – старший тренер відділення художньої гімнастики </w:t>
      </w:r>
    </w:p>
    <w:p w:rsidR="005867BC" w:rsidRDefault="005867BC" w:rsidP="00093163">
      <w:pPr>
        <w:pStyle w:val="ListParagraph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Скібицька Галина Олександрівна – тренер-хореограф з художньої гімнастики </w:t>
      </w:r>
    </w:p>
    <w:p w:rsidR="005867BC" w:rsidRDefault="005867BC" w:rsidP="00093163">
      <w:pPr>
        <w:pStyle w:val="ListParagraph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Євсюкова Тетяна Олександрівна – тренер-викладач з художньої гімнастки </w:t>
      </w:r>
    </w:p>
    <w:p w:rsidR="005867BC" w:rsidRDefault="005867BC" w:rsidP="00093163">
      <w:pPr>
        <w:pStyle w:val="ListParagraph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Малафейчук Ольга Олександрівна – тренер-викладач з художньої гімнастики </w:t>
      </w:r>
    </w:p>
    <w:p w:rsidR="005867BC" w:rsidRDefault="005867BC" w:rsidP="00093163">
      <w:pPr>
        <w:pStyle w:val="ListParagraph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Хіщенко Марина Олександрівна – тренер-викладач з художньої гімнастики </w:t>
      </w:r>
    </w:p>
    <w:p w:rsidR="005867BC" w:rsidRDefault="005867BC" w:rsidP="00093163">
      <w:pPr>
        <w:pStyle w:val="ListParagraph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Гузар Ірина Володимирівна – тренер-хореограф з художньої гімнастики </w:t>
      </w:r>
    </w:p>
    <w:p w:rsidR="005867BC" w:rsidRDefault="005867BC" w:rsidP="00093163">
      <w:pPr>
        <w:pStyle w:val="ListParagraph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Кулік Інна Євгенівна – тренер-хореограф з художньої гімнастики</w:t>
      </w:r>
    </w:p>
    <w:p w:rsidR="005867BC" w:rsidRDefault="005867BC" w:rsidP="00093163">
      <w:pPr>
        <w:pStyle w:val="ListParagraph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Луценко Вікторія Олександрівна – тренер-викладач з художньої гімнастики</w:t>
      </w:r>
    </w:p>
    <w:p w:rsidR="005867BC" w:rsidRDefault="005867BC" w:rsidP="00093163">
      <w:pPr>
        <w:pStyle w:val="ListParagraph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Воробйова Ірина Анатоліївна – тренер-викладач з художньої гімнастики</w:t>
      </w:r>
    </w:p>
    <w:p w:rsidR="005867BC" w:rsidRPr="005456AC" w:rsidRDefault="005867BC" w:rsidP="005456AC">
      <w:pPr>
        <w:pStyle w:val="ListParagraph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Грановський Сергій Миколайович – старший тренер відділення  з футболу </w:t>
      </w:r>
    </w:p>
    <w:p w:rsidR="005867BC" w:rsidRDefault="005867BC" w:rsidP="00093163">
      <w:pPr>
        <w:pStyle w:val="ListParagraph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Тіщенко Андрій Миколайович – тренер-викладач відділення футболу </w:t>
      </w:r>
    </w:p>
    <w:p w:rsidR="005867BC" w:rsidRDefault="005867BC" w:rsidP="00093163">
      <w:pPr>
        <w:pStyle w:val="ListParagraph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Подольський Станіслав Віталійович – тренер-викладач з футболу </w:t>
      </w:r>
    </w:p>
    <w:p w:rsidR="005867BC" w:rsidRDefault="005867BC" w:rsidP="00093163">
      <w:pPr>
        <w:pStyle w:val="ListParagraph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Вобліков Олександр Миколайович – тренер-викладач з футболу </w:t>
      </w:r>
    </w:p>
    <w:p w:rsidR="005867BC" w:rsidRDefault="005867BC" w:rsidP="00093163">
      <w:pPr>
        <w:pStyle w:val="ListParagraph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Матяш Вадим Володимирович – тренер-викладач з футболу </w:t>
      </w:r>
    </w:p>
    <w:p w:rsidR="005867BC" w:rsidRDefault="005867BC" w:rsidP="00093163">
      <w:pPr>
        <w:pStyle w:val="ListParagraph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Лісковець Олександр Петрович  – тренер-викладач з футболу </w:t>
      </w:r>
    </w:p>
    <w:p w:rsidR="005867BC" w:rsidRDefault="005867BC" w:rsidP="00093163">
      <w:pPr>
        <w:pStyle w:val="ListParagraph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Каліберда Станіслав Іванович – тренер-викладач з футболу </w:t>
      </w:r>
    </w:p>
    <w:p w:rsidR="005867BC" w:rsidRDefault="005867BC" w:rsidP="00093163">
      <w:pPr>
        <w:pStyle w:val="ListParagraph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Продунова Надія Володимирівна – сторож </w:t>
      </w:r>
    </w:p>
    <w:p w:rsidR="005867BC" w:rsidRDefault="005867BC" w:rsidP="00093163">
      <w:pPr>
        <w:pStyle w:val="ListParagraph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Василенко Семен Олександрович – сторож, робітник </w:t>
      </w:r>
    </w:p>
    <w:p w:rsidR="005867BC" w:rsidRDefault="005867BC" w:rsidP="00093163">
      <w:pPr>
        <w:pStyle w:val="ListParagraph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Агаджанова Ельміра Гашамовна  – сторож </w:t>
      </w:r>
    </w:p>
    <w:p w:rsidR="005867BC" w:rsidRDefault="005867BC" w:rsidP="00093163">
      <w:pPr>
        <w:pStyle w:val="ListParagraph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Агаджанов Рубен Аркадійович – двірник </w:t>
      </w:r>
    </w:p>
    <w:p w:rsidR="005867BC" w:rsidRDefault="005867BC" w:rsidP="00093163">
      <w:pPr>
        <w:pStyle w:val="ListParagraph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Поліщук Руслан Іванович – комірник </w:t>
      </w:r>
    </w:p>
    <w:p w:rsidR="005867BC" w:rsidRDefault="005867BC" w:rsidP="00093163">
      <w:pPr>
        <w:pStyle w:val="ListParagraph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Змуцька Людмила Олексіївна – прибиральниця </w:t>
      </w:r>
    </w:p>
    <w:p w:rsidR="005867BC" w:rsidRPr="005E1CB6" w:rsidRDefault="005867BC" w:rsidP="005E1CB6">
      <w:pPr>
        <w:ind w:left="360"/>
        <w:rPr>
          <w:sz w:val="24"/>
          <w:szCs w:val="24"/>
          <w:lang w:val="uk-UA"/>
        </w:rPr>
      </w:pPr>
    </w:p>
    <w:sectPr w:rsidR="005867BC" w:rsidRPr="005E1CB6" w:rsidSect="00093163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71B50"/>
    <w:multiLevelType w:val="hybridMultilevel"/>
    <w:tmpl w:val="2F24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163"/>
    <w:rsid w:val="000715ED"/>
    <w:rsid w:val="00093163"/>
    <w:rsid w:val="0010039B"/>
    <w:rsid w:val="005456AC"/>
    <w:rsid w:val="005867BC"/>
    <w:rsid w:val="005E1CB6"/>
    <w:rsid w:val="007853C1"/>
    <w:rsid w:val="00B05BC0"/>
    <w:rsid w:val="00C151EC"/>
    <w:rsid w:val="00DA7C21"/>
    <w:rsid w:val="00F2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B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3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302</Words>
  <Characters>1728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2014-03-26T12:12:00Z</cp:lastPrinted>
  <dcterms:created xsi:type="dcterms:W3CDTF">2014-03-26T11:41:00Z</dcterms:created>
  <dcterms:modified xsi:type="dcterms:W3CDTF">2019-02-20T10:31:00Z</dcterms:modified>
</cp:coreProperties>
</file>