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5" w:rsidRPr="005851D2" w:rsidRDefault="002C0F95" w:rsidP="00FF4311">
      <w:pPr>
        <w:rPr>
          <w:color w:val="000000"/>
        </w:rPr>
      </w:pPr>
    </w:p>
    <w:p w:rsidR="00CD3C13" w:rsidRPr="008407A2" w:rsidRDefault="00CD3C13" w:rsidP="00FF4311">
      <w:pPr>
        <w:rPr>
          <w:color w:val="000000"/>
        </w:rPr>
      </w:pPr>
    </w:p>
    <w:p w:rsidR="00FF4311" w:rsidRPr="008407A2" w:rsidRDefault="00E43D33" w:rsidP="00FF4311">
      <w:pPr>
        <w:rPr>
          <w:color w:val="000000"/>
        </w:rPr>
      </w:pPr>
      <w:r w:rsidRPr="008407A2">
        <w:rPr>
          <w:noProof/>
          <w:color w:val="000000"/>
          <w:lang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640715" cy="725170"/>
            <wp:effectExtent l="0" t="0" r="0" b="0"/>
            <wp:wrapSquare wrapText="bothSides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11" w:rsidRPr="008407A2" w:rsidRDefault="00FF4311" w:rsidP="00FF4311">
      <w:pPr>
        <w:jc w:val="center"/>
        <w:rPr>
          <w:caps/>
          <w:color w:val="000000"/>
          <w:sz w:val="12"/>
          <w:szCs w:val="12"/>
        </w:rPr>
      </w:pPr>
      <w:bookmarkStart w:id="0" w:name="_GoBack"/>
      <w:bookmarkEnd w:id="0"/>
    </w:p>
    <w:p w:rsidR="00423B14" w:rsidRPr="008407A2" w:rsidRDefault="00423B14" w:rsidP="00FF4311">
      <w:pPr>
        <w:jc w:val="center"/>
        <w:rPr>
          <w:caps/>
          <w:color w:val="000000"/>
          <w:sz w:val="12"/>
          <w:szCs w:val="12"/>
        </w:rPr>
      </w:pPr>
    </w:p>
    <w:p w:rsidR="00FF4311" w:rsidRPr="00054716" w:rsidRDefault="00414504" w:rsidP="00FF431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КОМУНАЛЬНЕ ПІДПРИЄМСТВО «МУНІЦИПАЛЬНЕ ЖИТЛО» </w:t>
      </w:r>
      <w:r w:rsidR="00FF4311" w:rsidRPr="00054716">
        <w:rPr>
          <w:b/>
          <w:caps/>
          <w:color w:val="000000"/>
        </w:rPr>
        <w:t>дніпро</w:t>
      </w:r>
      <w:r w:rsidR="00081649" w:rsidRPr="00054716">
        <w:rPr>
          <w:b/>
          <w:caps/>
          <w:color w:val="000000"/>
        </w:rPr>
        <w:t>вськ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міськ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рад</w:t>
      </w:r>
      <w:r>
        <w:rPr>
          <w:b/>
          <w:caps/>
          <w:color w:val="000000"/>
        </w:rPr>
        <w:t>И</w:t>
      </w:r>
    </w:p>
    <w:p w:rsidR="00FF4311" w:rsidRPr="008407A2" w:rsidRDefault="004901FB" w:rsidP="00FF4311">
      <w:pPr>
        <w:jc w:val="center"/>
        <w:rPr>
          <w:caps/>
          <w:color w:val="000000"/>
          <w:sz w:val="20"/>
        </w:rPr>
      </w:pP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5953125" cy="9525"/>
                <wp:effectExtent l="0" t="0" r="9525" b="285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85pt" to="4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B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UnGCnS&#10;w4ieheIoy0NrBuNK8KjV1obi6Em9mGdNvzqkdN0RteeR4uvZQFwWIpKHkLBxBhLsho+agQ85eB37&#10;dGptHyChA+gUx3G+j4OfPKJwWCyKaTYpMKJwtyjACglIeYs11vkPXPcoGBWWwDtik+Oz8xfXm0tI&#10;pfRGSAnnpJQKDRWeTYs0BjgtBQuX4c7Z/a6WFh1JkAx886gSyPvgZvVBsQjWccLWV9sTIS82+EsV&#10;8KAaoHO1Lpr4tkgX6/l6no/yyWw9ytOmGb3f1PlotsneFc20qesm+x6oZXnZCca4Cuxu+szyv5v/&#10;9aVclHVX6L0NySN6bC2Qvf0j6TjOMMGLFnaanbc2tDZMFiQZna/PJ2j+1330+vnIVz8AAAD//wMA&#10;UEsDBBQABgAIAAAAIQB7fvzH3wAAAAkBAAAPAAAAZHJzL2Rvd25yZXYueG1sTI/BTsMwDIbvSLxD&#10;ZCRuW9oKurU0nRCDCyfYJrZjlpq20DhVk3WFp8ec4Gj/n35/LlaT7cSIg28dKYjnEQgk46qWagW7&#10;7dNsCcIHTZXuHKGCL/SwKi8vCp1X7kyvOG5CLbiEfK4VNCH0uZTeNGi1n7seibN3N1gdeBxqWQ36&#10;zOW2k0kUpdLqlvhCo3t8aNB8bk5WQZYd1ql9NC9LM47Ph7X7eNvvv5W6vpru70AEnMIfDL/6rA4l&#10;Ox3diSovOgWzOI4Z5eB2AYKBLElvQBx5sUhAloX8/0H5AwAA//8DAFBLAQItABQABgAIAAAAIQC2&#10;gziS/gAAAOEBAAATAAAAAAAAAAAAAAAAAAAAAABbQ29udGVudF9UeXBlc10ueG1sUEsBAi0AFAAG&#10;AAgAAAAhADj9If/WAAAAlAEAAAsAAAAAAAAAAAAAAAAALwEAAF9yZWxzLy5yZWxzUEsBAi0AFAAG&#10;AAgAAAAhAOfa+UEaAgAALAQAAA4AAAAAAAAAAAAAAAAALgIAAGRycy9lMm9Eb2MueG1sUEsBAi0A&#10;FAAGAAgAAAAhAHt+/MffAAAACQEAAA8AAAAAAAAAAAAAAAAAdAQAAGRycy9kb3ducmV2LnhtbFBL&#10;BQYAAAAABAAEAPMAAACABQAAAAA=&#10;" strokecolor="navy" strokeweight=".5pt"/>
            </w:pict>
          </mc:Fallback>
        </mc:AlternateContent>
      </w: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52070</wp:posOffset>
                </wp:positionV>
                <wp:extent cx="5934075" cy="9525"/>
                <wp:effectExtent l="0" t="0" r="9525" b="285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1pt" to="46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BGQ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GUjUNreuMK8KjU1obi6Em9mo2m3x1SumqJ2vNI8e1sIC4LEclDSNg4Awl2/RfNwIccvI59&#10;OjW2C5DQAXSK4zjfx8FPHlE4nMzHefo0wYjC3XwymsQEpLjFGuv8Z647FIwSS+Adsclx43zgQoqb&#10;S0il9FpIGQcuFepLPJrkaRojnJaChdvg5+x+V0mLjiRoBr5ZlAmgPbhZfVAsorWcsNXV9kTIiw3+&#10;UgU8KAf4XK2LKH7M0/lqtprlg3w0XQ3ytK4Hn9ZVPpius6dJPa6rqs5+BmpZXrSCMa4Cu5tAs/zv&#10;BHB9Khdp3SV670PyiB4bBmRv/0g6zjOM8CKGnWbnrb3NGTQZna/vJ4j+/R7s9698+QsAAP//AwBQ&#10;SwMEFAAGAAgAAAAhAP1ygv7cAAAABwEAAA8AAABkcnMvZG93bnJldi54bWxMjstOwzAQRfdI/IM1&#10;SGxQ6zggKCFOhZAQC9g0VGLrxpMHxGMrdtrw9wwr2M3VvTpzyu3iRnHEKQ6eNKh1BgKp8XagTsP+&#10;/Xm1ARGTIWtGT6jhGyNsq/Oz0hTWn2iHxzp1giEUC6OhTykUUsamR2fi2gck7lo/OZM4Tp20kzkx&#10;3I0yz7Jb6cxA/KE3AZ96bL7q2WnYqDm8uI9926X6tX3bYfi8qoPWlxfL4wOIhEv6G8OvPqtDxU4H&#10;P5ONYtSwUkrxlGE5CO7v8+sbEAc+7kBWpfzvX/0AAAD//wMAUEsBAi0AFAAGAAgAAAAhALaDOJL+&#10;AAAA4QEAABMAAAAAAAAAAAAAAAAAAAAAAFtDb250ZW50X1R5cGVzXS54bWxQSwECLQAUAAYACAAA&#10;ACEAOP0h/9YAAACUAQAACwAAAAAAAAAAAAAAAAAvAQAAX3JlbHMvLnJlbHNQSwECLQAUAAYACAAA&#10;ACEANhQUwRkCAAAtBAAADgAAAAAAAAAAAAAAAAAuAgAAZHJzL2Uyb0RvYy54bWxQSwECLQAUAAYA&#10;CAAAACEA/XKC/twAAAAHAQAADwAAAAAAAAAAAAAAAABzBAAAZHJzL2Rvd25yZXYueG1sUEsFBgAA&#10;AAAEAAQA8wAAAHwFAAAAAA==&#10;" strokecolor="navy" strokeweight="2pt"/>
            </w:pict>
          </mc:Fallback>
        </mc:AlternateContent>
      </w:r>
    </w:p>
    <w:p w:rsidR="00D4414B" w:rsidRPr="008407A2" w:rsidRDefault="00D4414B" w:rsidP="007551E3">
      <w:pPr>
        <w:ind w:firstLine="840"/>
        <w:jc w:val="both"/>
        <w:rPr>
          <w:sz w:val="16"/>
          <w:szCs w:val="16"/>
        </w:rPr>
      </w:pPr>
    </w:p>
    <w:p w:rsidR="008B6DF5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8B6DF5" w:rsidRPr="00590A67" w:rsidRDefault="00CF0D34" w:rsidP="003E1A2B">
      <w:pPr>
        <w:pStyle w:val="af1"/>
        <w:ind w:left="0" w:firstLine="426"/>
        <w:jc w:val="center"/>
        <w:rPr>
          <w:sz w:val="28"/>
          <w:szCs w:val="28"/>
          <w:lang w:val="uk-UA"/>
        </w:rPr>
      </w:pPr>
      <w:r w:rsidRPr="00590A67">
        <w:rPr>
          <w:sz w:val="28"/>
          <w:szCs w:val="28"/>
          <w:lang w:val="uk-UA"/>
        </w:rPr>
        <w:t xml:space="preserve">Звіт </w:t>
      </w:r>
      <w:r w:rsidR="00590A67" w:rsidRPr="00590A67">
        <w:rPr>
          <w:sz w:val="28"/>
          <w:szCs w:val="28"/>
          <w:lang w:val="uk-UA"/>
        </w:rPr>
        <w:t>Комунальн</w:t>
      </w:r>
      <w:r w:rsidR="00590A67">
        <w:rPr>
          <w:sz w:val="28"/>
          <w:szCs w:val="28"/>
          <w:lang w:val="uk-UA"/>
        </w:rPr>
        <w:t>ого</w:t>
      </w:r>
      <w:r w:rsidR="00590A67" w:rsidRPr="00590A67">
        <w:rPr>
          <w:sz w:val="28"/>
          <w:szCs w:val="28"/>
        </w:rPr>
        <w:t xml:space="preserve"> </w:t>
      </w:r>
      <w:r w:rsidR="00590A67" w:rsidRPr="00590A67">
        <w:rPr>
          <w:sz w:val="28"/>
          <w:szCs w:val="28"/>
          <w:lang w:val="uk-UA"/>
        </w:rPr>
        <w:t>підприємства</w:t>
      </w:r>
      <w:r w:rsidR="00590A67" w:rsidRPr="00590A67">
        <w:rPr>
          <w:sz w:val="28"/>
          <w:szCs w:val="28"/>
        </w:rPr>
        <w:t xml:space="preserve"> «Муніципальне</w:t>
      </w:r>
      <w:r w:rsidR="00F230C9" w:rsidRPr="00F230C9">
        <w:rPr>
          <w:sz w:val="28"/>
          <w:szCs w:val="28"/>
        </w:rPr>
        <w:t xml:space="preserve"> </w:t>
      </w:r>
      <w:r w:rsidR="00590A67" w:rsidRPr="00590A67">
        <w:rPr>
          <w:sz w:val="28"/>
          <w:szCs w:val="28"/>
        </w:rPr>
        <w:t xml:space="preserve"> Житло» Дніпровської міської ради </w:t>
      </w:r>
      <w:r w:rsidR="00590A67">
        <w:rPr>
          <w:sz w:val="28"/>
          <w:szCs w:val="28"/>
          <w:lang w:val="uk-UA"/>
        </w:rPr>
        <w:t xml:space="preserve">про стан роботи зі зверненнями громадян </w:t>
      </w:r>
      <w:r w:rsidRPr="00590A67">
        <w:rPr>
          <w:sz w:val="28"/>
          <w:szCs w:val="28"/>
          <w:lang w:val="uk-UA"/>
        </w:rPr>
        <w:t>за 202</w:t>
      </w:r>
      <w:r w:rsidR="00590A67">
        <w:rPr>
          <w:sz w:val="28"/>
          <w:szCs w:val="28"/>
          <w:lang w:val="uk-UA"/>
        </w:rPr>
        <w:t>1</w:t>
      </w:r>
      <w:r w:rsidR="003E1A2B" w:rsidRPr="00590A67">
        <w:rPr>
          <w:sz w:val="28"/>
          <w:szCs w:val="28"/>
          <w:lang w:val="uk-UA"/>
        </w:rPr>
        <w:t xml:space="preserve"> рік</w:t>
      </w:r>
    </w:p>
    <w:p w:rsidR="00B426AB" w:rsidRPr="00590A67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E3539C" w:rsidRDefault="00E3539C" w:rsidP="00CF0D34">
      <w:pPr>
        <w:ind w:firstLine="709"/>
        <w:jc w:val="both"/>
        <w:rPr>
          <w:lang w:val="ru-RU"/>
        </w:rPr>
      </w:pPr>
    </w:p>
    <w:p w:rsidR="00590A67" w:rsidRDefault="00590A67" w:rsidP="00CF0D34">
      <w:pPr>
        <w:ind w:firstLine="709"/>
        <w:jc w:val="both"/>
        <w:rPr>
          <w:szCs w:val="28"/>
        </w:rPr>
      </w:pPr>
      <w:r>
        <w:rPr>
          <w:lang w:val="ru-RU"/>
        </w:rPr>
        <w:t xml:space="preserve">Відповідно до вимог закону України «Про звернення громадян», Указу </w:t>
      </w:r>
      <w:r w:rsidR="00F230C9">
        <w:rPr>
          <w:lang w:val="ru-RU"/>
        </w:rPr>
        <w:t>президента</w:t>
      </w:r>
      <w:r>
        <w:rPr>
          <w:lang w:val="ru-RU"/>
        </w:rPr>
        <w:t xml:space="preserve">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фахавцями </w:t>
      </w:r>
      <w:r w:rsidRPr="00B426AB">
        <w:rPr>
          <w:szCs w:val="28"/>
        </w:rPr>
        <w:t>Комунальн</w:t>
      </w:r>
      <w:r>
        <w:rPr>
          <w:szCs w:val="28"/>
        </w:rPr>
        <w:t>ого</w:t>
      </w:r>
      <w:r w:rsidRPr="00B426AB">
        <w:rPr>
          <w:szCs w:val="28"/>
        </w:rPr>
        <w:t xml:space="preserve"> </w:t>
      </w:r>
      <w:proofErr w:type="gramStart"/>
      <w:r w:rsidRPr="00B426AB">
        <w:rPr>
          <w:szCs w:val="28"/>
        </w:rPr>
        <w:t>П</w:t>
      </w:r>
      <w:proofErr w:type="gramEnd"/>
      <w:r w:rsidRPr="00B426AB">
        <w:rPr>
          <w:szCs w:val="28"/>
        </w:rPr>
        <w:t>ідприємств</w:t>
      </w:r>
      <w:r>
        <w:rPr>
          <w:szCs w:val="28"/>
        </w:rPr>
        <w:t>а</w:t>
      </w:r>
      <w:r w:rsidRPr="00B426AB">
        <w:rPr>
          <w:szCs w:val="28"/>
        </w:rPr>
        <w:t xml:space="preserve"> «Муніципальне Житло» Дніпровської міської ради</w:t>
      </w:r>
      <w:r>
        <w:rPr>
          <w:szCs w:val="28"/>
        </w:rPr>
        <w:t xml:space="preserve"> постійно проводиться робота щодо опрацювання звернень громадян.</w:t>
      </w:r>
    </w:p>
    <w:p w:rsidR="00590A67" w:rsidRDefault="00590A67" w:rsidP="00CF0D34">
      <w:pPr>
        <w:ind w:firstLine="709"/>
        <w:jc w:val="both"/>
        <w:rPr>
          <w:szCs w:val="28"/>
        </w:rPr>
      </w:pPr>
      <w:r>
        <w:rPr>
          <w:szCs w:val="28"/>
        </w:rPr>
        <w:t xml:space="preserve">За 2021 рік було розглянуто 3 звернення громадян. Всі стосувалися </w:t>
      </w:r>
      <w:r w:rsidR="00F230C9">
        <w:rPr>
          <w:szCs w:val="28"/>
        </w:rPr>
        <w:t>роз’яснень</w:t>
      </w:r>
      <w:r>
        <w:rPr>
          <w:szCs w:val="28"/>
        </w:rPr>
        <w:t xml:space="preserve"> щодо участі у  міській програмі «Муніципальне житло м. Дніпра» на 2021-2025.</w:t>
      </w:r>
    </w:p>
    <w:p w:rsidR="00590A67" w:rsidRDefault="00590A67" w:rsidP="00CF0D34">
      <w:pPr>
        <w:ind w:firstLine="709"/>
        <w:jc w:val="both"/>
        <w:rPr>
          <w:szCs w:val="28"/>
        </w:rPr>
      </w:pPr>
      <w:r>
        <w:rPr>
          <w:szCs w:val="28"/>
        </w:rPr>
        <w:t xml:space="preserve">Всім громадянам, які звертались до </w:t>
      </w:r>
      <w:r w:rsidRPr="00B426AB">
        <w:rPr>
          <w:szCs w:val="28"/>
        </w:rPr>
        <w:t>Комунальн</w:t>
      </w:r>
      <w:r>
        <w:rPr>
          <w:szCs w:val="28"/>
        </w:rPr>
        <w:t>ого</w:t>
      </w:r>
      <w:r w:rsidRPr="00B426AB">
        <w:rPr>
          <w:szCs w:val="28"/>
        </w:rPr>
        <w:t xml:space="preserve"> Підприємств</w:t>
      </w:r>
      <w:r>
        <w:rPr>
          <w:szCs w:val="28"/>
        </w:rPr>
        <w:t>а</w:t>
      </w:r>
      <w:r w:rsidRPr="00B426AB">
        <w:rPr>
          <w:szCs w:val="28"/>
        </w:rPr>
        <w:t xml:space="preserve"> «Муніципальне Житло» Дніпровської міської</w:t>
      </w:r>
      <w:r>
        <w:rPr>
          <w:szCs w:val="28"/>
        </w:rPr>
        <w:t xml:space="preserve"> ради надані повні, </w:t>
      </w:r>
      <w:r w:rsidR="00F230C9">
        <w:rPr>
          <w:szCs w:val="28"/>
        </w:rPr>
        <w:t>обґрунтовані</w:t>
      </w:r>
      <w:r>
        <w:rPr>
          <w:szCs w:val="28"/>
        </w:rPr>
        <w:t xml:space="preserve"> відповіді з посиланням на діючі нормативно-правові документи в строки відповідно до статті 20 Закону України «Про звернення громадян».</w:t>
      </w:r>
    </w:p>
    <w:p w:rsidR="00590A67" w:rsidRPr="00590A67" w:rsidRDefault="00590A67" w:rsidP="00CF0D34">
      <w:pPr>
        <w:ind w:firstLine="709"/>
        <w:jc w:val="both"/>
      </w:pPr>
      <w:r>
        <w:rPr>
          <w:szCs w:val="28"/>
        </w:rPr>
        <w:t xml:space="preserve">Робота зі зверненнями громадян постійно перебуває на контролі директора </w:t>
      </w:r>
      <w:r w:rsidRPr="00B426AB">
        <w:rPr>
          <w:szCs w:val="28"/>
        </w:rPr>
        <w:t>Комунальн</w:t>
      </w:r>
      <w:r>
        <w:rPr>
          <w:szCs w:val="28"/>
        </w:rPr>
        <w:t>ого</w:t>
      </w:r>
      <w:r w:rsidRPr="00B426AB">
        <w:rPr>
          <w:szCs w:val="28"/>
        </w:rPr>
        <w:t xml:space="preserve"> Підприємств</w:t>
      </w:r>
      <w:r>
        <w:rPr>
          <w:szCs w:val="28"/>
        </w:rPr>
        <w:t>а</w:t>
      </w:r>
      <w:r w:rsidRPr="00B426AB">
        <w:rPr>
          <w:szCs w:val="28"/>
        </w:rPr>
        <w:t xml:space="preserve"> «Муніципальне Житло» Дніпровської міської</w:t>
      </w:r>
      <w:r>
        <w:rPr>
          <w:szCs w:val="28"/>
        </w:rPr>
        <w:t>.</w:t>
      </w:r>
    </w:p>
    <w:sectPr w:rsidR="00590A67" w:rsidRPr="00590A67" w:rsidSect="00651AAC">
      <w:footerReference w:type="even" r:id="rId9"/>
      <w:footerReference w:type="default" r:id="rId10"/>
      <w:footerReference w:type="first" r:id="rId11"/>
      <w:pgSz w:w="11906" w:h="16838"/>
      <w:pgMar w:top="567" w:right="1134" w:bottom="1134" w:left="1701" w:header="709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3E" w:rsidRDefault="00DE343E">
      <w:r>
        <w:separator/>
      </w:r>
    </w:p>
  </w:endnote>
  <w:endnote w:type="continuationSeparator" w:id="0">
    <w:p w:rsidR="00DE343E" w:rsidRDefault="00DE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8" w:rsidRDefault="00D042F3" w:rsidP="00CD3C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2B8" w:rsidRDefault="002A12B8" w:rsidP="005670A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8" w:rsidRPr="00D24678" w:rsidRDefault="004901FB" w:rsidP="00D24678">
    <w:pPr>
      <w:pStyle w:val="a8"/>
      <w:spacing w:before="120"/>
      <w:rPr>
        <w:sz w:val="18"/>
        <w:szCs w:val="18"/>
      </w:rPr>
    </w:pPr>
    <w:r>
      <w:rPr>
        <w:noProof/>
        <w:color w:val="000000"/>
        <w:sz w:val="18"/>
        <w:szCs w:val="1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9525"/>
              <wp:effectExtent l="0" t="0" r="9525" b="2857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1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VzjBTp&#10;YUTPQnGU5aE1g3EleNRqa0Nx9KRezLOmXx1Suu6I2vNI8fVsIC4LEclDSNg4Awl2w0fNwIccvI59&#10;OrW2D5DQAXSK4zjfx8FPHlE4LBbFNJsUGFG4WxRghQSkvMUa6/wHrnsUjApL4B2xyfHZ+YvrzSWk&#10;UnojpIRzUkqFhgrPpkUaA5yWgoXLcOfsfldLi44kSAa+eVQJ5H1ws/qgWATrOGHrq+2JkBcb/KUK&#10;eFAN0LlaF018W6SL9Xw9z0f5ZLYe5WnTjN5v6nw022Tvimba1HWTfQ/UsrzsBGNcBXY3fWb5383/&#10;+lIuyror9N6G5BE9thbI3v6RdBxnmOBFCzvNzlsbWhsmC5KMztfnEzT/6z56/Xzkqx8AAAD//wMA&#10;UEsDBBQABgAIAAAAIQBoNmDq2wAAAAMBAAAPAAAAZHJzL2Rvd25yZXYueG1sTI/BTsMwEETvSP0H&#10;aytxow6gliaNUyEKF05QUNujay9J2ngdxW4a+HoWLnAZaTWjmbf5cnCN6LELtScF15MEBJLxtqZS&#10;wfvb09UcRIiarG48oYJPDLAsRhe5zqw/0yv261gKLqGQaQVVjG0mZTAVOh0mvkVi78N3Tkc+u1La&#10;Tp+53DXyJklm0umaeKHSLT5UaI7rk1OQprvVzD2al7np++fdyh822+2XUpfj4X4BIuIQ/8Lwg8/o&#10;UDDT3p/IBtEo4Efir7KX3t5NQew5NAVZ5PI/e/ENAAD//wMAUEsBAi0AFAAGAAgAAAAhALaDOJL+&#10;AAAA4QEAABMAAAAAAAAAAAAAAAAAAAAAAFtDb250ZW50X1R5cGVzXS54bWxQSwECLQAUAAYACAAA&#10;ACEAOP0h/9YAAACUAQAACwAAAAAAAAAAAAAAAAAvAQAAX3JlbHMvLnJlbHNQSwECLQAUAAYACAAA&#10;ACEAqiehdRoCAAAsBAAADgAAAAAAAAAAAAAAAAAuAgAAZHJzL2Uyb0RvYy54bWxQSwECLQAUAAYA&#10;CAAAACEAaDZg6tsAAAADAQAADwAAAAAAAAAAAAAAAAB0BAAAZHJzL2Rvd25yZXYueG1sUEsFBgAA&#10;AAAEAAQA8wAAAHwFAAAAAA==&#10;" strokecolor="navy" strokeweight=".5pt"/>
          </w:pict>
        </mc:Fallback>
      </mc:AlternateContent>
    </w:r>
    <w:r w:rsidR="00D24678">
      <w:rPr>
        <w:sz w:val="18"/>
        <w:szCs w:val="18"/>
      </w:rPr>
      <w:t xml:space="preserve">     </w:t>
    </w:r>
    <w:r w:rsidR="00D24678" w:rsidRPr="00D24678">
      <w:rPr>
        <w:sz w:val="18"/>
        <w:szCs w:val="18"/>
      </w:rPr>
      <w:t>Ліц</w:t>
    </w:r>
    <w:r w:rsidR="00D24678">
      <w:rPr>
        <w:sz w:val="18"/>
        <w:szCs w:val="18"/>
      </w:rPr>
      <w:t xml:space="preserve">енція на надання послуг з фінансового  лізингу </w:t>
    </w:r>
    <w:proofErr w:type="spellStart"/>
    <w:r w:rsidR="00D24678">
      <w:rPr>
        <w:sz w:val="18"/>
        <w:szCs w:val="18"/>
      </w:rPr>
      <w:t>Нацкомфінпослуг</w:t>
    </w:r>
    <w:proofErr w:type="spellEnd"/>
    <w:r w:rsidR="00D24678">
      <w:rPr>
        <w:sz w:val="18"/>
        <w:szCs w:val="18"/>
      </w:rPr>
      <w:t xml:space="preserve"> згідно Розпорядження від 29.11.2018 № 2086 </w:t>
    </w:r>
  </w:p>
  <w:p w:rsidR="00D24678" w:rsidRDefault="00D246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C" w:rsidRPr="00D24678" w:rsidRDefault="00651AAC" w:rsidP="00651AAC">
    <w:pPr>
      <w:pStyle w:val="a8"/>
      <w:spacing w:before="120"/>
      <w:rPr>
        <w:sz w:val="18"/>
        <w:szCs w:val="18"/>
      </w:rPr>
    </w:pPr>
    <w:r w:rsidRPr="00D24678">
      <w:rPr>
        <w:sz w:val="18"/>
        <w:szCs w:val="18"/>
      </w:rPr>
      <w:t>Ліц</w:t>
    </w:r>
    <w:r>
      <w:rPr>
        <w:sz w:val="18"/>
        <w:szCs w:val="18"/>
      </w:rPr>
      <w:t xml:space="preserve">енція на надання послуг з фінансового  лізингу </w:t>
    </w:r>
    <w:proofErr w:type="spellStart"/>
    <w:r>
      <w:rPr>
        <w:sz w:val="18"/>
        <w:szCs w:val="18"/>
      </w:rPr>
      <w:t>Нацкомфінпослуг</w:t>
    </w:r>
    <w:proofErr w:type="spellEnd"/>
    <w:r>
      <w:rPr>
        <w:sz w:val="18"/>
        <w:szCs w:val="18"/>
      </w:rPr>
      <w:t xml:space="preserve"> згідно Розпорядження від 29.11.2018 № 2086 </w:t>
    </w:r>
  </w:p>
  <w:p w:rsidR="00651AAC" w:rsidRDefault="004901FB">
    <w:pPr>
      <w:pStyle w:val="a8"/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953125" cy="9525"/>
              <wp:effectExtent l="0" t="0" r="9525" b="2857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5pt" to="468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2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GMwOI0V6&#10;GNGzUBxleWjNYFwJHrXa2lAcPakX86zpV4eUrjui9jxSfD0biMtCRPIQEjbOQILd8FEz8CEHr2Of&#10;Tq3tAyR0AJ3iOM73cfCTRxQOi0UxzSYFRhTuFgVYIQEpb7HGOv+B6x4Fo8ISeEdscnx2/uJ6cwmp&#10;lN4IKeGclFKhocKzaZHGAKelYOEy3Dm739XSoiMJkoFvHlUCeR/crD4oFsE6Ttj6ansi5MUGf6kC&#10;HlQDdK7WRRPfFuliPV/P81E+ma1Hedo0o/ebOh/NNtm7opk2dd1k3wO1LC87wRhXgd1Nn1n+d/O/&#10;vpSLsu4KvbcheUSPrQWyt38kHccZJnjRwk6z89aG1obJgiSj8/X5BM3/uo9ePx/56gcAAAD//wMA&#10;UEsDBBQABgAIAAAAIQCfgdQ73gAAAAgBAAAPAAAAZHJzL2Rvd25yZXYueG1sTI9BT8JAEIXvJvyH&#10;zZB4gy0SkdZuiRG9eBI0wnHZHdtid7bpLqX66x1Oenszb/Lme/lqcI3osQu1JwWzaQICyXhbU6ng&#10;/e15sgQRoiarG0+o4BsDrIrRVa4z68+0wX4bS8EhFDKtoIqxzaQMpkKnw9S3SOx9+s7pyGNXStvp&#10;M4e7Rt4kyUI6XRN/qHSLjxWar+3JKUjT/Xrhnszr0vT9y37tjx+73Y9S1+Ph4R5ExCH+HcMFn9Gh&#10;YKaDP5ENolHARaKCyTxlwXY6v7sFcbhsWMgil/8LFL8AAAD//wMAUEsBAi0AFAAGAAgAAAAhALaD&#10;OJL+AAAA4QEAABMAAAAAAAAAAAAAAAAAAAAAAFtDb250ZW50X1R5cGVzXS54bWxQSwECLQAUAAYA&#10;CAAAACEAOP0h/9YAAACUAQAACwAAAAAAAAAAAAAAAAAvAQAAX3JlbHMvLnJlbHNQSwECLQAUAAYA&#10;CAAAACEAYSdtthoCAAAsBAAADgAAAAAAAAAAAAAAAAAuAgAAZHJzL2Uyb0RvYy54bWxQSwECLQAU&#10;AAYACAAAACEAn4HUO94AAAAIAQAADwAAAAAAAAAAAAAAAAB0BAAAZHJzL2Rvd25yZXYueG1sUEsF&#10;BgAAAAAEAAQA8wAAAH8FAAAAAA==&#10;" strokecolor="navy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3E" w:rsidRDefault="00DE343E">
      <w:r>
        <w:separator/>
      </w:r>
    </w:p>
  </w:footnote>
  <w:footnote w:type="continuationSeparator" w:id="0">
    <w:p w:rsidR="00DE343E" w:rsidRDefault="00DE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460"/>
    <w:multiLevelType w:val="hybridMultilevel"/>
    <w:tmpl w:val="A3C665F8"/>
    <w:lvl w:ilvl="0" w:tplc="31E8DC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6830B7"/>
    <w:multiLevelType w:val="hybridMultilevel"/>
    <w:tmpl w:val="F970DAB6"/>
    <w:lvl w:ilvl="0" w:tplc="4880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7B664E"/>
    <w:multiLevelType w:val="hybridMultilevel"/>
    <w:tmpl w:val="3A10DBA8"/>
    <w:lvl w:ilvl="0" w:tplc="76143E8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E1327"/>
    <w:multiLevelType w:val="hybridMultilevel"/>
    <w:tmpl w:val="8B4C8A48"/>
    <w:lvl w:ilvl="0" w:tplc="FF4C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E4C640E"/>
    <w:multiLevelType w:val="multilevel"/>
    <w:tmpl w:val="80B8B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8"/>
    <w:rsid w:val="00000226"/>
    <w:rsid w:val="00001982"/>
    <w:rsid w:val="00002B91"/>
    <w:rsid w:val="0000772A"/>
    <w:rsid w:val="00015AA7"/>
    <w:rsid w:val="00017245"/>
    <w:rsid w:val="00020430"/>
    <w:rsid w:val="00020CF0"/>
    <w:rsid w:val="0002164E"/>
    <w:rsid w:val="00024E8F"/>
    <w:rsid w:val="00026629"/>
    <w:rsid w:val="00031679"/>
    <w:rsid w:val="000327CB"/>
    <w:rsid w:val="00034816"/>
    <w:rsid w:val="00036331"/>
    <w:rsid w:val="00052FEF"/>
    <w:rsid w:val="00054716"/>
    <w:rsid w:val="00054CE0"/>
    <w:rsid w:val="000601B2"/>
    <w:rsid w:val="00063EC7"/>
    <w:rsid w:val="00071AEE"/>
    <w:rsid w:val="00072BBE"/>
    <w:rsid w:val="00075F62"/>
    <w:rsid w:val="00077049"/>
    <w:rsid w:val="00081649"/>
    <w:rsid w:val="000818F8"/>
    <w:rsid w:val="000837C4"/>
    <w:rsid w:val="00093192"/>
    <w:rsid w:val="00097517"/>
    <w:rsid w:val="000A47D9"/>
    <w:rsid w:val="000B6529"/>
    <w:rsid w:val="000B7F17"/>
    <w:rsid w:val="000C2AE1"/>
    <w:rsid w:val="000C6056"/>
    <w:rsid w:val="000D4797"/>
    <w:rsid w:val="000E38BB"/>
    <w:rsid w:val="000F147B"/>
    <w:rsid w:val="000F3630"/>
    <w:rsid w:val="000F5C52"/>
    <w:rsid w:val="00101A49"/>
    <w:rsid w:val="00102E65"/>
    <w:rsid w:val="00104546"/>
    <w:rsid w:val="001060D3"/>
    <w:rsid w:val="00113490"/>
    <w:rsid w:val="001324A9"/>
    <w:rsid w:val="00144FF0"/>
    <w:rsid w:val="00152AE7"/>
    <w:rsid w:val="00156225"/>
    <w:rsid w:val="001633BB"/>
    <w:rsid w:val="00163F0F"/>
    <w:rsid w:val="00165334"/>
    <w:rsid w:val="0016765B"/>
    <w:rsid w:val="0017675C"/>
    <w:rsid w:val="00183C60"/>
    <w:rsid w:val="001870BD"/>
    <w:rsid w:val="00192435"/>
    <w:rsid w:val="00194C88"/>
    <w:rsid w:val="001957B6"/>
    <w:rsid w:val="001960D4"/>
    <w:rsid w:val="001A6269"/>
    <w:rsid w:val="001B361F"/>
    <w:rsid w:val="001C2798"/>
    <w:rsid w:val="001D0D5D"/>
    <w:rsid w:val="001D1699"/>
    <w:rsid w:val="001D6D37"/>
    <w:rsid w:val="001E67A2"/>
    <w:rsid w:val="001F0D30"/>
    <w:rsid w:val="001F537D"/>
    <w:rsid w:val="002020B7"/>
    <w:rsid w:val="00202E6C"/>
    <w:rsid w:val="00203EF8"/>
    <w:rsid w:val="0020669E"/>
    <w:rsid w:val="00207930"/>
    <w:rsid w:val="00207E83"/>
    <w:rsid w:val="0021787D"/>
    <w:rsid w:val="00226420"/>
    <w:rsid w:val="00232278"/>
    <w:rsid w:val="00241D18"/>
    <w:rsid w:val="00245EB1"/>
    <w:rsid w:val="00245FF8"/>
    <w:rsid w:val="0025259B"/>
    <w:rsid w:val="00256A5C"/>
    <w:rsid w:val="00257A51"/>
    <w:rsid w:val="002645C6"/>
    <w:rsid w:val="00267C72"/>
    <w:rsid w:val="00272489"/>
    <w:rsid w:val="00272829"/>
    <w:rsid w:val="00274C8E"/>
    <w:rsid w:val="00287E75"/>
    <w:rsid w:val="002A12B8"/>
    <w:rsid w:val="002B01D3"/>
    <w:rsid w:val="002B56F5"/>
    <w:rsid w:val="002B5DEA"/>
    <w:rsid w:val="002B689E"/>
    <w:rsid w:val="002C0897"/>
    <w:rsid w:val="002C0F95"/>
    <w:rsid w:val="002C49BB"/>
    <w:rsid w:val="002C507C"/>
    <w:rsid w:val="002E12BF"/>
    <w:rsid w:val="002E742D"/>
    <w:rsid w:val="002F5345"/>
    <w:rsid w:val="002F5BD5"/>
    <w:rsid w:val="00304296"/>
    <w:rsid w:val="00306752"/>
    <w:rsid w:val="0032247B"/>
    <w:rsid w:val="003236EC"/>
    <w:rsid w:val="0033112E"/>
    <w:rsid w:val="00335823"/>
    <w:rsid w:val="0034256A"/>
    <w:rsid w:val="00360109"/>
    <w:rsid w:val="00363ED9"/>
    <w:rsid w:val="00370BEF"/>
    <w:rsid w:val="00382EEE"/>
    <w:rsid w:val="003837F2"/>
    <w:rsid w:val="003847F7"/>
    <w:rsid w:val="003853C7"/>
    <w:rsid w:val="00391B6C"/>
    <w:rsid w:val="003975DD"/>
    <w:rsid w:val="003A44E8"/>
    <w:rsid w:val="003C6740"/>
    <w:rsid w:val="003D512C"/>
    <w:rsid w:val="003D555D"/>
    <w:rsid w:val="003D6D6C"/>
    <w:rsid w:val="003D7B36"/>
    <w:rsid w:val="003E1A2B"/>
    <w:rsid w:val="003E5120"/>
    <w:rsid w:val="003E7972"/>
    <w:rsid w:val="004000D9"/>
    <w:rsid w:val="00402F5E"/>
    <w:rsid w:val="004058ED"/>
    <w:rsid w:val="00406224"/>
    <w:rsid w:val="00406556"/>
    <w:rsid w:val="00413209"/>
    <w:rsid w:val="00414504"/>
    <w:rsid w:val="0041770E"/>
    <w:rsid w:val="00420CE5"/>
    <w:rsid w:val="00422ABE"/>
    <w:rsid w:val="00422DE1"/>
    <w:rsid w:val="0042360E"/>
    <w:rsid w:val="00423B14"/>
    <w:rsid w:val="00432209"/>
    <w:rsid w:val="004322D0"/>
    <w:rsid w:val="00445BEF"/>
    <w:rsid w:val="00447BDD"/>
    <w:rsid w:val="00450AC4"/>
    <w:rsid w:val="00466B62"/>
    <w:rsid w:val="004672D8"/>
    <w:rsid w:val="004741C2"/>
    <w:rsid w:val="00480F57"/>
    <w:rsid w:val="004901FB"/>
    <w:rsid w:val="00490A51"/>
    <w:rsid w:val="004959BC"/>
    <w:rsid w:val="00496301"/>
    <w:rsid w:val="0049713C"/>
    <w:rsid w:val="004A4504"/>
    <w:rsid w:val="004A72EC"/>
    <w:rsid w:val="004B309A"/>
    <w:rsid w:val="004B4DF3"/>
    <w:rsid w:val="004B6035"/>
    <w:rsid w:val="004C162C"/>
    <w:rsid w:val="004D5929"/>
    <w:rsid w:val="004D5C63"/>
    <w:rsid w:val="004D5FDC"/>
    <w:rsid w:val="004E35FB"/>
    <w:rsid w:val="004E56A1"/>
    <w:rsid w:val="004F1976"/>
    <w:rsid w:val="004F5C29"/>
    <w:rsid w:val="004F6BEA"/>
    <w:rsid w:val="00500106"/>
    <w:rsid w:val="00500B01"/>
    <w:rsid w:val="005043CC"/>
    <w:rsid w:val="00511232"/>
    <w:rsid w:val="00512478"/>
    <w:rsid w:val="00513FB0"/>
    <w:rsid w:val="005279C2"/>
    <w:rsid w:val="00536538"/>
    <w:rsid w:val="005370AF"/>
    <w:rsid w:val="005460C0"/>
    <w:rsid w:val="0056095A"/>
    <w:rsid w:val="00564E41"/>
    <w:rsid w:val="005670A2"/>
    <w:rsid w:val="005734C8"/>
    <w:rsid w:val="00577959"/>
    <w:rsid w:val="0058106E"/>
    <w:rsid w:val="00582D4C"/>
    <w:rsid w:val="0058440A"/>
    <w:rsid w:val="005851D2"/>
    <w:rsid w:val="00587716"/>
    <w:rsid w:val="00587C7F"/>
    <w:rsid w:val="00590A67"/>
    <w:rsid w:val="005A62CC"/>
    <w:rsid w:val="005B1E2E"/>
    <w:rsid w:val="005B4E57"/>
    <w:rsid w:val="005B74D2"/>
    <w:rsid w:val="005C066D"/>
    <w:rsid w:val="005C0AD1"/>
    <w:rsid w:val="005D6933"/>
    <w:rsid w:val="005E1B44"/>
    <w:rsid w:val="005F6F68"/>
    <w:rsid w:val="00604FCD"/>
    <w:rsid w:val="00612E70"/>
    <w:rsid w:val="00614563"/>
    <w:rsid w:val="00621A43"/>
    <w:rsid w:val="006427C8"/>
    <w:rsid w:val="00651AAC"/>
    <w:rsid w:val="006645C8"/>
    <w:rsid w:val="0066559A"/>
    <w:rsid w:val="00672F44"/>
    <w:rsid w:val="00691487"/>
    <w:rsid w:val="006A105D"/>
    <w:rsid w:val="006A1CAB"/>
    <w:rsid w:val="006A7656"/>
    <w:rsid w:val="006B2823"/>
    <w:rsid w:val="006B5045"/>
    <w:rsid w:val="006B51F3"/>
    <w:rsid w:val="006C0AEA"/>
    <w:rsid w:val="006C1886"/>
    <w:rsid w:val="006C3E03"/>
    <w:rsid w:val="006C4430"/>
    <w:rsid w:val="006C5119"/>
    <w:rsid w:val="006D7D76"/>
    <w:rsid w:val="006E15E9"/>
    <w:rsid w:val="006E37CE"/>
    <w:rsid w:val="00700274"/>
    <w:rsid w:val="007065E0"/>
    <w:rsid w:val="00711089"/>
    <w:rsid w:val="007233F5"/>
    <w:rsid w:val="0072399C"/>
    <w:rsid w:val="00726853"/>
    <w:rsid w:val="007424F7"/>
    <w:rsid w:val="00745026"/>
    <w:rsid w:val="007551E3"/>
    <w:rsid w:val="00755544"/>
    <w:rsid w:val="00755DF1"/>
    <w:rsid w:val="0075691D"/>
    <w:rsid w:val="00757FC3"/>
    <w:rsid w:val="00771093"/>
    <w:rsid w:val="00775C95"/>
    <w:rsid w:val="007853C4"/>
    <w:rsid w:val="00785BB5"/>
    <w:rsid w:val="00792421"/>
    <w:rsid w:val="00792917"/>
    <w:rsid w:val="00794D54"/>
    <w:rsid w:val="007966A8"/>
    <w:rsid w:val="007A1B32"/>
    <w:rsid w:val="007B4D8D"/>
    <w:rsid w:val="007B7992"/>
    <w:rsid w:val="007C75AF"/>
    <w:rsid w:val="007C7D4A"/>
    <w:rsid w:val="007D3F99"/>
    <w:rsid w:val="007E04C5"/>
    <w:rsid w:val="007E2DD7"/>
    <w:rsid w:val="007E56B4"/>
    <w:rsid w:val="007F2440"/>
    <w:rsid w:val="007F2994"/>
    <w:rsid w:val="007F4C1B"/>
    <w:rsid w:val="00807558"/>
    <w:rsid w:val="00812474"/>
    <w:rsid w:val="0081684E"/>
    <w:rsid w:val="008212B7"/>
    <w:rsid w:val="00821A5F"/>
    <w:rsid w:val="00821B6B"/>
    <w:rsid w:val="00823684"/>
    <w:rsid w:val="0082380D"/>
    <w:rsid w:val="00825923"/>
    <w:rsid w:val="00832983"/>
    <w:rsid w:val="008331E2"/>
    <w:rsid w:val="0083638C"/>
    <w:rsid w:val="008407A2"/>
    <w:rsid w:val="008424B3"/>
    <w:rsid w:val="008425F9"/>
    <w:rsid w:val="00843A50"/>
    <w:rsid w:val="00854549"/>
    <w:rsid w:val="00856F4A"/>
    <w:rsid w:val="0085736D"/>
    <w:rsid w:val="00857D16"/>
    <w:rsid w:val="0086093B"/>
    <w:rsid w:val="00863E29"/>
    <w:rsid w:val="00864B1A"/>
    <w:rsid w:val="0087719F"/>
    <w:rsid w:val="0088141D"/>
    <w:rsid w:val="0088516C"/>
    <w:rsid w:val="008868A6"/>
    <w:rsid w:val="00887E20"/>
    <w:rsid w:val="00891DC9"/>
    <w:rsid w:val="0089468C"/>
    <w:rsid w:val="00895B44"/>
    <w:rsid w:val="008A26A6"/>
    <w:rsid w:val="008A6075"/>
    <w:rsid w:val="008B6DF5"/>
    <w:rsid w:val="008C0F34"/>
    <w:rsid w:val="008C2F9B"/>
    <w:rsid w:val="008C69CD"/>
    <w:rsid w:val="008C76FD"/>
    <w:rsid w:val="008D63F2"/>
    <w:rsid w:val="008D6FA9"/>
    <w:rsid w:val="008D7A1A"/>
    <w:rsid w:val="008E63F9"/>
    <w:rsid w:val="008E6523"/>
    <w:rsid w:val="008F3429"/>
    <w:rsid w:val="008F5498"/>
    <w:rsid w:val="008F7C9C"/>
    <w:rsid w:val="00906ECF"/>
    <w:rsid w:val="00910DF8"/>
    <w:rsid w:val="00911B75"/>
    <w:rsid w:val="00916D13"/>
    <w:rsid w:val="00922CE3"/>
    <w:rsid w:val="009244BB"/>
    <w:rsid w:val="0092539F"/>
    <w:rsid w:val="0093035B"/>
    <w:rsid w:val="00942965"/>
    <w:rsid w:val="00946E76"/>
    <w:rsid w:val="00951CE8"/>
    <w:rsid w:val="00953BD0"/>
    <w:rsid w:val="00955273"/>
    <w:rsid w:val="00960BD1"/>
    <w:rsid w:val="009620AA"/>
    <w:rsid w:val="00963D51"/>
    <w:rsid w:val="0096544F"/>
    <w:rsid w:val="00967587"/>
    <w:rsid w:val="00971D46"/>
    <w:rsid w:val="00975962"/>
    <w:rsid w:val="00985C23"/>
    <w:rsid w:val="009865B6"/>
    <w:rsid w:val="00996413"/>
    <w:rsid w:val="009A58A9"/>
    <w:rsid w:val="009B2B70"/>
    <w:rsid w:val="009B6337"/>
    <w:rsid w:val="009C1024"/>
    <w:rsid w:val="009C24E8"/>
    <w:rsid w:val="009C30CA"/>
    <w:rsid w:val="009E21FB"/>
    <w:rsid w:val="009F154B"/>
    <w:rsid w:val="009F274C"/>
    <w:rsid w:val="009F30D5"/>
    <w:rsid w:val="00A00D7F"/>
    <w:rsid w:val="00A01439"/>
    <w:rsid w:val="00A10462"/>
    <w:rsid w:val="00A15331"/>
    <w:rsid w:val="00A302B6"/>
    <w:rsid w:val="00A3474B"/>
    <w:rsid w:val="00A36D30"/>
    <w:rsid w:val="00A41897"/>
    <w:rsid w:val="00A71238"/>
    <w:rsid w:val="00A820BE"/>
    <w:rsid w:val="00A910B3"/>
    <w:rsid w:val="00AC7140"/>
    <w:rsid w:val="00AD0A81"/>
    <w:rsid w:val="00AD23C2"/>
    <w:rsid w:val="00AD363A"/>
    <w:rsid w:val="00AD4307"/>
    <w:rsid w:val="00AE51E3"/>
    <w:rsid w:val="00AE5E68"/>
    <w:rsid w:val="00AF124E"/>
    <w:rsid w:val="00B10F6C"/>
    <w:rsid w:val="00B22CE1"/>
    <w:rsid w:val="00B22F9F"/>
    <w:rsid w:val="00B30773"/>
    <w:rsid w:val="00B426AB"/>
    <w:rsid w:val="00B475B5"/>
    <w:rsid w:val="00B51269"/>
    <w:rsid w:val="00B53BE9"/>
    <w:rsid w:val="00B549F5"/>
    <w:rsid w:val="00B63002"/>
    <w:rsid w:val="00B659A3"/>
    <w:rsid w:val="00B670D3"/>
    <w:rsid w:val="00B70773"/>
    <w:rsid w:val="00B71764"/>
    <w:rsid w:val="00B8072B"/>
    <w:rsid w:val="00B83A57"/>
    <w:rsid w:val="00B84081"/>
    <w:rsid w:val="00B85E19"/>
    <w:rsid w:val="00BA5533"/>
    <w:rsid w:val="00BA6F6E"/>
    <w:rsid w:val="00BB2ABA"/>
    <w:rsid w:val="00BB56D7"/>
    <w:rsid w:val="00BC54A4"/>
    <w:rsid w:val="00BD22FF"/>
    <w:rsid w:val="00BD4262"/>
    <w:rsid w:val="00BD6D66"/>
    <w:rsid w:val="00BE232A"/>
    <w:rsid w:val="00BE3591"/>
    <w:rsid w:val="00BE7D6C"/>
    <w:rsid w:val="00BF18A2"/>
    <w:rsid w:val="00BF2743"/>
    <w:rsid w:val="00C030FF"/>
    <w:rsid w:val="00C06255"/>
    <w:rsid w:val="00C12E68"/>
    <w:rsid w:val="00C13B90"/>
    <w:rsid w:val="00C14A69"/>
    <w:rsid w:val="00C2175D"/>
    <w:rsid w:val="00C24B6C"/>
    <w:rsid w:val="00C33934"/>
    <w:rsid w:val="00C34BC1"/>
    <w:rsid w:val="00C35FCF"/>
    <w:rsid w:val="00C54E1C"/>
    <w:rsid w:val="00C57BDB"/>
    <w:rsid w:val="00C62F33"/>
    <w:rsid w:val="00C655C8"/>
    <w:rsid w:val="00C7058F"/>
    <w:rsid w:val="00C8067B"/>
    <w:rsid w:val="00C814D1"/>
    <w:rsid w:val="00C82380"/>
    <w:rsid w:val="00C829F9"/>
    <w:rsid w:val="00C84A1D"/>
    <w:rsid w:val="00C92881"/>
    <w:rsid w:val="00C92905"/>
    <w:rsid w:val="00C97BC5"/>
    <w:rsid w:val="00C97BE4"/>
    <w:rsid w:val="00CA7E16"/>
    <w:rsid w:val="00CB198B"/>
    <w:rsid w:val="00CB21C0"/>
    <w:rsid w:val="00CC4640"/>
    <w:rsid w:val="00CD1824"/>
    <w:rsid w:val="00CD3C13"/>
    <w:rsid w:val="00CE00DF"/>
    <w:rsid w:val="00CE5789"/>
    <w:rsid w:val="00CE6BFA"/>
    <w:rsid w:val="00CF05A8"/>
    <w:rsid w:val="00CF0D34"/>
    <w:rsid w:val="00CF503D"/>
    <w:rsid w:val="00CF7F0E"/>
    <w:rsid w:val="00D02E54"/>
    <w:rsid w:val="00D0337E"/>
    <w:rsid w:val="00D042F3"/>
    <w:rsid w:val="00D043B6"/>
    <w:rsid w:val="00D048C7"/>
    <w:rsid w:val="00D106CA"/>
    <w:rsid w:val="00D11F87"/>
    <w:rsid w:val="00D138C3"/>
    <w:rsid w:val="00D1474B"/>
    <w:rsid w:val="00D20348"/>
    <w:rsid w:val="00D210B3"/>
    <w:rsid w:val="00D2174F"/>
    <w:rsid w:val="00D24678"/>
    <w:rsid w:val="00D32509"/>
    <w:rsid w:val="00D3396E"/>
    <w:rsid w:val="00D33F9E"/>
    <w:rsid w:val="00D4414B"/>
    <w:rsid w:val="00D4553D"/>
    <w:rsid w:val="00D4795F"/>
    <w:rsid w:val="00D47B57"/>
    <w:rsid w:val="00D56829"/>
    <w:rsid w:val="00D5718A"/>
    <w:rsid w:val="00D66BAF"/>
    <w:rsid w:val="00D672BC"/>
    <w:rsid w:val="00D7157E"/>
    <w:rsid w:val="00D71BB2"/>
    <w:rsid w:val="00D73A60"/>
    <w:rsid w:val="00D779A2"/>
    <w:rsid w:val="00D77B1B"/>
    <w:rsid w:val="00D91B7D"/>
    <w:rsid w:val="00D93A39"/>
    <w:rsid w:val="00D93DFF"/>
    <w:rsid w:val="00DA3385"/>
    <w:rsid w:val="00DA78E8"/>
    <w:rsid w:val="00DB0A17"/>
    <w:rsid w:val="00DC115C"/>
    <w:rsid w:val="00DC7D38"/>
    <w:rsid w:val="00DE0C7D"/>
    <w:rsid w:val="00DE343E"/>
    <w:rsid w:val="00DE38B5"/>
    <w:rsid w:val="00DE577E"/>
    <w:rsid w:val="00DF22CD"/>
    <w:rsid w:val="00DF4CBF"/>
    <w:rsid w:val="00DF715B"/>
    <w:rsid w:val="00E0014C"/>
    <w:rsid w:val="00E01F0D"/>
    <w:rsid w:val="00E1454A"/>
    <w:rsid w:val="00E1598A"/>
    <w:rsid w:val="00E24619"/>
    <w:rsid w:val="00E2639F"/>
    <w:rsid w:val="00E26519"/>
    <w:rsid w:val="00E30CF6"/>
    <w:rsid w:val="00E3539C"/>
    <w:rsid w:val="00E43D33"/>
    <w:rsid w:val="00E45402"/>
    <w:rsid w:val="00E505F0"/>
    <w:rsid w:val="00E53D28"/>
    <w:rsid w:val="00E55505"/>
    <w:rsid w:val="00E62615"/>
    <w:rsid w:val="00E6440B"/>
    <w:rsid w:val="00E6563E"/>
    <w:rsid w:val="00E667E5"/>
    <w:rsid w:val="00E731BA"/>
    <w:rsid w:val="00E7465C"/>
    <w:rsid w:val="00E75924"/>
    <w:rsid w:val="00E77DF7"/>
    <w:rsid w:val="00E8408E"/>
    <w:rsid w:val="00E86215"/>
    <w:rsid w:val="00EA11F1"/>
    <w:rsid w:val="00EA2228"/>
    <w:rsid w:val="00EA4888"/>
    <w:rsid w:val="00EA4C7D"/>
    <w:rsid w:val="00EA57F0"/>
    <w:rsid w:val="00EC1C7B"/>
    <w:rsid w:val="00ED3210"/>
    <w:rsid w:val="00ED3FB5"/>
    <w:rsid w:val="00ED4B7E"/>
    <w:rsid w:val="00ED5BEC"/>
    <w:rsid w:val="00EE16D4"/>
    <w:rsid w:val="00EE4F61"/>
    <w:rsid w:val="00EE7878"/>
    <w:rsid w:val="00EF034F"/>
    <w:rsid w:val="00EF7125"/>
    <w:rsid w:val="00F020C9"/>
    <w:rsid w:val="00F03672"/>
    <w:rsid w:val="00F06644"/>
    <w:rsid w:val="00F10817"/>
    <w:rsid w:val="00F14042"/>
    <w:rsid w:val="00F20D16"/>
    <w:rsid w:val="00F230C9"/>
    <w:rsid w:val="00F31CF9"/>
    <w:rsid w:val="00F3496E"/>
    <w:rsid w:val="00F40C28"/>
    <w:rsid w:val="00F461D9"/>
    <w:rsid w:val="00F55629"/>
    <w:rsid w:val="00F6318E"/>
    <w:rsid w:val="00F6663D"/>
    <w:rsid w:val="00F67B56"/>
    <w:rsid w:val="00F73DB2"/>
    <w:rsid w:val="00F833A3"/>
    <w:rsid w:val="00F83D3B"/>
    <w:rsid w:val="00F91DF8"/>
    <w:rsid w:val="00F94A1A"/>
    <w:rsid w:val="00FA3F7C"/>
    <w:rsid w:val="00FA797E"/>
    <w:rsid w:val="00FC1370"/>
    <w:rsid w:val="00FC2EB3"/>
    <w:rsid w:val="00FD02AF"/>
    <w:rsid w:val="00FD5B8B"/>
    <w:rsid w:val="00FE078F"/>
    <w:rsid w:val="00FE60CE"/>
    <w:rsid w:val="00FE7304"/>
    <w:rsid w:val="00FF0D57"/>
    <w:rsid w:val="00FF10DF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ocuments\&#1053;&#1072;&#1089;&#1090;&#1088;&#1072;&#1080;&#1074;&#1072;&#1077;&#1084;&#1099;&#1077;%20&#1096;&#1072;&#1073;&#1083;&#1086;&#1085;&#1099;%20Office\&#1073;&#1083;&#1072;&#1085;&#1082;%20&#1050;&#1055;%20&#1046;&#1048;&#1058;&#1051;&#1054;%5b117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 ЖИТЛО[117]</Template>
  <TotalTime>3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1209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</dc:creator>
  <cp:lastModifiedBy>Admin</cp:lastModifiedBy>
  <cp:revision>4</cp:revision>
  <cp:lastPrinted>2018-10-24T10:55:00Z</cp:lastPrinted>
  <dcterms:created xsi:type="dcterms:W3CDTF">2022-02-01T06:56:00Z</dcterms:created>
  <dcterms:modified xsi:type="dcterms:W3CDTF">2022-02-01T06:58:00Z</dcterms:modified>
</cp:coreProperties>
</file>