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7E" w:rsidRDefault="0027187E" w:rsidP="002A0C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7187E" w:rsidRDefault="0027187E" w:rsidP="002A0C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7187E" w:rsidRDefault="0027187E" w:rsidP="002A0C4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A0C40">
        <w:rPr>
          <w:rFonts w:ascii="Times New Roman" w:hAnsi="Times New Roman"/>
          <w:sz w:val="28"/>
          <w:szCs w:val="28"/>
          <w:lang w:val="uk-UA"/>
        </w:rPr>
        <w:t xml:space="preserve">Інформація про проведені </w:t>
      </w:r>
      <w:r>
        <w:rPr>
          <w:rFonts w:ascii="Times New Roman" w:hAnsi="Times New Roman"/>
          <w:sz w:val="28"/>
          <w:szCs w:val="28"/>
          <w:lang w:val="uk-UA"/>
        </w:rPr>
        <w:t>закупівлі</w:t>
      </w:r>
      <w:r w:rsidRPr="002A0C40">
        <w:rPr>
          <w:rFonts w:ascii="Times New Roman" w:hAnsi="Times New Roman"/>
          <w:sz w:val="28"/>
          <w:szCs w:val="28"/>
          <w:lang w:val="uk-UA"/>
        </w:rPr>
        <w:t xml:space="preserve"> у 201</w:t>
      </w:r>
      <w:r w:rsidRPr="006F0A27">
        <w:rPr>
          <w:rFonts w:ascii="Times New Roman" w:hAnsi="Times New Roman"/>
          <w:sz w:val="28"/>
          <w:szCs w:val="28"/>
        </w:rPr>
        <w:t>9</w:t>
      </w:r>
      <w:r w:rsidRPr="002A0C40">
        <w:rPr>
          <w:rFonts w:ascii="Times New Roman" w:hAnsi="Times New Roman"/>
          <w:sz w:val="28"/>
          <w:szCs w:val="28"/>
          <w:lang w:val="uk-UA"/>
        </w:rPr>
        <w:t xml:space="preserve"> році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7187E" w:rsidRDefault="0027187E" w:rsidP="002A0C40">
      <w:pPr>
        <w:rPr>
          <w:rFonts w:ascii="Times New Roman" w:hAnsi="Times New Roman"/>
          <w:sz w:val="28"/>
          <w:szCs w:val="28"/>
          <w:lang w:val="uk-UA"/>
        </w:rPr>
      </w:pPr>
    </w:p>
    <w:p w:rsidR="0027187E" w:rsidRDefault="0027187E" w:rsidP="0098624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 201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році було проведено:</w:t>
      </w:r>
    </w:p>
    <w:p w:rsidR="0027187E" w:rsidRDefault="0027187E" w:rsidP="0098624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1 ( одну) переговорну процедуру на закупівлю послуг, пов’язаних зі спортом (послуги тренажерного залу):</w:t>
      </w:r>
    </w:p>
    <w:p w:rsidR="0027187E" w:rsidRDefault="0027187E" w:rsidP="0098624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переможець   ДП «ВО ПМЗ ім..О.М.Макарова»;</w:t>
      </w:r>
    </w:p>
    <w:p w:rsidR="0027187E" w:rsidRDefault="0027187E" w:rsidP="0098624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сума договору 249</w:t>
      </w:r>
      <w:r w:rsidRPr="006F0A2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0,00 грн.</w:t>
      </w:r>
    </w:p>
    <w:p w:rsidR="0027187E" w:rsidRDefault="0027187E" w:rsidP="0098624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1 (одну) допорогову закупівлю на</w:t>
      </w:r>
      <w:r w:rsidRPr="006F0A27">
        <w:rPr>
          <w:rFonts w:ascii="Times New Roman" w:hAnsi="Times New Roman"/>
          <w:sz w:val="28"/>
          <w:szCs w:val="28"/>
        </w:rPr>
        <w:t xml:space="preserve"> оновлення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галузевого програмного забезпечення (програмний комплекс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B13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pro</w:t>
      </w:r>
      <w:r w:rsidRPr="00B1379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27187E" w:rsidRDefault="0027187E" w:rsidP="0098624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переможець ФОП Горєлко С.О.;</w:t>
      </w:r>
    </w:p>
    <w:p w:rsidR="0027187E" w:rsidRPr="00B1379E" w:rsidRDefault="0027187E" w:rsidP="0098624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сума договору </w:t>
      </w:r>
      <w:r>
        <w:rPr>
          <w:rFonts w:ascii="Times New Roman" w:hAnsi="Times New Roman"/>
          <w:sz w:val="28"/>
          <w:szCs w:val="28"/>
          <w:lang w:val="en-US"/>
        </w:rPr>
        <w:t>10 8</w:t>
      </w:r>
      <w:r>
        <w:rPr>
          <w:rFonts w:ascii="Times New Roman" w:hAnsi="Times New Roman"/>
          <w:sz w:val="28"/>
          <w:szCs w:val="28"/>
          <w:lang w:val="uk-UA"/>
        </w:rPr>
        <w:t>00,00 грн.</w:t>
      </w:r>
    </w:p>
    <w:sectPr w:rsidR="0027187E" w:rsidRPr="00B1379E" w:rsidSect="00D4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C40"/>
    <w:rsid w:val="000E3FB4"/>
    <w:rsid w:val="001B67A7"/>
    <w:rsid w:val="001E0136"/>
    <w:rsid w:val="0027187E"/>
    <w:rsid w:val="002A0C40"/>
    <w:rsid w:val="00594D97"/>
    <w:rsid w:val="006F0A27"/>
    <w:rsid w:val="00986241"/>
    <w:rsid w:val="00B1379E"/>
    <w:rsid w:val="00B37EB1"/>
    <w:rsid w:val="00B91377"/>
    <w:rsid w:val="00C20BCF"/>
    <w:rsid w:val="00D4042A"/>
    <w:rsid w:val="00F4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2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65</Words>
  <Characters>371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2017-05-12T12:15:00Z</cp:lastPrinted>
  <dcterms:created xsi:type="dcterms:W3CDTF">2017-05-11T13:52:00Z</dcterms:created>
  <dcterms:modified xsi:type="dcterms:W3CDTF">2020-04-13T09:39:00Z</dcterms:modified>
</cp:coreProperties>
</file>