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A7" w:rsidRDefault="001B67A7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67A7" w:rsidRDefault="001B67A7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67A7" w:rsidRDefault="001B67A7" w:rsidP="002A0C4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A0C40">
        <w:rPr>
          <w:rFonts w:ascii="Times New Roman" w:hAnsi="Times New Roman"/>
          <w:sz w:val="28"/>
          <w:szCs w:val="28"/>
          <w:lang w:val="uk-UA"/>
        </w:rPr>
        <w:t xml:space="preserve">Інформація про проведені </w:t>
      </w:r>
      <w:r>
        <w:rPr>
          <w:rFonts w:ascii="Times New Roman" w:hAnsi="Times New Roman"/>
          <w:sz w:val="28"/>
          <w:szCs w:val="28"/>
          <w:lang w:val="uk-UA"/>
        </w:rPr>
        <w:t>закупівлі</w:t>
      </w:r>
      <w:r w:rsidRPr="002A0C40">
        <w:rPr>
          <w:rFonts w:ascii="Times New Roman" w:hAnsi="Times New Roman"/>
          <w:sz w:val="28"/>
          <w:szCs w:val="28"/>
          <w:lang w:val="uk-UA"/>
        </w:rPr>
        <w:t xml:space="preserve">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A0C40"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67A7" w:rsidRDefault="001B67A7" w:rsidP="002A0C40">
      <w:pPr>
        <w:rPr>
          <w:rFonts w:ascii="Times New Roman" w:hAnsi="Times New Roman"/>
          <w:sz w:val="28"/>
          <w:szCs w:val="28"/>
          <w:lang w:val="uk-UA"/>
        </w:rPr>
      </w:pP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2018 році було проведено:</w:t>
      </w: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1 ( одну) переговорну процедуру на закупівлю послуг, пов’язаних зі спортом (послуги тренажерного залу):</w:t>
      </w: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переможець   ДП «ВО ПМЗ ім..О.М.Макарова»;</w:t>
      </w: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сума договору 24990,00 грн.</w:t>
      </w: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1 (одну) допорогову закупівлю на пакети галузевого програмного забезпечення (програмний комплекс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13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Pr="00B137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B67A7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переможець ФОП Горєлко С.О.;</w:t>
      </w:r>
    </w:p>
    <w:p w:rsidR="001B67A7" w:rsidRPr="00B1379E" w:rsidRDefault="001B67A7" w:rsidP="009862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сума договору 8000,00 грн.</w:t>
      </w:r>
    </w:p>
    <w:sectPr w:rsidR="001B67A7" w:rsidRPr="00B1379E" w:rsidSect="00D4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40"/>
    <w:rsid w:val="001B67A7"/>
    <w:rsid w:val="001E0136"/>
    <w:rsid w:val="002A0C40"/>
    <w:rsid w:val="00594D97"/>
    <w:rsid w:val="00986241"/>
    <w:rsid w:val="00B1379E"/>
    <w:rsid w:val="00B91377"/>
    <w:rsid w:val="00C20BCF"/>
    <w:rsid w:val="00D4042A"/>
    <w:rsid w:val="00F4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64</Words>
  <Characters>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2017-05-12T12:15:00Z</cp:lastPrinted>
  <dcterms:created xsi:type="dcterms:W3CDTF">2017-05-11T13:52:00Z</dcterms:created>
  <dcterms:modified xsi:type="dcterms:W3CDTF">2019-02-14T09:43:00Z</dcterms:modified>
</cp:coreProperties>
</file>