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="-284" w:tblpY="-1695"/>
        <w:tblW w:w="14317" w:type="dxa"/>
        <w:tblLayout w:type="fixed"/>
        <w:tblLook w:val="00A0"/>
      </w:tblPr>
      <w:tblGrid>
        <w:gridCol w:w="284"/>
        <w:gridCol w:w="236"/>
        <w:gridCol w:w="53"/>
        <w:gridCol w:w="224"/>
        <w:gridCol w:w="4873"/>
        <w:gridCol w:w="1311"/>
        <w:gridCol w:w="15"/>
        <w:gridCol w:w="2076"/>
        <w:gridCol w:w="126"/>
        <w:gridCol w:w="2340"/>
        <w:gridCol w:w="1440"/>
        <w:gridCol w:w="1056"/>
        <w:gridCol w:w="185"/>
        <w:gridCol w:w="98"/>
      </w:tblGrid>
      <w:tr w:rsidR="00A4639C" w:rsidRPr="002B076C" w:rsidTr="00AA6CE6">
        <w:trPr>
          <w:gridBefore w:val="1"/>
          <w:gridAfter w:val="1"/>
          <w:wBefore w:w="284" w:type="dxa"/>
          <w:wAfter w:w="98" w:type="dxa"/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4639C" w:rsidRPr="0084045B" w:rsidRDefault="00A4639C" w:rsidP="00B92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639C" w:rsidRPr="0084045B" w:rsidRDefault="00A4639C" w:rsidP="00B92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2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4639C" w:rsidRDefault="00A4639C" w:rsidP="00B920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A4639C" w:rsidRDefault="00A4639C" w:rsidP="00B92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A4639C" w:rsidRPr="00AA6CE6" w:rsidRDefault="00A4639C" w:rsidP="00B920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  <w:u w:val="single"/>
                <w:lang w:val="uk-UA"/>
              </w:rPr>
            </w:pPr>
            <w:r w:rsidRPr="00AA6CE6">
              <w:rPr>
                <w:rFonts w:ascii="Times New Roman" w:hAnsi="Times New Roman"/>
                <w:b/>
                <w:color w:val="000000"/>
                <w:sz w:val="32"/>
                <w:szCs w:val="32"/>
                <w:u w:val="single"/>
                <w:lang w:val="uk-UA"/>
              </w:rPr>
              <w:t xml:space="preserve">ІНФОРМАЦІЯ </w:t>
            </w:r>
          </w:p>
          <w:p w:rsidR="00A4639C" w:rsidRDefault="00A4639C" w:rsidP="00B920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32"/>
                <w:szCs w:val="32"/>
                <w:lang w:val="uk-UA"/>
              </w:rPr>
              <w:t>РЕЄСТР УКЛАДЕНИХ ДОГОВОРІВ В 201</w:t>
            </w:r>
            <w:r w:rsidRPr="00CA7ABC">
              <w:rPr>
                <w:rFonts w:ascii="Times New Roman" w:hAnsi="Times New Roman"/>
                <w:b/>
                <w:color w:val="000000"/>
                <w:sz w:val="32"/>
                <w:szCs w:val="32"/>
                <w:lang w:val="ru-RU"/>
              </w:rPr>
              <w:t>8</w:t>
            </w:r>
            <w:r>
              <w:rPr>
                <w:rFonts w:ascii="Times New Roman" w:hAnsi="Times New Roman"/>
                <w:b/>
                <w:color w:val="000000"/>
                <w:sz w:val="32"/>
                <w:szCs w:val="32"/>
                <w:lang w:val="uk-UA"/>
              </w:rPr>
              <w:t xml:space="preserve"> ро</w:t>
            </w:r>
            <w:r>
              <w:rPr>
                <w:rFonts w:ascii="Times New Roman" w:hAnsi="Times New Roman"/>
                <w:b/>
                <w:color w:val="000000"/>
                <w:sz w:val="32"/>
                <w:szCs w:val="32"/>
                <w:lang w:val="ru-RU"/>
              </w:rPr>
              <w:t>ц</w:t>
            </w:r>
            <w:r>
              <w:rPr>
                <w:rFonts w:ascii="Times New Roman" w:hAnsi="Times New Roman"/>
                <w:b/>
                <w:color w:val="000000"/>
                <w:sz w:val="32"/>
                <w:szCs w:val="32"/>
                <w:lang w:val="uk-UA"/>
              </w:rPr>
              <w:t xml:space="preserve">і </w:t>
            </w:r>
          </w:p>
          <w:p w:rsidR="00A4639C" w:rsidRPr="00AA6CE6" w:rsidRDefault="00A4639C" w:rsidP="00B92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val="uk-UA"/>
              </w:rPr>
            </w:pPr>
            <w:r w:rsidRPr="00AA6CE6">
              <w:rPr>
                <w:rFonts w:ascii="Times New Roman" w:hAnsi="Times New Roman"/>
                <w:color w:val="000000"/>
                <w:sz w:val="32"/>
                <w:szCs w:val="32"/>
                <w:lang w:val="uk-UA"/>
              </w:rPr>
              <w:t>(заклади, підпорядковані управлінню спорту</w:t>
            </w:r>
          </w:p>
          <w:p w:rsidR="00A4639C" w:rsidRPr="00AA6CE6" w:rsidRDefault="00A4639C" w:rsidP="00B92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val="uk-UA"/>
              </w:rPr>
            </w:pPr>
            <w:r w:rsidRPr="00AA6CE6">
              <w:rPr>
                <w:rFonts w:ascii="Times New Roman" w:hAnsi="Times New Roman"/>
                <w:color w:val="000000"/>
                <w:sz w:val="32"/>
                <w:szCs w:val="32"/>
                <w:lang w:val="uk-UA"/>
              </w:rPr>
              <w:t>департаменту гуманітарної політики Дніпровської міської ради)</w:t>
            </w:r>
          </w:p>
          <w:p w:rsidR="00A4639C" w:rsidRDefault="00A4639C" w:rsidP="00B92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A4639C" w:rsidRPr="001D5805" w:rsidRDefault="00A4639C" w:rsidP="00B92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A4639C" w:rsidRPr="000E45B9" w:rsidTr="004F0CC5">
        <w:trPr>
          <w:trHeight w:val="930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39C" w:rsidRPr="00463D55" w:rsidRDefault="00A4639C" w:rsidP="00B92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63D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№ з/п</w:t>
            </w:r>
          </w:p>
        </w:tc>
        <w:tc>
          <w:tcPr>
            <w:tcW w:w="50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639C" w:rsidRPr="00463D55" w:rsidRDefault="00A4639C" w:rsidP="00B92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63D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Повна назва закладу 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4639C" w:rsidRPr="00463D55" w:rsidRDefault="00A4639C" w:rsidP="00B92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246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639C" w:rsidRDefault="00A4639C" w:rsidP="00D634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Договір № ____ від____ </w:t>
            </w:r>
          </w:p>
          <w:p w:rsidR="00A4639C" w:rsidRDefault="00A4639C" w:rsidP="00D634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A4639C" w:rsidRPr="00463D55" w:rsidRDefault="00A4639C" w:rsidP="00B92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639C" w:rsidRPr="00AA6CE6" w:rsidRDefault="00A4639C" w:rsidP="00B92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Оплачено /   Не оплачено</w:t>
            </w:r>
          </w:p>
        </w:tc>
        <w:tc>
          <w:tcPr>
            <w:tcW w:w="13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4639C" w:rsidRDefault="00A4639C" w:rsidP="00D634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Примітка</w:t>
            </w:r>
          </w:p>
          <w:p w:rsidR="00A4639C" w:rsidRDefault="00A4639C" w:rsidP="00D634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A4639C" w:rsidRPr="00AA6CE6" w:rsidRDefault="00A4639C" w:rsidP="00D634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A4639C" w:rsidRPr="002B076C" w:rsidTr="004F0CC5">
        <w:trPr>
          <w:trHeight w:val="1508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39C" w:rsidRPr="00463D55" w:rsidRDefault="00A4639C" w:rsidP="00B92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63D5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50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639C" w:rsidRPr="00463D55" w:rsidRDefault="00A4639C" w:rsidP="00B92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63D5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Комунальний позашкільний навчальний заклад "Спеціалізована дитячо-юнацька спортивна школа олімпійського резерву № 1" Дніпровської міської ради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4639C" w:rsidRPr="00AA6CE6" w:rsidRDefault="00A4639C" w:rsidP="00B92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46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639C" w:rsidRPr="00AA6CE6" w:rsidRDefault="00A4639C" w:rsidP="00B92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639C" w:rsidRPr="00AA6CE6" w:rsidRDefault="00A4639C" w:rsidP="00B920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639C" w:rsidRPr="00AA6CE6" w:rsidRDefault="00A4639C" w:rsidP="00B92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A4639C" w:rsidRPr="002B076C" w:rsidTr="004F0CC5">
        <w:trPr>
          <w:trHeight w:val="1118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39C" w:rsidRPr="00463D55" w:rsidRDefault="00A4639C" w:rsidP="00B92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63D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50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639C" w:rsidRPr="00463D55" w:rsidRDefault="00A4639C" w:rsidP="00B92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63D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Комунальний позашкільний навчальний заклад "Дитячо-юнацька спортивна школа № 2" Дніпровської міської ради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4639C" w:rsidRPr="00463D55" w:rsidRDefault="00A4639C" w:rsidP="00B92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6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639C" w:rsidRPr="00463D55" w:rsidRDefault="00A4639C" w:rsidP="00B92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639C" w:rsidRPr="00AA6CE6" w:rsidRDefault="00A4639C" w:rsidP="00B92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639C" w:rsidRPr="00AA6CE6" w:rsidRDefault="00A4639C" w:rsidP="00B92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4639C" w:rsidRPr="002B076C" w:rsidTr="004F0CC5">
        <w:trPr>
          <w:trHeight w:val="1123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39C" w:rsidRPr="00463D55" w:rsidRDefault="00A4639C" w:rsidP="00B92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63D5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50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639C" w:rsidRPr="00463D55" w:rsidRDefault="00A4639C" w:rsidP="00B92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63D5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Комунальний позашкільний навчальний заклад "Спеціалізована дитячо-юнацька  спортивна школа олімпійського резерву № 3"  Дніпровської міської ради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4639C" w:rsidRPr="00AA6CE6" w:rsidRDefault="00A4639C" w:rsidP="00B92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46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639C" w:rsidRPr="00AA6CE6" w:rsidRDefault="00A4639C" w:rsidP="00B92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639C" w:rsidRPr="00AA6CE6" w:rsidRDefault="00A4639C" w:rsidP="00B920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639C" w:rsidRPr="00AA6CE6" w:rsidRDefault="00A4639C" w:rsidP="00B92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A4639C" w:rsidRPr="000E45B9" w:rsidTr="004F0CC5">
        <w:trPr>
          <w:trHeight w:val="70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39C" w:rsidRPr="00463D55" w:rsidRDefault="00A4639C" w:rsidP="00B92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63D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50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639C" w:rsidRPr="00463D55" w:rsidRDefault="00A4639C" w:rsidP="00B92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63D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Комунальний позашкільний навчальний заклад "Дитячо-юнацька спортивна школа</w:t>
            </w:r>
          </w:p>
          <w:p w:rsidR="00A4639C" w:rsidRPr="00463D55" w:rsidRDefault="00A4639C" w:rsidP="00B92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63D55">
              <w:rPr>
                <w:rFonts w:ascii="Times New Roman" w:hAnsi="Times New Roman"/>
                <w:color w:val="000000"/>
                <w:sz w:val="24"/>
                <w:szCs w:val="24"/>
              </w:rPr>
              <w:t>№ 4" Дніпровської міської ради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4639C" w:rsidRPr="00463D55" w:rsidRDefault="00A4639C" w:rsidP="00B92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6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639C" w:rsidRPr="00463D55" w:rsidRDefault="00A4639C" w:rsidP="00B92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639C" w:rsidRPr="00463D55" w:rsidRDefault="00A4639C" w:rsidP="00B92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639C" w:rsidRPr="00463D55" w:rsidRDefault="00A4639C" w:rsidP="00B920EB">
            <w:pPr>
              <w:spacing w:after="0" w:line="240" w:lineRule="auto"/>
              <w:jc w:val="center"/>
              <w:rPr>
                <w:rFonts w:ascii="Times New Roman" w:hAnsi="Times New Roman"/>
                <w:color w:val="0563C1"/>
                <w:sz w:val="24"/>
                <w:szCs w:val="24"/>
                <w:u w:val="single"/>
              </w:rPr>
            </w:pPr>
          </w:p>
        </w:tc>
      </w:tr>
      <w:tr w:rsidR="00A4639C" w:rsidRPr="000E45B9" w:rsidTr="004F0CC5">
        <w:trPr>
          <w:trHeight w:val="70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39C" w:rsidRPr="00463D55" w:rsidRDefault="00A4639C" w:rsidP="00B92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63D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50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639C" w:rsidRPr="00463D55" w:rsidRDefault="00A4639C" w:rsidP="00B92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63D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Комунальний позашкільний навчальний заклад "Спеціалізована дитячо-юнацька  спортивна школа олімпійського резерву № 5 ім. Заслуженого тренера України М.І. Говорунова" Дніпровської міської ради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4639C" w:rsidRPr="00463D55" w:rsidRDefault="00A4639C" w:rsidP="00B92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6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639C" w:rsidRPr="00463D55" w:rsidRDefault="00A4639C" w:rsidP="00B92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639C" w:rsidRPr="00463D55" w:rsidRDefault="00A4639C" w:rsidP="00B92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639C" w:rsidRPr="00463D55" w:rsidRDefault="00A4639C" w:rsidP="00B92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4639C" w:rsidRPr="002B076C" w:rsidTr="004F0CC5">
        <w:trPr>
          <w:trHeight w:val="60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39C" w:rsidRPr="00463D55" w:rsidRDefault="00A4639C" w:rsidP="00B92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63D5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50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639C" w:rsidRPr="00463D55" w:rsidRDefault="00A4639C" w:rsidP="00B92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63D5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Комунальний позашкільний навчальний заклад "Спеціалізована дитячо-юнацька спортивна  школа олімпійського резерву № 6" Дніпропетровської міської ради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4639C" w:rsidRPr="00AA6CE6" w:rsidRDefault="00A4639C" w:rsidP="00B92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46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639C" w:rsidRPr="00AA6CE6" w:rsidRDefault="00A4639C" w:rsidP="00B92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639C" w:rsidRPr="00AA6CE6" w:rsidRDefault="00A4639C" w:rsidP="00B92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639C" w:rsidRPr="00AA6CE6" w:rsidRDefault="00A4639C" w:rsidP="00B92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A4639C" w:rsidRPr="002B076C" w:rsidTr="004F0CC5">
        <w:trPr>
          <w:trHeight w:val="70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39C" w:rsidRPr="00463D55" w:rsidRDefault="00A4639C" w:rsidP="00B92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63D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50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639C" w:rsidRPr="00463D55" w:rsidRDefault="00A4639C" w:rsidP="00B92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63D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Комунальний позашкільний навчальний заклад  "Дитячо-юнацька спортивна школа№ 7" Дніпровської міської ради</w:t>
            </w:r>
          </w:p>
        </w:tc>
        <w:tc>
          <w:tcPr>
            <w:tcW w:w="352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4639C" w:rsidRPr="00463D55" w:rsidRDefault="00A4639C" w:rsidP="00B92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639C" w:rsidRPr="00463D55" w:rsidRDefault="00A4639C" w:rsidP="00B92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639C" w:rsidRPr="00AA6CE6" w:rsidRDefault="00A4639C" w:rsidP="00B92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639C" w:rsidRPr="00AA6CE6" w:rsidRDefault="00A4639C" w:rsidP="00B92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4639C" w:rsidRPr="000E45B9" w:rsidTr="004F0CC5">
        <w:trPr>
          <w:trHeight w:val="730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39C" w:rsidRPr="00463D55" w:rsidRDefault="00A4639C" w:rsidP="00B92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63D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50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639C" w:rsidRPr="00463D55" w:rsidRDefault="00A4639C" w:rsidP="00B92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63D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Комунальний позашкільний навчальний заклад "Дитячо-юнацька спортивна школа</w:t>
            </w:r>
          </w:p>
          <w:p w:rsidR="00A4639C" w:rsidRPr="00463D55" w:rsidRDefault="00A4639C" w:rsidP="00B92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63D55">
              <w:rPr>
                <w:rFonts w:ascii="Times New Roman" w:hAnsi="Times New Roman"/>
                <w:color w:val="000000"/>
                <w:sz w:val="24"/>
                <w:szCs w:val="24"/>
              </w:rPr>
              <w:t>№ 8" Дніпропетровської міської ради</w:t>
            </w:r>
          </w:p>
        </w:tc>
        <w:tc>
          <w:tcPr>
            <w:tcW w:w="352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4639C" w:rsidRPr="00463D55" w:rsidRDefault="00A4639C" w:rsidP="00B92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639C" w:rsidRPr="00463D55" w:rsidRDefault="00A4639C" w:rsidP="00B92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639C" w:rsidRPr="00463D55" w:rsidRDefault="00A4639C" w:rsidP="00B92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639C" w:rsidRPr="00463D55" w:rsidRDefault="00A4639C" w:rsidP="00B92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4639C" w:rsidRPr="002B076C" w:rsidTr="004F0CC5">
        <w:trPr>
          <w:trHeight w:val="751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39C" w:rsidRPr="00463D55" w:rsidRDefault="00A4639C" w:rsidP="00B92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63D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50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639C" w:rsidRPr="00463D55" w:rsidRDefault="00A4639C" w:rsidP="00B92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63D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Комунальний позашкільний навчальний заклад  "Дитячо-юнацька спортивна школа № 9" Дніпроовської міської ради</w:t>
            </w:r>
          </w:p>
        </w:tc>
        <w:tc>
          <w:tcPr>
            <w:tcW w:w="352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4639C" w:rsidRPr="00463D55" w:rsidRDefault="00A4639C" w:rsidP="00B92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639C" w:rsidRPr="00463D55" w:rsidRDefault="00A4639C" w:rsidP="00B92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639C" w:rsidRPr="00AA6CE6" w:rsidRDefault="00A4639C" w:rsidP="00B92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639C" w:rsidRPr="00AA6CE6" w:rsidRDefault="00A4639C" w:rsidP="00B92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4639C" w:rsidRPr="002B076C" w:rsidTr="004F0CC5">
        <w:trPr>
          <w:trHeight w:val="621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39C" w:rsidRPr="00463D55" w:rsidRDefault="00A4639C" w:rsidP="00B92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63D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50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639C" w:rsidRPr="00463D55" w:rsidRDefault="00A4639C" w:rsidP="00B92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63D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Комунальний позашкільний навчальний заклад "Дитячо-юнацька спортивна школа № 10" Дніпровської міської ради</w:t>
            </w:r>
          </w:p>
        </w:tc>
        <w:tc>
          <w:tcPr>
            <w:tcW w:w="352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4639C" w:rsidRPr="00463D55" w:rsidRDefault="00A4639C" w:rsidP="00B92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639C" w:rsidRPr="00463D55" w:rsidRDefault="00A4639C" w:rsidP="00B92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639C" w:rsidRPr="00AA6CE6" w:rsidRDefault="00A4639C" w:rsidP="00B92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639C" w:rsidRPr="00AA6CE6" w:rsidRDefault="00A4639C" w:rsidP="00B92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4639C" w:rsidRPr="002B076C" w:rsidTr="004F0CC5">
        <w:trPr>
          <w:trHeight w:val="491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39C" w:rsidRPr="00463D55" w:rsidRDefault="00A4639C" w:rsidP="00B92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63D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50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639C" w:rsidRPr="00463D55" w:rsidRDefault="00A4639C" w:rsidP="00B92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63D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Комунальний позашкільний навчальний заклад "Дитячо-юнацька спортивна школа № 11" Дніпровської міської ради</w:t>
            </w:r>
          </w:p>
        </w:tc>
        <w:tc>
          <w:tcPr>
            <w:tcW w:w="352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4639C" w:rsidRPr="00463D55" w:rsidRDefault="00A4639C" w:rsidP="00B92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639C" w:rsidRPr="00463D55" w:rsidRDefault="00A4639C" w:rsidP="00B92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639C" w:rsidRPr="00AA6CE6" w:rsidRDefault="00A4639C" w:rsidP="00B92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639C" w:rsidRPr="00AA6CE6" w:rsidRDefault="00A4639C" w:rsidP="00B920EB">
            <w:pPr>
              <w:spacing w:after="0" w:line="240" w:lineRule="auto"/>
              <w:jc w:val="center"/>
              <w:rPr>
                <w:rFonts w:ascii="Times New Roman" w:hAnsi="Times New Roman"/>
                <w:color w:val="0563C1"/>
                <w:sz w:val="24"/>
                <w:szCs w:val="24"/>
                <w:u w:val="single"/>
                <w:lang w:val="ru-RU"/>
              </w:rPr>
            </w:pPr>
          </w:p>
        </w:tc>
      </w:tr>
      <w:tr w:rsidR="00A4639C" w:rsidRPr="002B076C" w:rsidTr="004F0CC5">
        <w:trPr>
          <w:trHeight w:val="224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39C" w:rsidRPr="00463D55" w:rsidRDefault="00A4639C" w:rsidP="00B92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63D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50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639C" w:rsidRPr="00463D55" w:rsidRDefault="00A4639C" w:rsidP="00B92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63D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Комунальний позашкільний навчальний заклад "Дитячо-юнацька спортивна школа № 12" Дніпровської міської ради</w:t>
            </w:r>
          </w:p>
        </w:tc>
        <w:tc>
          <w:tcPr>
            <w:tcW w:w="352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4639C" w:rsidRPr="00463D55" w:rsidRDefault="00A4639C" w:rsidP="00B92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639C" w:rsidRPr="00463D55" w:rsidRDefault="00A4639C" w:rsidP="00B92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639C" w:rsidRPr="00AA6CE6" w:rsidRDefault="00A4639C" w:rsidP="00B92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639C" w:rsidRPr="00AA6CE6" w:rsidRDefault="00A4639C" w:rsidP="00B92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4639C" w:rsidRPr="002B076C" w:rsidTr="004F0CC5">
        <w:trPr>
          <w:trHeight w:val="70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39C" w:rsidRPr="00463D55" w:rsidRDefault="00A4639C" w:rsidP="00B92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63D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50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639C" w:rsidRPr="00463D55" w:rsidRDefault="00A4639C" w:rsidP="00B92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63D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Комунальний позашкільний навчальний заклад "Дитячо-юнацька спортивна школа № 13" Дніпровської міської ради</w:t>
            </w:r>
          </w:p>
        </w:tc>
        <w:tc>
          <w:tcPr>
            <w:tcW w:w="352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4639C" w:rsidRPr="00463D55" w:rsidRDefault="00A4639C" w:rsidP="00B92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639C" w:rsidRPr="00463D55" w:rsidRDefault="00A4639C" w:rsidP="00B92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639C" w:rsidRPr="00AA6CE6" w:rsidRDefault="00A4639C" w:rsidP="00B92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639C" w:rsidRPr="00AA6CE6" w:rsidRDefault="00A4639C" w:rsidP="00B92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4639C" w:rsidRPr="002B076C" w:rsidTr="004F0CC5">
        <w:trPr>
          <w:trHeight w:val="70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39C" w:rsidRPr="00463D55" w:rsidRDefault="00A4639C" w:rsidP="00B92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63D5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14</w:t>
            </w:r>
          </w:p>
        </w:tc>
        <w:tc>
          <w:tcPr>
            <w:tcW w:w="50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639C" w:rsidRPr="00463D55" w:rsidRDefault="00A4639C" w:rsidP="00B92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63D5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Комунальний позашкільний навчальний заклад "Міська спеціалізована дитячо-юнацька  спортивна школа олімпійського резерву" Дніпровської міської ради</w:t>
            </w:r>
          </w:p>
        </w:tc>
        <w:tc>
          <w:tcPr>
            <w:tcW w:w="352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4639C" w:rsidRPr="00AA6CE6" w:rsidRDefault="00A4639C" w:rsidP="00B92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639C" w:rsidRPr="00AA6CE6" w:rsidRDefault="00A4639C" w:rsidP="00B92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639C" w:rsidRPr="00AA6CE6" w:rsidRDefault="00A4639C" w:rsidP="00B92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639C" w:rsidRPr="00AA6CE6" w:rsidRDefault="00A4639C" w:rsidP="00B92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A4639C" w:rsidRPr="002B076C" w:rsidTr="004F0CC5">
        <w:trPr>
          <w:trHeight w:val="70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39C" w:rsidRPr="00463D55" w:rsidRDefault="00A4639C" w:rsidP="00B92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63D5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15</w:t>
            </w:r>
          </w:p>
        </w:tc>
        <w:tc>
          <w:tcPr>
            <w:tcW w:w="50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639C" w:rsidRPr="00463D55" w:rsidRDefault="00A4639C" w:rsidP="00B92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63D5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Комунальний позашкільний навчальний заклад "Спеціалізована дитячо-юнацька  спортивна школа олімпійського резерву з кінного спорту"  Дніпровської міської ради</w:t>
            </w:r>
          </w:p>
        </w:tc>
        <w:tc>
          <w:tcPr>
            <w:tcW w:w="352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4639C" w:rsidRPr="00AA6CE6" w:rsidRDefault="00A4639C" w:rsidP="00B92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639C" w:rsidRPr="00AA6CE6" w:rsidRDefault="00A4639C" w:rsidP="00B92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639C" w:rsidRPr="00AA6CE6" w:rsidRDefault="00A4639C" w:rsidP="00B92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639C" w:rsidRPr="00AA6CE6" w:rsidRDefault="00A4639C" w:rsidP="00B920EB">
            <w:pPr>
              <w:spacing w:after="0" w:line="240" w:lineRule="auto"/>
              <w:jc w:val="center"/>
              <w:rPr>
                <w:rFonts w:ascii="Times New Roman" w:hAnsi="Times New Roman"/>
                <w:color w:val="0563C1"/>
                <w:sz w:val="24"/>
                <w:szCs w:val="24"/>
                <w:u w:val="single"/>
                <w:lang w:val="uk-UA"/>
              </w:rPr>
            </w:pPr>
          </w:p>
        </w:tc>
      </w:tr>
      <w:tr w:rsidR="00A4639C" w:rsidRPr="002B076C" w:rsidTr="004F0CC5">
        <w:trPr>
          <w:trHeight w:val="70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39C" w:rsidRPr="00463D55" w:rsidRDefault="00A4639C" w:rsidP="00B92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63D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50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639C" w:rsidRPr="00463D55" w:rsidRDefault="00A4639C" w:rsidP="00B92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63D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Комунальний позашкільний навчальний заклад "Міська дитячо-юнацька спортивна школа з водних та веслувальних видів спорту" Дніпровської міської ради</w:t>
            </w:r>
          </w:p>
        </w:tc>
        <w:tc>
          <w:tcPr>
            <w:tcW w:w="352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4639C" w:rsidRPr="00463D55" w:rsidRDefault="00A4639C" w:rsidP="00B92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639C" w:rsidRPr="00463D55" w:rsidRDefault="00A4639C" w:rsidP="00B92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639C" w:rsidRPr="00AA6CE6" w:rsidRDefault="00A4639C" w:rsidP="00B92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639C" w:rsidRPr="00AA6CE6" w:rsidRDefault="00A4639C" w:rsidP="00B92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4639C" w:rsidRPr="002B076C" w:rsidTr="004F0CC5">
        <w:trPr>
          <w:trHeight w:val="70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39C" w:rsidRPr="00463D55" w:rsidRDefault="00A4639C" w:rsidP="00B92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63D5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17</w:t>
            </w:r>
          </w:p>
        </w:tc>
        <w:tc>
          <w:tcPr>
            <w:tcW w:w="50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639C" w:rsidRPr="00463D55" w:rsidRDefault="00A4639C" w:rsidP="00B92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63D5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Комунальний позашкільний навчальний заклад "Міська дитячо-юнацька спортивна школа з ігрових видів спорту" Дніпровської міської ради</w:t>
            </w:r>
          </w:p>
        </w:tc>
        <w:tc>
          <w:tcPr>
            <w:tcW w:w="352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4639C" w:rsidRPr="00AA6CE6" w:rsidRDefault="00A4639C" w:rsidP="00B92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639C" w:rsidRPr="00AA6CE6" w:rsidRDefault="00A4639C" w:rsidP="00B92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639C" w:rsidRPr="00AA6CE6" w:rsidRDefault="00A4639C" w:rsidP="00B92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639C" w:rsidRPr="00AA6CE6" w:rsidRDefault="00A4639C" w:rsidP="00B92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A4639C" w:rsidRPr="002B076C" w:rsidTr="004F0CC5">
        <w:trPr>
          <w:trHeight w:val="609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39C" w:rsidRPr="00463D55" w:rsidRDefault="00A4639C" w:rsidP="00B92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63D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50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639C" w:rsidRPr="00463D55" w:rsidRDefault="00A4639C" w:rsidP="00B92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63D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Комунальний позашкільний навчальний заклад "Міська дитячо-юнацька спортивна школа з опорних видів спорту" Дніпровської міської ради</w:t>
            </w:r>
          </w:p>
        </w:tc>
        <w:tc>
          <w:tcPr>
            <w:tcW w:w="352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4639C" w:rsidRPr="00463D55" w:rsidRDefault="00A4639C" w:rsidP="00B92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639C" w:rsidRPr="00463D55" w:rsidRDefault="00A4639C" w:rsidP="00B92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639C" w:rsidRPr="00AA6CE6" w:rsidRDefault="00A4639C" w:rsidP="00B92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639C" w:rsidRPr="00AA6CE6" w:rsidRDefault="00A4639C" w:rsidP="00B92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4639C" w:rsidRPr="002B076C" w:rsidTr="004F0CC5">
        <w:trPr>
          <w:trHeight w:val="328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39C" w:rsidRPr="00463D55" w:rsidRDefault="00A4639C" w:rsidP="00B92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63D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19</w:t>
            </w:r>
          </w:p>
        </w:tc>
        <w:tc>
          <w:tcPr>
            <w:tcW w:w="50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639C" w:rsidRPr="00463D55" w:rsidRDefault="00A4639C" w:rsidP="00B92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63D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Комунальний позашкільний навчальний заклад "Міська комплексна дитячо-юнацька спортивна школа" Дніпровської міської ради</w:t>
            </w:r>
          </w:p>
        </w:tc>
        <w:tc>
          <w:tcPr>
            <w:tcW w:w="352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4639C" w:rsidRPr="00463D55" w:rsidRDefault="00A4639C" w:rsidP="00B92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639C" w:rsidRPr="00463D55" w:rsidRDefault="00A4639C" w:rsidP="00B92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639C" w:rsidRPr="00AA6CE6" w:rsidRDefault="00A4639C" w:rsidP="00B92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639C" w:rsidRPr="00AA6CE6" w:rsidRDefault="00A4639C" w:rsidP="00B92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4639C" w:rsidRPr="002B076C" w:rsidTr="004F0CC5">
        <w:trPr>
          <w:trHeight w:val="197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39C" w:rsidRPr="00463D55" w:rsidRDefault="00A4639C" w:rsidP="00B92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63D5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20</w:t>
            </w:r>
          </w:p>
        </w:tc>
        <w:tc>
          <w:tcPr>
            <w:tcW w:w="50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639C" w:rsidRPr="00463D55" w:rsidRDefault="00A4639C" w:rsidP="00B92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63D5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Комунальний позашкільний навчальний заклад «Міська дитячо-юнацька спортивна школа із зимових видів спорту» Дніпровської міської ради</w:t>
            </w:r>
          </w:p>
        </w:tc>
        <w:tc>
          <w:tcPr>
            <w:tcW w:w="352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4639C" w:rsidRPr="00AA6CE6" w:rsidRDefault="00A4639C" w:rsidP="00B92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639C" w:rsidRPr="00AA6CE6" w:rsidRDefault="00A4639C" w:rsidP="00B92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639C" w:rsidRPr="00AA6CE6" w:rsidRDefault="00A4639C" w:rsidP="00B92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639C" w:rsidRPr="00AA6CE6" w:rsidRDefault="00A4639C" w:rsidP="00B920EB">
            <w:pPr>
              <w:spacing w:after="0" w:line="240" w:lineRule="auto"/>
              <w:jc w:val="center"/>
              <w:rPr>
                <w:rFonts w:ascii="Times New Roman" w:hAnsi="Times New Roman"/>
                <w:color w:val="0563C1"/>
                <w:sz w:val="24"/>
                <w:szCs w:val="24"/>
                <w:u w:val="single"/>
                <w:lang w:val="uk-UA"/>
              </w:rPr>
            </w:pPr>
          </w:p>
        </w:tc>
      </w:tr>
      <w:tr w:rsidR="00A4639C" w:rsidRPr="002B076C" w:rsidTr="004F0CC5">
        <w:trPr>
          <w:trHeight w:val="70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39C" w:rsidRPr="00463D55" w:rsidRDefault="00A4639C" w:rsidP="00B92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63D5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21</w:t>
            </w:r>
          </w:p>
        </w:tc>
        <w:tc>
          <w:tcPr>
            <w:tcW w:w="50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639C" w:rsidRPr="00463D55" w:rsidRDefault="00A4639C" w:rsidP="00B92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63D5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Комунальний позашкільний навчальний заклад «Спеціалізована дитячо-юнацька спортивна школа олімпійського резерву з гімнастики художньої» Дніпровської міської ради</w:t>
            </w:r>
          </w:p>
        </w:tc>
        <w:tc>
          <w:tcPr>
            <w:tcW w:w="352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4639C" w:rsidRPr="00AA6CE6" w:rsidRDefault="00A4639C" w:rsidP="00B92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639C" w:rsidRPr="00AA6CE6" w:rsidRDefault="00A4639C" w:rsidP="00B92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639C" w:rsidRPr="00AA6CE6" w:rsidRDefault="00A4639C" w:rsidP="00B92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639C" w:rsidRPr="00AA6CE6" w:rsidRDefault="00A4639C" w:rsidP="00B920EB">
            <w:pPr>
              <w:spacing w:after="0" w:line="240" w:lineRule="auto"/>
              <w:jc w:val="center"/>
              <w:rPr>
                <w:rFonts w:ascii="Times New Roman" w:hAnsi="Times New Roman"/>
                <w:color w:val="0563C1"/>
                <w:sz w:val="24"/>
                <w:szCs w:val="24"/>
                <w:u w:val="single"/>
                <w:lang w:val="uk-UA"/>
              </w:rPr>
            </w:pPr>
          </w:p>
        </w:tc>
      </w:tr>
      <w:tr w:rsidR="00A4639C" w:rsidRPr="00CA7ABC" w:rsidTr="004F0CC5">
        <w:trPr>
          <w:trHeight w:val="271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39C" w:rsidRPr="00463D55" w:rsidRDefault="00A4639C" w:rsidP="00B92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63D5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22</w:t>
            </w:r>
          </w:p>
        </w:tc>
        <w:tc>
          <w:tcPr>
            <w:tcW w:w="50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639C" w:rsidRPr="00463D55" w:rsidRDefault="00A4639C" w:rsidP="00B92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63D5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Комунальний позашкільний навчальний заклад «Спеціалізована дитячо-юнацька спортивна школа олімпійського резерву з легкої атлетики «Метеор» Дніпровської міської ради</w:t>
            </w:r>
          </w:p>
        </w:tc>
        <w:tc>
          <w:tcPr>
            <w:tcW w:w="352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4639C" w:rsidRDefault="00A4639C" w:rsidP="004F0C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1.Консультування з питань інформатизації</w:t>
            </w:r>
          </w:p>
          <w:p w:rsidR="00A4639C" w:rsidRDefault="00A4639C" w:rsidP="004F0C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2.Використання комп’ютерної програми ЄІСУБ</w:t>
            </w:r>
          </w:p>
          <w:p w:rsidR="00A4639C" w:rsidRDefault="00A4639C" w:rsidP="004F0C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3.Відшкодування комунальних послуг</w:t>
            </w:r>
          </w:p>
          <w:p w:rsidR="00A4639C" w:rsidRDefault="00A4639C" w:rsidP="004F0C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4.Тех.обслуговування комп.техніки</w:t>
            </w:r>
          </w:p>
          <w:p w:rsidR="00A4639C" w:rsidRDefault="00A4639C" w:rsidP="004F0C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5.Придбання канцтоварів</w:t>
            </w:r>
          </w:p>
          <w:p w:rsidR="00A4639C" w:rsidRDefault="00A4639C" w:rsidP="004F0C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6.Послуги спорт.споруд (трен.зал)</w:t>
            </w:r>
          </w:p>
          <w:p w:rsidR="00A4639C" w:rsidRDefault="00A4639C" w:rsidP="004F0C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7.Послуги, пов’язані з ПЗ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iFin</w:t>
            </w:r>
          </w:p>
          <w:p w:rsidR="00A4639C" w:rsidRPr="00CA7ABC" w:rsidRDefault="00A4639C" w:rsidP="004F0C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8.Послуги з оцінки майна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4639C" w:rsidRDefault="00A4639C" w:rsidP="004F0C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Б-18/04 від 31.01.18</w:t>
            </w:r>
          </w:p>
          <w:p w:rsidR="00A4639C" w:rsidRDefault="00A4639C" w:rsidP="004F0C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18ДН від 31.01.18</w:t>
            </w:r>
          </w:p>
          <w:p w:rsidR="00A4639C" w:rsidRDefault="00A4639C" w:rsidP="004F0C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</w:p>
          <w:p w:rsidR="00A4639C" w:rsidRDefault="00A4639C" w:rsidP="004F0C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М18 від 13.02.18</w:t>
            </w:r>
          </w:p>
          <w:p w:rsidR="00A4639C" w:rsidRDefault="00A4639C" w:rsidP="004F0C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13 від 13.03.18</w:t>
            </w:r>
          </w:p>
          <w:p w:rsidR="00A4639C" w:rsidRDefault="00A4639C" w:rsidP="004F0C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АВ-54/18 від 05.05.18</w:t>
            </w:r>
          </w:p>
          <w:p w:rsidR="00A4639C" w:rsidRDefault="00A4639C" w:rsidP="004F0C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М57 від 31.05.18</w:t>
            </w:r>
          </w:p>
          <w:p w:rsidR="00A4639C" w:rsidRDefault="00A4639C" w:rsidP="004F0C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3185-09/11 від 09.11.18</w:t>
            </w:r>
          </w:p>
          <w:p w:rsidR="00A4639C" w:rsidRPr="004F0CC5" w:rsidRDefault="00A4639C" w:rsidP="004F0C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12/7-259ОР від 14.11.18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39C" w:rsidRPr="004F0CC5" w:rsidRDefault="00A4639C" w:rsidP="004F0C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3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39C" w:rsidRPr="004F0CC5" w:rsidRDefault="00A4639C" w:rsidP="004F0CC5">
            <w:pPr>
              <w:spacing w:after="0" w:line="240" w:lineRule="auto"/>
              <w:rPr>
                <w:rFonts w:ascii="Times New Roman" w:hAnsi="Times New Roman"/>
                <w:color w:val="0563C1"/>
                <w:sz w:val="18"/>
                <w:szCs w:val="18"/>
                <w:u w:val="single"/>
                <w:lang w:val="uk-UA"/>
              </w:rPr>
            </w:pPr>
          </w:p>
        </w:tc>
      </w:tr>
      <w:tr w:rsidR="00A4639C" w:rsidRPr="002B076C" w:rsidTr="004F0CC5">
        <w:trPr>
          <w:trHeight w:val="70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39C" w:rsidRPr="00463D55" w:rsidRDefault="00A4639C" w:rsidP="00B92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63D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23</w:t>
            </w:r>
          </w:p>
        </w:tc>
        <w:tc>
          <w:tcPr>
            <w:tcW w:w="50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639C" w:rsidRPr="00463D55" w:rsidRDefault="00A4639C" w:rsidP="00B92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63D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Комунальний позашкільний навчальний заклад «Комплексна дитячо-юнацька спортивна школа з боксу та єдиноборств» Дніпровської міської ради</w:t>
            </w:r>
          </w:p>
        </w:tc>
        <w:tc>
          <w:tcPr>
            <w:tcW w:w="352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4639C" w:rsidRPr="00463D55" w:rsidRDefault="00A4639C" w:rsidP="00B92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639C" w:rsidRPr="00463D55" w:rsidRDefault="00A4639C" w:rsidP="00B92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639C" w:rsidRPr="00AA6CE6" w:rsidRDefault="00A4639C" w:rsidP="00B92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639C" w:rsidRPr="00AA6CE6" w:rsidRDefault="00A4639C" w:rsidP="00B92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4639C" w:rsidRPr="002B076C" w:rsidTr="004F0CC5">
        <w:trPr>
          <w:trHeight w:val="442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39C" w:rsidRPr="00463D55" w:rsidRDefault="00A4639C" w:rsidP="00B92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63D5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24</w:t>
            </w:r>
          </w:p>
        </w:tc>
        <w:tc>
          <w:tcPr>
            <w:tcW w:w="50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639C" w:rsidRPr="00463D55" w:rsidRDefault="00A4639C" w:rsidP="00B92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63D5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Комунальний позашкільний навчальний заклад «Спеціалізована дитячо-юнацька спортивна школа олімпійського резерву  з бадмінтону імені К.В.Вавілова» Дніпровської міської ради</w:t>
            </w:r>
          </w:p>
        </w:tc>
        <w:tc>
          <w:tcPr>
            <w:tcW w:w="352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4639C" w:rsidRPr="00AA6CE6" w:rsidRDefault="00A4639C" w:rsidP="00B92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639C" w:rsidRPr="00AA6CE6" w:rsidRDefault="00A4639C" w:rsidP="00B92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639C" w:rsidRPr="00AA6CE6" w:rsidRDefault="00A4639C" w:rsidP="00B92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639C" w:rsidRPr="00AA6CE6" w:rsidRDefault="00A4639C" w:rsidP="00B92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A4639C" w:rsidRPr="002B076C" w:rsidTr="004F0CC5">
        <w:trPr>
          <w:trHeight w:val="457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39C" w:rsidRPr="00463D55" w:rsidRDefault="00A4639C" w:rsidP="00B92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63D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50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639C" w:rsidRPr="00463D55" w:rsidRDefault="00A4639C" w:rsidP="00B92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63D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Комунальний позашкільний навчальний заклад «Комплексна дитячо-юнацька спортивна школа «Локомотив» Дніпровської міської ради</w:t>
            </w:r>
          </w:p>
        </w:tc>
        <w:tc>
          <w:tcPr>
            <w:tcW w:w="352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4639C" w:rsidRPr="00463D55" w:rsidRDefault="00A4639C" w:rsidP="00B92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639C" w:rsidRPr="00463D55" w:rsidRDefault="00A4639C" w:rsidP="00B92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639C" w:rsidRPr="00B920EB" w:rsidRDefault="00A4639C" w:rsidP="00B920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639C" w:rsidRPr="00AA6CE6" w:rsidRDefault="00A4639C" w:rsidP="00B920EB">
            <w:pPr>
              <w:spacing w:after="0" w:line="240" w:lineRule="auto"/>
              <w:jc w:val="center"/>
              <w:rPr>
                <w:rFonts w:ascii="Times New Roman" w:hAnsi="Times New Roman"/>
                <w:color w:val="0563C1"/>
                <w:sz w:val="24"/>
                <w:szCs w:val="24"/>
                <w:u w:val="single"/>
                <w:lang w:val="ru-RU"/>
              </w:rPr>
            </w:pPr>
          </w:p>
        </w:tc>
      </w:tr>
      <w:tr w:rsidR="00A4639C" w:rsidRPr="002B076C" w:rsidTr="004F0CC5">
        <w:trPr>
          <w:trHeight w:val="70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39C" w:rsidRPr="00463D55" w:rsidRDefault="00A4639C" w:rsidP="00B92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63D5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26</w:t>
            </w:r>
          </w:p>
        </w:tc>
        <w:tc>
          <w:tcPr>
            <w:tcW w:w="50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639C" w:rsidRPr="00463D55" w:rsidRDefault="00A4639C" w:rsidP="00B92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63D5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Комунальний позашкільний навчальний заклад «Спеціалізована дитячо-юнацька спортивна школа олімпійського резерву з веслування «Україна» Дніпровської міської ради</w:t>
            </w:r>
          </w:p>
        </w:tc>
        <w:tc>
          <w:tcPr>
            <w:tcW w:w="352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4639C" w:rsidRPr="00AA6CE6" w:rsidRDefault="00A4639C" w:rsidP="00B92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639C" w:rsidRPr="00AA6CE6" w:rsidRDefault="00A4639C" w:rsidP="00B92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639C" w:rsidRPr="00AA6CE6" w:rsidRDefault="00A4639C" w:rsidP="00B92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639C" w:rsidRPr="00AA6CE6" w:rsidRDefault="00A4639C" w:rsidP="00B920EB">
            <w:pPr>
              <w:spacing w:after="0" w:line="240" w:lineRule="auto"/>
              <w:jc w:val="center"/>
              <w:rPr>
                <w:rFonts w:ascii="Times New Roman" w:hAnsi="Times New Roman"/>
                <w:color w:val="0563C1"/>
                <w:sz w:val="24"/>
                <w:szCs w:val="24"/>
                <w:u w:val="single"/>
                <w:lang w:val="uk-UA"/>
              </w:rPr>
            </w:pPr>
          </w:p>
        </w:tc>
      </w:tr>
      <w:tr w:rsidR="00A4639C" w:rsidRPr="002B076C" w:rsidTr="004F0CC5">
        <w:trPr>
          <w:trHeight w:val="70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39C" w:rsidRPr="00463D55" w:rsidRDefault="00A4639C" w:rsidP="00B92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63D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27</w:t>
            </w:r>
          </w:p>
        </w:tc>
        <w:tc>
          <w:tcPr>
            <w:tcW w:w="50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639C" w:rsidRPr="00463D55" w:rsidRDefault="00A4639C" w:rsidP="00B92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63D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Комунальний позашкільний навчальний заклад «Дитячо-юнацька спортивна школа з технічних та прикладних видів спорту» Дніпровської міської ради</w:t>
            </w:r>
          </w:p>
        </w:tc>
        <w:tc>
          <w:tcPr>
            <w:tcW w:w="352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4639C" w:rsidRPr="00463D55" w:rsidRDefault="00A4639C" w:rsidP="00B92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639C" w:rsidRPr="00463D55" w:rsidRDefault="00A4639C" w:rsidP="00B92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639C" w:rsidRPr="00AA6CE6" w:rsidRDefault="00A4639C" w:rsidP="00B92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639C" w:rsidRPr="00AA6CE6" w:rsidRDefault="00A4639C" w:rsidP="00B920EB">
            <w:pPr>
              <w:spacing w:after="0" w:line="240" w:lineRule="auto"/>
              <w:jc w:val="center"/>
              <w:rPr>
                <w:rFonts w:ascii="Times New Roman" w:hAnsi="Times New Roman"/>
                <w:color w:val="0563C1"/>
                <w:sz w:val="24"/>
                <w:szCs w:val="24"/>
                <w:u w:val="single"/>
                <w:lang w:val="ru-RU"/>
              </w:rPr>
            </w:pPr>
          </w:p>
        </w:tc>
      </w:tr>
      <w:tr w:rsidR="00A4639C" w:rsidRPr="002B076C" w:rsidTr="004F0CC5">
        <w:trPr>
          <w:trHeight w:val="70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39C" w:rsidRPr="00463D55" w:rsidRDefault="00A4639C" w:rsidP="00B92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63D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</w:p>
        </w:tc>
        <w:tc>
          <w:tcPr>
            <w:tcW w:w="50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639C" w:rsidRPr="00463D55" w:rsidRDefault="00A4639C" w:rsidP="00B92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63D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Комунальний позашкільний навчальний заклад «Спеціалізована дитячо-юнацька спортивна школа олімпійського резерву з водного поло» Дніпровської міської ради</w:t>
            </w:r>
          </w:p>
        </w:tc>
        <w:tc>
          <w:tcPr>
            <w:tcW w:w="352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4639C" w:rsidRPr="00463D55" w:rsidRDefault="00A4639C" w:rsidP="00B92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639C" w:rsidRPr="00463D55" w:rsidRDefault="00A4639C" w:rsidP="00B92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639C" w:rsidRPr="00AA6CE6" w:rsidRDefault="00A4639C" w:rsidP="00B92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639C" w:rsidRPr="00AA6CE6" w:rsidRDefault="00A4639C" w:rsidP="00B92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4639C" w:rsidRPr="002B076C" w:rsidTr="004F0CC5">
        <w:trPr>
          <w:trHeight w:val="70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39C" w:rsidRPr="00463D55" w:rsidRDefault="00A4639C" w:rsidP="00B92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63D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</w:p>
        </w:tc>
        <w:tc>
          <w:tcPr>
            <w:tcW w:w="50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639C" w:rsidRPr="00463D55" w:rsidRDefault="00A4639C" w:rsidP="00B92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63D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Комунальний позашкільний навчальний заклад «Комплексна дитячо-юнацька спортивна школа «Спартак» Дніпровської міської ради</w:t>
            </w:r>
          </w:p>
        </w:tc>
        <w:tc>
          <w:tcPr>
            <w:tcW w:w="352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4639C" w:rsidRPr="00463D55" w:rsidRDefault="00A4639C" w:rsidP="00B92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639C" w:rsidRPr="00463D55" w:rsidRDefault="00A4639C" w:rsidP="00B92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639C" w:rsidRPr="00B920EB" w:rsidRDefault="00A4639C" w:rsidP="00B920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639C" w:rsidRPr="00B920EB" w:rsidRDefault="00A4639C" w:rsidP="00B920EB">
            <w:pPr>
              <w:spacing w:after="0" w:line="240" w:lineRule="auto"/>
              <w:jc w:val="center"/>
              <w:rPr>
                <w:rFonts w:ascii="Times New Roman" w:hAnsi="Times New Roman"/>
                <w:color w:val="0563C1"/>
                <w:sz w:val="24"/>
                <w:szCs w:val="24"/>
                <w:u w:val="single"/>
                <w:lang w:val="ru-RU"/>
              </w:rPr>
            </w:pPr>
          </w:p>
        </w:tc>
      </w:tr>
      <w:tr w:rsidR="00A4639C" w:rsidRPr="002B076C" w:rsidTr="004F0CC5">
        <w:trPr>
          <w:trHeight w:val="70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39C" w:rsidRPr="00463D55" w:rsidRDefault="00A4639C" w:rsidP="00B92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63D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</w:p>
        </w:tc>
        <w:tc>
          <w:tcPr>
            <w:tcW w:w="50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639C" w:rsidRPr="00463D55" w:rsidRDefault="00A4639C" w:rsidP="00B92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63D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Комунальний позашкільний навчальний заклад «Комплексна дитячо-юнацька спортивна школа «Динамо» Дніпровської міської ради</w:t>
            </w:r>
          </w:p>
        </w:tc>
        <w:tc>
          <w:tcPr>
            <w:tcW w:w="352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4639C" w:rsidRPr="00463D55" w:rsidRDefault="00A4639C" w:rsidP="00B92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639C" w:rsidRPr="00463D55" w:rsidRDefault="00A4639C" w:rsidP="00B92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639C" w:rsidRPr="00AA6CE6" w:rsidRDefault="00A4639C" w:rsidP="00B92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639C" w:rsidRPr="00AA6CE6" w:rsidRDefault="00A4639C" w:rsidP="00B920EB">
            <w:pPr>
              <w:spacing w:after="0" w:line="240" w:lineRule="auto"/>
              <w:jc w:val="center"/>
              <w:rPr>
                <w:rFonts w:ascii="Times New Roman" w:hAnsi="Times New Roman"/>
                <w:color w:val="0563C1"/>
                <w:sz w:val="24"/>
                <w:szCs w:val="24"/>
                <w:u w:val="single"/>
                <w:lang w:val="ru-RU"/>
              </w:rPr>
            </w:pPr>
          </w:p>
        </w:tc>
      </w:tr>
      <w:tr w:rsidR="00A4639C" w:rsidRPr="002B076C" w:rsidTr="004F0CC5">
        <w:trPr>
          <w:trHeight w:val="166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39C" w:rsidRPr="00463D55" w:rsidRDefault="00A4639C" w:rsidP="00B92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63D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</w:p>
        </w:tc>
        <w:tc>
          <w:tcPr>
            <w:tcW w:w="50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639C" w:rsidRPr="00463D55" w:rsidRDefault="00A4639C" w:rsidP="00B92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63D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Комунальне підприємство «Волейбольний клуб «Дніпро» Дніпропетровської міської ради</w:t>
            </w:r>
          </w:p>
        </w:tc>
        <w:tc>
          <w:tcPr>
            <w:tcW w:w="352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4639C" w:rsidRPr="00463D55" w:rsidRDefault="00A4639C" w:rsidP="00B92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639C" w:rsidRPr="00463D55" w:rsidRDefault="00A4639C" w:rsidP="00B92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39C" w:rsidRPr="00AA6CE6" w:rsidRDefault="00A4639C" w:rsidP="00B92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639C" w:rsidRPr="00AA6CE6" w:rsidRDefault="00A4639C" w:rsidP="00B92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4639C" w:rsidRPr="002B076C" w:rsidTr="004F0CC5">
        <w:trPr>
          <w:trHeight w:val="70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39C" w:rsidRPr="00463D55" w:rsidRDefault="00A4639C" w:rsidP="00B92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63D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32</w:t>
            </w:r>
          </w:p>
        </w:tc>
        <w:tc>
          <w:tcPr>
            <w:tcW w:w="50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639C" w:rsidRPr="00463D55" w:rsidRDefault="00A4639C" w:rsidP="00B92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63D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Комунальне підприємство «Молодіжне творче об’єднання» Дніпропетровської міської ради</w:t>
            </w:r>
          </w:p>
        </w:tc>
        <w:tc>
          <w:tcPr>
            <w:tcW w:w="13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4639C" w:rsidRPr="00463D55" w:rsidRDefault="00A4639C" w:rsidP="00B92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639C" w:rsidRPr="00463D55" w:rsidRDefault="00A4639C" w:rsidP="00B92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639C" w:rsidRPr="00AA6CE6" w:rsidRDefault="00A4639C" w:rsidP="00B92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639C" w:rsidRPr="00AA6CE6" w:rsidRDefault="00A4639C" w:rsidP="00B92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4639C" w:rsidRPr="002B076C" w:rsidTr="004F0CC5">
        <w:trPr>
          <w:trHeight w:val="186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39C" w:rsidRPr="00463D55" w:rsidRDefault="00A4639C" w:rsidP="00B92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63D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33</w:t>
            </w:r>
          </w:p>
        </w:tc>
        <w:tc>
          <w:tcPr>
            <w:tcW w:w="50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639C" w:rsidRPr="00463D55" w:rsidRDefault="00A4639C" w:rsidP="00B92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63D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Комунальне підприємство «Водно-спортивний комбінат» Дніпропетровської міської ради</w:t>
            </w:r>
          </w:p>
        </w:tc>
        <w:tc>
          <w:tcPr>
            <w:tcW w:w="13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4639C" w:rsidRPr="00463D55" w:rsidRDefault="00A4639C" w:rsidP="00B92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639C" w:rsidRPr="00463D55" w:rsidRDefault="00A4639C" w:rsidP="00B92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639C" w:rsidRPr="00AA6CE6" w:rsidRDefault="00A4639C" w:rsidP="00B92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639C" w:rsidRPr="00AA6CE6" w:rsidRDefault="00A4639C" w:rsidP="00B920EB">
            <w:pPr>
              <w:spacing w:after="0" w:line="240" w:lineRule="auto"/>
              <w:jc w:val="center"/>
              <w:rPr>
                <w:rFonts w:ascii="Times New Roman" w:hAnsi="Times New Roman"/>
                <w:color w:val="333399"/>
                <w:sz w:val="24"/>
                <w:szCs w:val="24"/>
                <w:lang w:val="ru-RU"/>
              </w:rPr>
            </w:pPr>
          </w:p>
        </w:tc>
      </w:tr>
      <w:tr w:rsidR="00A4639C" w:rsidRPr="000E45B9" w:rsidTr="004F0CC5">
        <w:trPr>
          <w:trHeight w:val="70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39C" w:rsidRPr="00463D55" w:rsidRDefault="00A4639C" w:rsidP="00B92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63D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34</w:t>
            </w:r>
          </w:p>
        </w:tc>
        <w:tc>
          <w:tcPr>
            <w:tcW w:w="50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639C" w:rsidRPr="00463D55" w:rsidRDefault="00A4639C" w:rsidP="00B92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63D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Комунальне підприємство «Міський шахово-шашковий клуб ім. Уріха» Дніпропетровської міської ради</w:t>
            </w:r>
          </w:p>
        </w:tc>
        <w:tc>
          <w:tcPr>
            <w:tcW w:w="13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4639C" w:rsidRPr="00463D55" w:rsidRDefault="00A4639C" w:rsidP="00B92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639C" w:rsidRPr="00463D55" w:rsidRDefault="00A4639C" w:rsidP="00B92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639C" w:rsidRPr="00463D55" w:rsidRDefault="00A4639C" w:rsidP="00B92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639C" w:rsidRPr="00463D55" w:rsidRDefault="00A4639C" w:rsidP="00B92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4639C" w:rsidRPr="002B076C" w:rsidTr="004F0CC5">
        <w:trPr>
          <w:trHeight w:val="70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39C" w:rsidRPr="00463D55" w:rsidRDefault="00A4639C" w:rsidP="00B92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63D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35</w:t>
            </w:r>
          </w:p>
        </w:tc>
        <w:tc>
          <w:tcPr>
            <w:tcW w:w="50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639C" w:rsidRPr="00463D55" w:rsidRDefault="00A4639C" w:rsidP="00B92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63D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Комунальне підприємство «Спорт-Дніпро» Дніпропетровської міської ради</w:t>
            </w:r>
          </w:p>
        </w:tc>
        <w:tc>
          <w:tcPr>
            <w:tcW w:w="13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4639C" w:rsidRPr="00463D55" w:rsidRDefault="00A4639C" w:rsidP="00B92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639C" w:rsidRPr="00463D55" w:rsidRDefault="00A4639C" w:rsidP="00B92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639C" w:rsidRPr="00AA6CE6" w:rsidRDefault="00A4639C" w:rsidP="00B92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639C" w:rsidRPr="00AA6CE6" w:rsidRDefault="00A4639C" w:rsidP="00B920EB">
            <w:pPr>
              <w:spacing w:after="0" w:line="240" w:lineRule="auto"/>
              <w:jc w:val="center"/>
              <w:rPr>
                <w:rFonts w:ascii="Times New Roman" w:hAnsi="Times New Roman"/>
                <w:color w:val="0563C1"/>
                <w:sz w:val="24"/>
                <w:szCs w:val="24"/>
                <w:lang w:val="ru-RU"/>
              </w:rPr>
            </w:pPr>
          </w:p>
        </w:tc>
      </w:tr>
      <w:tr w:rsidR="00A4639C" w:rsidRPr="002B076C" w:rsidTr="004F0CC5">
        <w:trPr>
          <w:trHeight w:val="204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39C" w:rsidRPr="00463D55" w:rsidRDefault="00A4639C" w:rsidP="00B92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63D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36</w:t>
            </w:r>
          </w:p>
        </w:tc>
        <w:tc>
          <w:tcPr>
            <w:tcW w:w="50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639C" w:rsidRPr="00463D55" w:rsidRDefault="00A4639C" w:rsidP="00B92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63D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Комунальне підприємство «Оздоровчо-спортивний комплекс «Метал» Дніпропетровської міської ради</w:t>
            </w:r>
          </w:p>
        </w:tc>
        <w:tc>
          <w:tcPr>
            <w:tcW w:w="13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4639C" w:rsidRPr="00463D55" w:rsidRDefault="00A4639C" w:rsidP="00B92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557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639C" w:rsidRPr="00463D55" w:rsidRDefault="00A4639C" w:rsidP="00B92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639C" w:rsidRPr="00AA6CE6" w:rsidRDefault="00A4639C" w:rsidP="00B92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639C" w:rsidRPr="00AA6CE6" w:rsidRDefault="00A4639C" w:rsidP="00B92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4639C" w:rsidRPr="002B076C" w:rsidTr="004F0CC5">
        <w:trPr>
          <w:trHeight w:val="70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39C" w:rsidRPr="00463D55" w:rsidRDefault="00A4639C" w:rsidP="00B92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63D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37</w:t>
            </w:r>
          </w:p>
        </w:tc>
        <w:tc>
          <w:tcPr>
            <w:tcW w:w="50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639C" w:rsidRPr="00463D55" w:rsidRDefault="00A4639C" w:rsidP="00B92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63D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Комунальне підприємство «Спорт-Інвест» Дніпропетровської міської ради</w:t>
            </w:r>
          </w:p>
        </w:tc>
        <w:tc>
          <w:tcPr>
            <w:tcW w:w="13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4639C" w:rsidRPr="00463D55" w:rsidRDefault="00A4639C" w:rsidP="00B92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557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639C" w:rsidRPr="00463D55" w:rsidRDefault="00A4639C" w:rsidP="00B92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639C" w:rsidRPr="00AA6CE6" w:rsidRDefault="00A4639C" w:rsidP="00B92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639C" w:rsidRPr="00AA6CE6" w:rsidRDefault="00A4639C" w:rsidP="00B92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4639C" w:rsidRPr="002B076C" w:rsidTr="004F0CC5">
        <w:trPr>
          <w:trHeight w:val="70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39C" w:rsidRPr="00463D55" w:rsidRDefault="00A4639C" w:rsidP="00B92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63D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38</w:t>
            </w:r>
          </w:p>
        </w:tc>
        <w:tc>
          <w:tcPr>
            <w:tcW w:w="50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639C" w:rsidRPr="00463D55" w:rsidRDefault="00A4639C" w:rsidP="00B92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63D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Комунальне підприємство «Спортивний клуб з ігрових видів спорту» Дніпропетровської міської ради</w:t>
            </w:r>
          </w:p>
        </w:tc>
        <w:tc>
          <w:tcPr>
            <w:tcW w:w="13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4639C" w:rsidRPr="00463D55" w:rsidRDefault="00A4639C" w:rsidP="00B92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557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639C" w:rsidRPr="00463D55" w:rsidRDefault="00A4639C" w:rsidP="00B92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639C" w:rsidRPr="00D63455" w:rsidRDefault="00A4639C" w:rsidP="00B92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639C" w:rsidRPr="00D63455" w:rsidRDefault="00A4639C" w:rsidP="00B92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4639C" w:rsidRPr="002B076C" w:rsidTr="004F0CC5">
        <w:trPr>
          <w:trHeight w:val="300"/>
        </w:trPr>
        <w:tc>
          <w:tcPr>
            <w:tcW w:w="573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A4639C" w:rsidRPr="00D63455" w:rsidRDefault="00A4639C" w:rsidP="00B92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509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A4639C" w:rsidRPr="00D63455" w:rsidRDefault="00A4639C" w:rsidP="00B92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5868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A4639C" w:rsidRPr="00D63455" w:rsidRDefault="00A4639C" w:rsidP="00B920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A4639C" w:rsidRPr="00D63455" w:rsidRDefault="00A4639C" w:rsidP="00B920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A4639C" w:rsidRPr="00D63455" w:rsidRDefault="00A4639C" w:rsidP="00B920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A4639C" w:rsidRPr="00D63455" w:rsidRDefault="00A4639C" w:rsidP="00B920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</w:tbl>
    <w:p w:rsidR="00A4639C" w:rsidRPr="00D63455" w:rsidRDefault="00A4639C" w:rsidP="00463D55">
      <w:pPr>
        <w:rPr>
          <w:lang w:val="ru-RU"/>
        </w:rPr>
      </w:pPr>
    </w:p>
    <w:sectPr w:rsidR="00A4639C" w:rsidRPr="00D63455" w:rsidSect="00463D55">
      <w:headerReference w:type="default" r:id="rId6"/>
      <w:pgSz w:w="15840" w:h="12240" w:orient="landscape"/>
      <w:pgMar w:top="0" w:right="1134" w:bottom="5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639C" w:rsidRDefault="00A4639C" w:rsidP="00463D55">
      <w:pPr>
        <w:spacing w:after="0" w:line="240" w:lineRule="auto"/>
      </w:pPr>
      <w:r>
        <w:separator/>
      </w:r>
    </w:p>
  </w:endnote>
  <w:endnote w:type="continuationSeparator" w:id="0">
    <w:p w:rsidR="00A4639C" w:rsidRDefault="00A4639C" w:rsidP="00463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639C" w:rsidRDefault="00A4639C" w:rsidP="00463D55">
      <w:pPr>
        <w:spacing w:after="0" w:line="240" w:lineRule="auto"/>
      </w:pPr>
      <w:r>
        <w:separator/>
      </w:r>
    </w:p>
  </w:footnote>
  <w:footnote w:type="continuationSeparator" w:id="0">
    <w:p w:rsidR="00A4639C" w:rsidRDefault="00A4639C" w:rsidP="00463D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39C" w:rsidRDefault="00A4639C">
    <w:pPr>
      <w:pStyle w:val="Header"/>
    </w:pPr>
  </w:p>
  <w:p w:rsidR="00A4639C" w:rsidRDefault="00A4639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2A9F"/>
    <w:rsid w:val="00014858"/>
    <w:rsid w:val="000E45B9"/>
    <w:rsid w:val="00194476"/>
    <w:rsid w:val="001D28C8"/>
    <w:rsid w:val="001D5805"/>
    <w:rsid w:val="00213F41"/>
    <w:rsid w:val="00293A1F"/>
    <w:rsid w:val="002A232D"/>
    <w:rsid w:val="002B076C"/>
    <w:rsid w:val="002B19E8"/>
    <w:rsid w:val="002B2A9F"/>
    <w:rsid w:val="00312338"/>
    <w:rsid w:val="0031410D"/>
    <w:rsid w:val="00390591"/>
    <w:rsid w:val="003B0BCE"/>
    <w:rsid w:val="003C1539"/>
    <w:rsid w:val="0043734F"/>
    <w:rsid w:val="0044290D"/>
    <w:rsid w:val="0044733C"/>
    <w:rsid w:val="00463D55"/>
    <w:rsid w:val="0047211B"/>
    <w:rsid w:val="004852D4"/>
    <w:rsid w:val="004C46CD"/>
    <w:rsid w:val="004D03A3"/>
    <w:rsid w:val="004F0CC5"/>
    <w:rsid w:val="0050098F"/>
    <w:rsid w:val="005B31E4"/>
    <w:rsid w:val="00686AC6"/>
    <w:rsid w:val="006F20A6"/>
    <w:rsid w:val="007176AB"/>
    <w:rsid w:val="00752235"/>
    <w:rsid w:val="007626D7"/>
    <w:rsid w:val="007C4D33"/>
    <w:rsid w:val="0084045B"/>
    <w:rsid w:val="008818EC"/>
    <w:rsid w:val="008D6FDB"/>
    <w:rsid w:val="00951C70"/>
    <w:rsid w:val="00961EB7"/>
    <w:rsid w:val="00971F7E"/>
    <w:rsid w:val="009A49C1"/>
    <w:rsid w:val="009F4D3C"/>
    <w:rsid w:val="00A4639C"/>
    <w:rsid w:val="00A476A3"/>
    <w:rsid w:val="00AA6CE6"/>
    <w:rsid w:val="00AE3747"/>
    <w:rsid w:val="00AF7E77"/>
    <w:rsid w:val="00B55596"/>
    <w:rsid w:val="00B920EB"/>
    <w:rsid w:val="00BA4913"/>
    <w:rsid w:val="00BB12D3"/>
    <w:rsid w:val="00CA7ABC"/>
    <w:rsid w:val="00CE1565"/>
    <w:rsid w:val="00D63455"/>
    <w:rsid w:val="00D76D6C"/>
    <w:rsid w:val="00E03D01"/>
    <w:rsid w:val="00E76CC7"/>
    <w:rsid w:val="00EF0B52"/>
    <w:rsid w:val="00F16164"/>
    <w:rsid w:val="00F42C67"/>
    <w:rsid w:val="00F61BE0"/>
    <w:rsid w:val="00FF2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9EE"/>
    <w:pPr>
      <w:spacing w:after="160" w:line="259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63D5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63D5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63D5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63D5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31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63</TotalTime>
  <Pages>4</Pages>
  <Words>849</Words>
  <Characters>4844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2017-05-12T13:29:00Z</dcterms:created>
  <dcterms:modified xsi:type="dcterms:W3CDTF">2019-02-14T10:48:00Z</dcterms:modified>
</cp:coreProperties>
</file>