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10" w:rsidRPr="00CA53BF" w:rsidRDefault="00530410" w:rsidP="00CA53BF">
      <w:pPr>
        <w:pStyle w:val="NoSpacing"/>
        <w:rPr>
          <w:rFonts w:ascii="Times New Roman" w:hAnsi="Times New Roman"/>
          <w:sz w:val="24"/>
          <w:szCs w:val="24"/>
        </w:rPr>
      </w:pPr>
      <w:r w:rsidRPr="00CA53BF">
        <w:rPr>
          <w:rFonts w:ascii="Times New Roman" w:hAnsi="Times New Roman"/>
          <w:sz w:val="24"/>
          <w:szCs w:val="24"/>
        </w:rPr>
        <w:tab/>
      </w:r>
      <w:r w:rsidRPr="00CA53BF">
        <w:rPr>
          <w:rFonts w:ascii="Times New Roman" w:hAnsi="Times New Roman"/>
          <w:sz w:val="24"/>
          <w:szCs w:val="24"/>
        </w:rPr>
        <w:tab/>
      </w:r>
      <w:r w:rsidRPr="00CA53BF">
        <w:rPr>
          <w:rFonts w:ascii="Times New Roman" w:hAnsi="Times New Roman"/>
          <w:sz w:val="24"/>
          <w:szCs w:val="24"/>
        </w:rPr>
        <w:tab/>
      </w:r>
      <w:r w:rsidRPr="00CA53BF">
        <w:rPr>
          <w:rFonts w:ascii="Times New Roman" w:hAnsi="Times New Roman"/>
          <w:sz w:val="24"/>
          <w:szCs w:val="24"/>
        </w:rPr>
        <w:tab/>
      </w:r>
      <w:r w:rsidRPr="00CA53BF">
        <w:rPr>
          <w:rFonts w:ascii="Times New Roman" w:hAnsi="Times New Roman"/>
          <w:sz w:val="24"/>
          <w:szCs w:val="24"/>
        </w:rPr>
        <w:tab/>
      </w:r>
    </w:p>
    <w:p w:rsidR="00530410" w:rsidRPr="00D00246" w:rsidRDefault="00530410" w:rsidP="00D002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0246">
        <w:rPr>
          <w:rFonts w:ascii="Times New Roman" w:hAnsi="Times New Roman"/>
          <w:b/>
          <w:sz w:val="24"/>
          <w:szCs w:val="24"/>
          <w:lang w:val="uk-UA"/>
        </w:rPr>
        <w:t xml:space="preserve">Список працівників </w:t>
      </w:r>
      <w:r w:rsidRPr="00D00246">
        <w:rPr>
          <w:rFonts w:ascii="Times New Roman" w:hAnsi="Times New Roman"/>
          <w:b/>
          <w:sz w:val="24"/>
          <w:szCs w:val="24"/>
        </w:rPr>
        <w:t>КП "КОМУНЖИЛСЕРВІС"</w:t>
      </w:r>
    </w:p>
    <w:tbl>
      <w:tblPr>
        <w:tblW w:w="810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8"/>
        <w:gridCol w:w="3337"/>
        <w:gridCol w:w="4252"/>
      </w:tblGrid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50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50BF">
              <w:rPr>
                <w:rFonts w:ascii="Times New Roman" w:hAnsi="Times New Roman"/>
                <w:b/>
                <w:lang w:val="uk-UA"/>
              </w:rPr>
              <w:t>ПІБ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50BF"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  <w:r w:rsidRPr="00F250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/Професія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АВТОТРАНСПОРТНА</w:t>
            </w:r>
          </w:p>
        </w:tc>
        <w:tc>
          <w:tcPr>
            <w:tcW w:w="4252" w:type="dxa"/>
          </w:tcPr>
          <w:p w:rsidR="00530410" w:rsidRPr="00C87F5F" w:rsidRDefault="00530410" w:rsidP="00F25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ДІЛЬНИЦЯ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ЧАЙКОВСЬКИЙ ВІТАЛІЙ ЛЕОНТІЙОВИЧ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Механік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СЕРДЮК ТЕТЯНА МИКОЛАЇВНА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Сестра медична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3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КИРИЧЕНКО ОЛЕКСАНДР МИКОЛАЙОВИЧ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Водій автотранспортних засобів 1 класу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4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ПОРУБАЙ ВАСИЛЬ ВОЛОДИМИРОВИЧ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Водій автотранспортних засобів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5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БОНДАР ВАСИЛЬ МИКОЛАЙОВИЧ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Водій автотранспортних засобів 1 класу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6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МАНИЛЮК ВОЛОДИМИР МИХАЙЛОВИЧ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Машиніст екскаватора одноковшового 5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7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ДМИТРЕНКО ВОЛОДИМИР ВОЛОДИМИРОВИЧ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Водій автотранспортних засобів 1 класу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8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ПІЛЯЄВ ОЛЕКСАНДР ВАСИЛЬОВИЧ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Машиніст крану автомобільного 6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530410" w:rsidRPr="00C87F5F" w:rsidRDefault="00530410" w:rsidP="00F250B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виробничо-технічн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Pr="00F250BF">
              <w:rPr>
                <w:rFonts w:ascii="Times New Roman" w:hAnsi="Times New Roman"/>
              </w:rPr>
              <w:t xml:space="preserve"> відділ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КРАВЧЕНКО СЕРГІЙ БОРИСОВИЧ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Начальник виробничо-технічного відділу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ДАВИДОВА НАТАЛЯ ОЛЕКСАНДРІВНА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Провідний інженер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3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КОЛЕСНИКОВА ОЛЕНА ОЛЕГІВНА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Інженер 1 категорії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530410" w:rsidRPr="00C87F5F" w:rsidRDefault="00530410" w:rsidP="00F250B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ЗБУТУ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ЧАСТУХІНА ІРИНА МИХАЙЛІВНА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Інженер по роботі з юр. особами 2 категорії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ШЕПАРНЬОВА ТЕТЯНА ЛЕОНІДІВНА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Начальник відділу збуту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530410" w:rsidRPr="00C87F5F" w:rsidRDefault="00530410" w:rsidP="00F250B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             ТЕПЛОВОГО </w:t>
            </w:r>
          </w:p>
        </w:tc>
        <w:tc>
          <w:tcPr>
            <w:tcW w:w="4252" w:type="dxa"/>
          </w:tcPr>
          <w:p w:rsidR="00530410" w:rsidRPr="00C87F5F" w:rsidRDefault="00530410" w:rsidP="00F250B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ГОСПОДАРСТВА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АЛЕКСЄЄВ ІВАН МИХАЙЛОВИЧ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Слюсар-ремонтник 5 розряд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КОРСУН АНАТОЛІЙ МИКОЛАЙОВИЧ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Старший майстер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3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ПРИГАРА ВАЛЕНТИН ВАДИМОВИЧ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Майстер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4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БИЛИБА СЕРГІЙ АНАТОЛІЙОВИЧ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Слюсар-ремонтник 5 розряд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5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ГРІНЕНКО ВЛАДИСЛАВ ВІТАЛІЙОВИЧ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Слюсар-ремонтник 5 розряд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6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КОТЕЛЬНИКОВ АНДРІЙ ВОЛОДИМИРОВИЧ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Слюсар-ремонтник 5 розряд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7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АЛХІМОВ ДМИТРО ВАСИЛЬОВИЧ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інженер з налагоджування й випробувань 1 категорії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8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ДУХНЕВИЧ ЛЕОНІД МИКОЛАЙОВИЧ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Слюсар-ремонтник 5 розряд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9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ЖУРАВЕЛЬ ДМИТРО МИХАЙЛОВИЧ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Слюсар-ремонтник 5 розряд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10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ІВАНОЧКО ВАЛЕРІЙ ГНАТОВИЧ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Слюсар-ремонтник 5 розряд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11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КОРСУН ВОЛОДИМИР МИКОЛАЙОВИЧ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Слюсар-ремонтник 5 розряд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12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КРАВЕЦЬКИЙ ВЯЧЕСЛАВ МИКОЛАЙОВИЧ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Слюсар-ремонтник 5 розряд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13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МОСКАЛЬОВ ВАСИЛЬ ВАСИЛЬОВИЧ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Сторож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14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НІКУЛІН ВОЛОДИМИР ОЛЕКСАНДРОВИЧ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Електрогазозварник 5 розряд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15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ПЕНТАК МИКОЛА МИКОЛАЙОВИЧ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Сторож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16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СТУДІНСЬКИЙ СЕРГІЙ ДМИТРОВИЧ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Слюсар-ремонтник 5 розряд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17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ЛУЧКІН ЄВГЕНІЙ ОЛЕКСАНДРОВИЧ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Токар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18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ЧІЧА ВОЛОДИМИР ГЕОРГІЙОВИЧ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Сторож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19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ТОСІК СВІТЛАНА ФЕДОРІВНА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котельні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20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ЛЕЩУК СЕРГІЙ МИХАЙЛОВИЧ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котельні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21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ГОТВЯНСЬКИЙ МИКОЛА ВІКТОРОВИЧ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котельні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22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СІМ’ЯНИК ЛЮДМИЛА ВАСИЛІВНА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котельні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23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Авксентьєв Олександр Геннадійович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24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Березовська Марія Іванівна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25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Бикодір Надія Григорівна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26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Бикодір Станіслав Григорович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27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Боюн Олена Миколаївна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28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Бровко Віктор Володимирович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29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Верхоробіна Любов Миколаївна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30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Волкова Алла Володимирівна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31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Гаркавенко Світлана Миколаївна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32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Годько Юлія Іванівна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33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Духневич Наталія Андріївна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34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Заболотня Аліна Григорівна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35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Залогіна Світлана Миколаївна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36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Зінченко Зоя Віталіївна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37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Кайдаш Микола Павлович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38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Коваленко Ірина Ігорівна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39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Колінько Тетяна Анатоліївна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40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Кривцова Ніна Миколаївна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41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Куницька Тетяна Григорівна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42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Любимова Раїса Сергіївна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43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Нещадименко Володимир Іванович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44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Пашина Наталія Миколаївна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45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Піляєва Людмила Василівна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46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Пригара Любов Іванівна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47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Руднєв Сергій Павлович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48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Свиридок Тетяна Вікторівна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49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Ставінога Олена Анатоліївна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50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Степанова Ірина Вячеславівна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51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Федорова Світлана Станіславівна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52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Филимонов Владислав Олександрович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53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Хілько Микола Степанович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54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Юрченко Олена Миколаївна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оператор теплового пункту 2 розряду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530410" w:rsidRPr="00C87F5F" w:rsidRDefault="00530410" w:rsidP="00F250B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АДМІНІСТРАЦІЯ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ВОЛЬВАЧ ІГОР ОЛЕКСАНДРОВИЧ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Заступник директора з загальних питань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ЧИЧМАР ЮРІЙ ОЛЕКСІЙОВИЧ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Заступник директора з реалізації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3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ГАЙДАРА ВІКТОРІЯ МИКОЛАЇВНА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Інженер-інспектор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4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КОЛЧИН ДМИТРО АНАТОЛІЙОВИЧ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Інженер з метрології 1 кат.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5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ПОНОМАРЕНКО НАТАЛЬЯ ОЛЕКСАНДРІВНА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Інженер з охорони праці 1 категорії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6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ХОМЕНКО НЕЛЯ АНДРІЇВНА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Інженер з енергоресурсів 1 категорії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7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ЧЕРНІКОВ АНТОН АНАТОЛІЙОВИЧ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Директор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8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ВІННІКОВ ОЛЕКСАНДР МИКОЛАЙОВИЧ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Головний інженер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9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ТЄТЯКІН ВАЛЕРІЙ ВОЛОДИМИРОВИЧ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Заступник директора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530410" w:rsidRPr="00C87F5F" w:rsidRDefault="00530410" w:rsidP="00F250B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БУХГАЛТЕРІЯ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НЕЧИПОРЕНКО АННА ТАРАСІВНА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Заступник головного бухгалтера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ЧЕРЕПЕНІНА ОЛЕНА ПЕТРІВНА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Головний бухгалтер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3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РЕШЕТНЬОВА ЛАРИСА ВІТАЛІЇВНА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Економіст з фінансової роботи 1 категорії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530410" w:rsidRPr="00AF2866" w:rsidRDefault="00530410" w:rsidP="00F250B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ГОСПОДАРСЬКА</w:t>
            </w:r>
          </w:p>
        </w:tc>
        <w:tc>
          <w:tcPr>
            <w:tcW w:w="4252" w:type="dxa"/>
          </w:tcPr>
          <w:p w:rsidR="00530410" w:rsidRPr="00AF2866" w:rsidRDefault="00530410" w:rsidP="00F250B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СЛУЖБА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БРОВКО НАТАЛІЯ ГРИГОРІВНА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Комірник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ЖУРІНОВА ВАЛЕНТИНА ІВАНІВНА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Прибиральник службових приміщень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530410" w:rsidRPr="00AF2866" w:rsidRDefault="00530410" w:rsidP="00F250B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КАНЦЕЛЯРІЯ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БЕЛЯЄВА МАРИНА ВОЛОДИМИРІВНА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Фахівець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МІРОШНИК СВІТЛАНА ОЛЕКСАНДРІВНА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Завідувач канцелярії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530410" w:rsidRPr="00AF2866" w:rsidRDefault="00530410" w:rsidP="00F250B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ПЛАНОВО - ЕКОНОМІЧНИЙ</w:t>
            </w:r>
          </w:p>
        </w:tc>
        <w:tc>
          <w:tcPr>
            <w:tcW w:w="4252" w:type="dxa"/>
          </w:tcPr>
          <w:p w:rsidR="00530410" w:rsidRPr="00AF2866" w:rsidRDefault="00530410" w:rsidP="00F250B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МАРЧЕНКО НАТАЛЯ ПЕТРІВНА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Економіст з планування 1 категорії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530410" w:rsidRPr="00AF2866" w:rsidRDefault="00530410" w:rsidP="00F250B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ЮРИДИЧНИЙ   </w:t>
            </w:r>
          </w:p>
        </w:tc>
        <w:tc>
          <w:tcPr>
            <w:tcW w:w="4252" w:type="dxa"/>
          </w:tcPr>
          <w:p w:rsidR="00530410" w:rsidRPr="00AF2866" w:rsidRDefault="00530410" w:rsidP="00F250B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ВІДДІЛ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КРИГІН ОЛЕГ ОЛЕКСАНДРОВИЧ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Провідний юрисконсульт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530410" w:rsidRPr="00AF2866" w:rsidRDefault="00530410" w:rsidP="00F250B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ЕНЕРГОДІЛЬНИЦЯ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1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КОРОЛЬ ГЕННАДІЙ МИКОЛАЙОВИЧ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Начальник енергодільниці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2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КАТОРГІН БОРИС ІВАНОВИЧ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Майстер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3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МАРТИНЕНКО ВОЛОДИМИР ДМИТРОВИЧ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Електромонтер з ремонту та обслуговуванню електроустаткуванню 5 розряд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4</w:t>
            </w: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РОМАСЕНКО СЕРГІЙ АНАТОЛІЙОВИЧ</w:t>
            </w: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  <w:r w:rsidRPr="00F250BF">
              <w:rPr>
                <w:rFonts w:ascii="Times New Roman" w:hAnsi="Times New Roman"/>
              </w:rPr>
              <w:t>Електромонтер з ремонту та обслуговуванню електроустаткуванню 5 розряд</w:t>
            </w:r>
          </w:p>
        </w:tc>
      </w:tr>
      <w:tr w:rsidR="00530410" w:rsidRPr="00F250BF" w:rsidTr="00C87F5F">
        <w:tc>
          <w:tcPr>
            <w:tcW w:w="518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530410" w:rsidRPr="00F250BF" w:rsidRDefault="00530410" w:rsidP="00F25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0410" w:rsidRPr="00241271" w:rsidRDefault="00530410" w:rsidP="00CA53BF">
      <w:pPr>
        <w:rPr>
          <w:rFonts w:ascii="Times New Roman" w:hAnsi="Times New Roman"/>
        </w:rPr>
      </w:pPr>
      <w:r w:rsidRPr="00241271">
        <w:rPr>
          <w:rFonts w:ascii="Times New Roman" w:hAnsi="Times New Roman"/>
        </w:rPr>
        <w:tab/>
      </w:r>
      <w:r w:rsidRPr="00241271">
        <w:rPr>
          <w:rFonts w:ascii="Times New Roman" w:hAnsi="Times New Roman"/>
        </w:rPr>
        <w:tab/>
      </w:r>
      <w:r w:rsidRPr="00241271">
        <w:rPr>
          <w:rFonts w:ascii="Times New Roman" w:hAnsi="Times New Roman"/>
        </w:rPr>
        <w:tab/>
      </w:r>
      <w:r w:rsidRPr="00241271">
        <w:rPr>
          <w:rFonts w:ascii="Times New Roman" w:hAnsi="Times New Roman"/>
        </w:rPr>
        <w:tab/>
      </w:r>
    </w:p>
    <w:sectPr w:rsidR="00530410" w:rsidRPr="00241271" w:rsidSect="00CA53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AF7"/>
    <w:rsid w:val="00241271"/>
    <w:rsid w:val="00530410"/>
    <w:rsid w:val="00627AF7"/>
    <w:rsid w:val="006D5296"/>
    <w:rsid w:val="00813697"/>
    <w:rsid w:val="0087709C"/>
    <w:rsid w:val="00AF2866"/>
    <w:rsid w:val="00C87F5F"/>
    <w:rsid w:val="00CA53BF"/>
    <w:rsid w:val="00D00246"/>
    <w:rsid w:val="00E23CAC"/>
    <w:rsid w:val="00EB0D86"/>
    <w:rsid w:val="00F250BF"/>
    <w:rsid w:val="00F6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52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D529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886</Words>
  <Characters>5052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Юрист</cp:lastModifiedBy>
  <cp:revision>7</cp:revision>
  <dcterms:created xsi:type="dcterms:W3CDTF">2019-01-14T12:06:00Z</dcterms:created>
  <dcterms:modified xsi:type="dcterms:W3CDTF">2019-02-06T13:50:00Z</dcterms:modified>
</cp:coreProperties>
</file>