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2B" w:rsidRPr="00157EEB" w:rsidRDefault="0039202B" w:rsidP="00B133E6">
      <w:pPr>
        <w:rPr>
          <w:b/>
          <w:lang w:val="uk-UA"/>
        </w:rPr>
      </w:pPr>
    </w:p>
    <w:p w:rsidR="0039202B" w:rsidRPr="00157EEB" w:rsidRDefault="0039202B" w:rsidP="00B133E6">
      <w:pPr>
        <w:rPr>
          <w:b/>
          <w:lang w:val="uk-UA"/>
        </w:rPr>
      </w:pPr>
      <w:r w:rsidRPr="00157EEB"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b/>
          <w:lang w:val="uk-UA"/>
        </w:rPr>
        <w:t xml:space="preserve">        Директор КПНЗ «</w:t>
      </w:r>
      <w:r w:rsidRPr="00157EEB">
        <w:rPr>
          <w:b/>
          <w:lang w:val="uk-UA"/>
        </w:rPr>
        <w:t>ДЮСШ №2</w:t>
      </w:r>
      <w:r>
        <w:rPr>
          <w:b/>
          <w:lang w:val="uk-UA"/>
        </w:rPr>
        <w:t>» ДМР</w:t>
      </w:r>
    </w:p>
    <w:p w:rsidR="0039202B" w:rsidRPr="00157EEB" w:rsidRDefault="0039202B" w:rsidP="00D6628C">
      <w:pPr>
        <w:jc w:val="center"/>
        <w:rPr>
          <w:b/>
          <w:sz w:val="28"/>
          <w:szCs w:val="28"/>
          <w:lang w:val="uk-UA"/>
        </w:rPr>
      </w:pPr>
      <w:r w:rsidRPr="00157EEB"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b/>
          <w:lang w:val="uk-UA"/>
        </w:rPr>
        <w:t xml:space="preserve">                                      </w:t>
      </w:r>
      <w:r w:rsidRPr="00157EEB">
        <w:rPr>
          <w:b/>
          <w:lang w:val="uk-UA"/>
        </w:rPr>
        <w:t xml:space="preserve">С.В. Теодорович  </w:t>
      </w:r>
      <w:r w:rsidRPr="00157EEB">
        <w:rPr>
          <w:b/>
          <w:sz w:val="3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57EEB">
        <w:rPr>
          <w:b/>
          <w:sz w:val="28"/>
          <w:szCs w:val="28"/>
          <w:lang w:val="uk-UA"/>
        </w:rPr>
        <w:t xml:space="preserve">Розклад занять  КПНЗ </w:t>
      </w:r>
      <w:r>
        <w:rPr>
          <w:b/>
          <w:sz w:val="28"/>
          <w:szCs w:val="28"/>
          <w:lang w:val="uk-UA"/>
        </w:rPr>
        <w:t>«</w:t>
      </w:r>
      <w:r w:rsidRPr="00157EEB">
        <w:rPr>
          <w:b/>
          <w:sz w:val="28"/>
          <w:szCs w:val="28"/>
          <w:lang w:val="uk-UA"/>
        </w:rPr>
        <w:t>ДЮСШ №2</w:t>
      </w:r>
      <w:r>
        <w:rPr>
          <w:b/>
          <w:sz w:val="28"/>
          <w:szCs w:val="28"/>
          <w:lang w:val="uk-UA"/>
        </w:rPr>
        <w:t xml:space="preserve">» </w:t>
      </w:r>
      <w:r w:rsidRPr="00157EEB">
        <w:rPr>
          <w:b/>
          <w:sz w:val="28"/>
          <w:szCs w:val="28"/>
          <w:lang w:val="uk-UA"/>
        </w:rPr>
        <w:t>Дніпровської міської ради</w:t>
      </w:r>
    </w:p>
    <w:p w:rsidR="0039202B" w:rsidRPr="00157EEB" w:rsidRDefault="0039202B" w:rsidP="00B133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2021-2022 навчальний </w:t>
      </w:r>
      <w:r w:rsidRPr="00157EEB">
        <w:rPr>
          <w:b/>
          <w:sz w:val="28"/>
          <w:szCs w:val="28"/>
          <w:lang w:val="uk-UA"/>
        </w:rPr>
        <w:t>рік з 01.09.2021 р.</w:t>
      </w:r>
    </w:p>
    <w:tbl>
      <w:tblPr>
        <w:tblW w:w="162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122"/>
        <w:gridCol w:w="16"/>
        <w:gridCol w:w="1258"/>
        <w:gridCol w:w="425"/>
        <w:gridCol w:w="1410"/>
        <w:gridCol w:w="7"/>
        <w:gridCol w:w="8"/>
        <w:gridCol w:w="1325"/>
        <w:gridCol w:w="1418"/>
        <w:gridCol w:w="7"/>
        <w:gridCol w:w="1428"/>
        <w:gridCol w:w="1417"/>
        <w:gridCol w:w="13"/>
        <w:gridCol w:w="1545"/>
        <w:gridCol w:w="15"/>
        <w:gridCol w:w="6"/>
        <w:gridCol w:w="1625"/>
        <w:gridCol w:w="57"/>
        <w:gridCol w:w="12"/>
        <w:gridCol w:w="1547"/>
      </w:tblGrid>
      <w:tr w:rsidR="0039202B" w:rsidRPr="00157EEB" w:rsidTr="00B133E6">
        <w:trPr>
          <w:cantSplit/>
          <w:trHeight w:val="1254"/>
        </w:trPr>
        <w:tc>
          <w:tcPr>
            <w:tcW w:w="556" w:type="dxa"/>
          </w:tcPr>
          <w:p w:rsidR="0039202B" w:rsidRPr="00157EEB" w:rsidRDefault="0039202B" w:rsidP="00B133E6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2122" w:type="dxa"/>
          </w:tcPr>
          <w:p w:rsidR="0039202B" w:rsidRPr="00157EEB" w:rsidRDefault="0039202B" w:rsidP="00B133E6">
            <w:pPr>
              <w:rPr>
                <w:b/>
                <w:lang w:val="uk-UA"/>
              </w:rPr>
            </w:pPr>
          </w:p>
          <w:p w:rsidR="0039202B" w:rsidRPr="00157EEB" w:rsidRDefault="0039202B" w:rsidP="00B133E6">
            <w:pPr>
              <w:rPr>
                <w:b/>
                <w:lang w:val="uk-UA"/>
              </w:rPr>
            </w:pPr>
          </w:p>
          <w:p w:rsidR="0039202B" w:rsidRPr="00157EEB" w:rsidRDefault="0039202B" w:rsidP="00B133E6">
            <w:pPr>
              <w:jc w:val="center"/>
              <w:rPr>
                <w:b/>
                <w:lang w:val="uk-UA"/>
              </w:rPr>
            </w:pPr>
            <w:r w:rsidRPr="00157EEB">
              <w:rPr>
                <w:b/>
                <w:lang w:val="uk-UA"/>
              </w:rPr>
              <w:t>П.І.Б. тренера</w:t>
            </w:r>
          </w:p>
        </w:tc>
        <w:tc>
          <w:tcPr>
            <w:tcW w:w="1274" w:type="dxa"/>
            <w:gridSpan w:val="2"/>
          </w:tcPr>
          <w:p w:rsidR="0039202B" w:rsidRPr="00157EEB" w:rsidRDefault="0039202B" w:rsidP="00B133E6">
            <w:pPr>
              <w:jc w:val="center"/>
              <w:rPr>
                <w:b/>
                <w:lang w:val="uk-UA"/>
              </w:rPr>
            </w:pPr>
          </w:p>
          <w:p w:rsidR="0039202B" w:rsidRPr="00157EEB" w:rsidRDefault="0039202B" w:rsidP="00B133E6">
            <w:pPr>
              <w:jc w:val="center"/>
              <w:rPr>
                <w:b/>
                <w:lang w:val="uk-UA"/>
              </w:rPr>
            </w:pPr>
          </w:p>
          <w:p w:rsidR="0039202B" w:rsidRPr="00157EEB" w:rsidRDefault="0039202B" w:rsidP="00B133E6">
            <w:pPr>
              <w:jc w:val="center"/>
              <w:rPr>
                <w:b/>
                <w:lang w:val="uk-UA"/>
              </w:rPr>
            </w:pPr>
            <w:r w:rsidRPr="00157EEB">
              <w:rPr>
                <w:b/>
                <w:lang w:val="uk-UA"/>
              </w:rPr>
              <w:t>Група</w:t>
            </w:r>
          </w:p>
        </w:tc>
        <w:tc>
          <w:tcPr>
            <w:tcW w:w="425" w:type="dxa"/>
            <w:textDirection w:val="btLr"/>
          </w:tcPr>
          <w:p w:rsidR="0039202B" w:rsidRPr="00157EEB" w:rsidRDefault="0039202B" w:rsidP="00B133E6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157EEB">
              <w:rPr>
                <w:b/>
                <w:sz w:val="16"/>
                <w:szCs w:val="16"/>
                <w:lang w:val="uk-UA"/>
              </w:rPr>
              <w:t>Навантаження</w:t>
            </w:r>
          </w:p>
        </w:tc>
        <w:tc>
          <w:tcPr>
            <w:tcW w:w="1417" w:type="dxa"/>
            <w:gridSpan w:val="2"/>
          </w:tcPr>
          <w:p w:rsidR="0039202B" w:rsidRPr="00157EEB" w:rsidRDefault="0039202B" w:rsidP="00B133E6">
            <w:pPr>
              <w:jc w:val="center"/>
              <w:rPr>
                <w:b/>
                <w:lang w:val="uk-UA"/>
              </w:rPr>
            </w:pPr>
          </w:p>
          <w:p w:rsidR="0039202B" w:rsidRPr="00157EEB" w:rsidRDefault="0039202B" w:rsidP="00B133E6">
            <w:pPr>
              <w:jc w:val="center"/>
              <w:rPr>
                <w:b/>
                <w:lang w:val="uk-UA"/>
              </w:rPr>
            </w:pPr>
          </w:p>
          <w:p w:rsidR="0039202B" w:rsidRPr="00157EEB" w:rsidRDefault="0039202B" w:rsidP="00B133E6">
            <w:pPr>
              <w:jc w:val="center"/>
              <w:rPr>
                <w:b/>
                <w:lang w:val="uk-UA"/>
              </w:rPr>
            </w:pPr>
            <w:r w:rsidRPr="00157EEB">
              <w:rPr>
                <w:b/>
                <w:lang w:val="uk-UA"/>
              </w:rPr>
              <w:t>Пн.</w:t>
            </w:r>
          </w:p>
        </w:tc>
        <w:tc>
          <w:tcPr>
            <w:tcW w:w="1333" w:type="dxa"/>
            <w:gridSpan w:val="2"/>
          </w:tcPr>
          <w:p w:rsidR="0039202B" w:rsidRPr="00157EEB" w:rsidRDefault="0039202B" w:rsidP="00B133E6">
            <w:pPr>
              <w:jc w:val="center"/>
              <w:rPr>
                <w:b/>
                <w:lang w:val="uk-UA"/>
              </w:rPr>
            </w:pPr>
          </w:p>
          <w:p w:rsidR="0039202B" w:rsidRPr="00157EEB" w:rsidRDefault="0039202B" w:rsidP="00B133E6">
            <w:pPr>
              <w:jc w:val="center"/>
              <w:rPr>
                <w:b/>
                <w:lang w:val="uk-UA"/>
              </w:rPr>
            </w:pPr>
          </w:p>
          <w:p w:rsidR="0039202B" w:rsidRPr="00157EEB" w:rsidRDefault="0039202B" w:rsidP="00B133E6">
            <w:pPr>
              <w:jc w:val="center"/>
              <w:rPr>
                <w:b/>
                <w:lang w:val="uk-UA"/>
              </w:rPr>
            </w:pPr>
            <w:r w:rsidRPr="00157EEB">
              <w:rPr>
                <w:b/>
                <w:lang w:val="uk-UA"/>
              </w:rPr>
              <w:t>Вт.</w:t>
            </w:r>
          </w:p>
        </w:tc>
        <w:tc>
          <w:tcPr>
            <w:tcW w:w="1418" w:type="dxa"/>
          </w:tcPr>
          <w:p w:rsidR="0039202B" w:rsidRPr="00157EEB" w:rsidRDefault="0039202B" w:rsidP="00B133E6">
            <w:pPr>
              <w:jc w:val="center"/>
              <w:rPr>
                <w:b/>
                <w:lang w:val="uk-UA"/>
              </w:rPr>
            </w:pPr>
          </w:p>
          <w:p w:rsidR="0039202B" w:rsidRPr="00157EEB" w:rsidRDefault="0039202B" w:rsidP="00B133E6">
            <w:pPr>
              <w:jc w:val="center"/>
              <w:rPr>
                <w:b/>
                <w:lang w:val="uk-UA"/>
              </w:rPr>
            </w:pPr>
          </w:p>
          <w:p w:rsidR="0039202B" w:rsidRPr="00157EEB" w:rsidRDefault="0039202B" w:rsidP="00B133E6">
            <w:pPr>
              <w:jc w:val="center"/>
              <w:rPr>
                <w:b/>
                <w:lang w:val="uk-UA"/>
              </w:rPr>
            </w:pPr>
            <w:r w:rsidRPr="00157EEB">
              <w:rPr>
                <w:b/>
                <w:lang w:val="uk-UA"/>
              </w:rPr>
              <w:t>Ср.</w:t>
            </w:r>
          </w:p>
        </w:tc>
        <w:tc>
          <w:tcPr>
            <w:tcW w:w="1435" w:type="dxa"/>
            <w:gridSpan w:val="2"/>
          </w:tcPr>
          <w:p w:rsidR="0039202B" w:rsidRPr="00157EEB" w:rsidRDefault="0039202B" w:rsidP="00B133E6">
            <w:pPr>
              <w:jc w:val="center"/>
              <w:rPr>
                <w:b/>
                <w:lang w:val="uk-UA"/>
              </w:rPr>
            </w:pPr>
          </w:p>
          <w:p w:rsidR="0039202B" w:rsidRPr="00157EEB" w:rsidRDefault="0039202B" w:rsidP="00B133E6">
            <w:pPr>
              <w:jc w:val="center"/>
              <w:rPr>
                <w:b/>
                <w:lang w:val="uk-UA"/>
              </w:rPr>
            </w:pPr>
          </w:p>
          <w:p w:rsidR="0039202B" w:rsidRPr="00157EEB" w:rsidRDefault="0039202B" w:rsidP="00B133E6">
            <w:pPr>
              <w:jc w:val="center"/>
              <w:rPr>
                <w:b/>
                <w:lang w:val="uk-UA"/>
              </w:rPr>
            </w:pPr>
            <w:r w:rsidRPr="00157EEB">
              <w:rPr>
                <w:b/>
                <w:lang w:val="uk-UA"/>
              </w:rPr>
              <w:t>Чт.</w:t>
            </w:r>
          </w:p>
        </w:tc>
        <w:tc>
          <w:tcPr>
            <w:tcW w:w="1430" w:type="dxa"/>
            <w:gridSpan w:val="2"/>
          </w:tcPr>
          <w:p w:rsidR="0039202B" w:rsidRPr="00157EEB" w:rsidRDefault="0039202B" w:rsidP="00B133E6">
            <w:pPr>
              <w:jc w:val="center"/>
              <w:rPr>
                <w:b/>
                <w:lang w:val="uk-UA"/>
              </w:rPr>
            </w:pPr>
          </w:p>
          <w:p w:rsidR="0039202B" w:rsidRPr="00157EEB" w:rsidRDefault="0039202B" w:rsidP="00B133E6">
            <w:pPr>
              <w:jc w:val="center"/>
              <w:rPr>
                <w:b/>
                <w:lang w:val="uk-UA"/>
              </w:rPr>
            </w:pPr>
          </w:p>
          <w:p w:rsidR="0039202B" w:rsidRPr="00157EEB" w:rsidRDefault="0039202B" w:rsidP="00B133E6">
            <w:pPr>
              <w:jc w:val="center"/>
              <w:rPr>
                <w:b/>
                <w:lang w:val="uk-UA"/>
              </w:rPr>
            </w:pPr>
            <w:r w:rsidRPr="00157EEB">
              <w:rPr>
                <w:b/>
                <w:lang w:val="uk-UA"/>
              </w:rPr>
              <w:t>Пт.</w:t>
            </w:r>
          </w:p>
        </w:tc>
        <w:tc>
          <w:tcPr>
            <w:tcW w:w="1566" w:type="dxa"/>
            <w:gridSpan w:val="3"/>
          </w:tcPr>
          <w:p w:rsidR="0039202B" w:rsidRPr="00157EEB" w:rsidRDefault="0039202B" w:rsidP="00B133E6">
            <w:pPr>
              <w:jc w:val="center"/>
              <w:rPr>
                <w:b/>
                <w:lang w:val="uk-UA"/>
              </w:rPr>
            </w:pPr>
          </w:p>
          <w:p w:rsidR="0039202B" w:rsidRPr="00157EEB" w:rsidRDefault="0039202B" w:rsidP="00B133E6">
            <w:pPr>
              <w:jc w:val="center"/>
              <w:rPr>
                <w:b/>
                <w:lang w:val="uk-UA"/>
              </w:rPr>
            </w:pPr>
          </w:p>
          <w:p w:rsidR="0039202B" w:rsidRPr="00157EEB" w:rsidRDefault="0039202B" w:rsidP="00B133E6">
            <w:pPr>
              <w:jc w:val="center"/>
              <w:rPr>
                <w:b/>
                <w:lang w:val="uk-UA"/>
              </w:rPr>
            </w:pPr>
            <w:r w:rsidRPr="00157EEB">
              <w:rPr>
                <w:b/>
                <w:lang w:val="uk-UA"/>
              </w:rPr>
              <w:t>Сб.</w:t>
            </w:r>
          </w:p>
        </w:tc>
        <w:tc>
          <w:tcPr>
            <w:tcW w:w="1694" w:type="dxa"/>
            <w:gridSpan w:val="3"/>
          </w:tcPr>
          <w:p w:rsidR="0039202B" w:rsidRPr="00157EEB" w:rsidRDefault="0039202B" w:rsidP="00B133E6">
            <w:pPr>
              <w:jc w:val="center"/>
              <w:rPr>
                <w:b/>
                <w:lang w:val="uk-UA"/>
              </w:rPr>
            </w:pPr>
          </w:p>
          <w:p w:rsidR="0039202B" w:rsidRPr="00157EEB" w:rsidRDefault="0039202B" w:rsidP="00B133E6">
            <w:pPr>
              <w:jc w:val="center"/>
              <w:rPr>
                <w:b/>
                <w:lang w:val="uk-UA"/>
              </w:rPr>
            </w:pPr>
          </w:p>
          <w:p w:rsidR="0039202B" w:rsidRPr="00157EEB" w:rsidRDefault="0039202B" w:rsidP="00B133E6">
            <w:pPr>
              <w:jc w:val="center"/>
              <w:rPr>
                <w:b/>
                <w:lang w:val="uk-UA"/>
              </w:rPr>
            </w:pPr>
            <w:r w:rsidRPr="00157EEB">
              <w:rPr>
                <w:b/>
                <w:lang w:val="uk-UA"/>
              </w:rPr>
              <w:t>Нд.</w:t>
            </w:r>
          </w:p>
        </w:tc>
        <w:tc>
          <w:tcPr>
            <w:tcW w:w="1547" w:type="dxa"/>
          </w:tcPr>
          <w:p w:rsidR="0039202B" w:rsidRPr="00157EEB" w:rsidRDefault="0039202B" w:rsidP="00B133E6">
            <w:pPr>
              <w:ind w:right="33"/>
              <w:jc w:val="center"/>
              <w:rPr>
                <w:b/>
                <w:lang w:val="uk-UA"/>
              </w:rPr>
            </w:pPr>
          </w:p>
          <w:p w:rsidR="0039202B" w:rsidRPr="00157EEB" w:rsidRDefault="0039202B" w:rsidP="00B133E6">
            <w:pPr>
              <w:jc w:val="center"/>
              <w:rPr>
                <w:b/>
                <w:lang w:val="uk-UA"/>
              </w:rPr>
            </w:pPr>
            <w:r w:rsidRPr="00157EEB">
              <w:rPr>
                <w:b/>
                <w:lang w:val="uk-UA"/>
              </w:rPr>
              <w:t>Місце</w:t>
            </w:r>
          </w:p>
          <w:p w:rsidR="0039202B" w:rsidRPr="00157EEB" w:rsidRDefault="0039202B" w:rsidP="00B133E6">
            <w:pPr>
              <w:jc w:val="center"/>
              <w:rPr>
                <w:b/>
                <w:lang w:val="uk-UA"/>
              </w:rPr>
            </w:pPr>
            <w:r w:rsidRPr="00157EEB">
              <w:rPr>
                <w:b/>
                <w:lang w:val="uk-UA"/>
              </w:rPr>
              <w:t>провед.</w:t>
            </w:r>
          </w:p>
          <w:p w:rsidR="0039202B" w:rsidRPr="00157EEB" w:rsidRDefault="0039202B" w:rsidP="00B133E6">
            <w:pPr>
              <w:jc w:val="center"/>
              <w:rPr>
                <w:b/>
                <w:lang w:val="uk-UA"/>
              </w:rPr>
            </w:pPr>
            <w:r w:rsidRPr="00157EEB">
              <w:rPr>
                <w:b/>
                <w:lang w:val="uk-UA"/>
              </w:rPr>
              <w:t>занять</w:t>
            </w:r>
          </w:p>
        </w:tc>
      </w:tr>
      <w:tr w:rsidR="0039202B" w:rsidRPr="00157EEB" w:rsidTr="00B133E6">
        <w:trPr>
          <w:trHeight w:val="169"/>
        </w:trPr>
        <w:tc>
          <w:tcPr>
            <w:tcW w:w="556" w:type="dxa"/>
          </w:tcPr>
          <w:p w:rsidR="0039202B" w:rsidRPr="00157EEB" w:rsidRDefault="0039202B" w:rsidP="00B133E6">
            <w:pPr>
              <w:jc w:val="center"/>
              <w:rPr>
                <w:b/>
                <w:sz w:val="20"/>
                <w:lang w:val="uk-UA"/>
              </w:rPr>
            </w:pPr>
            <w:r w:rsidRPr="00157EEB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2122" w:type="dxa"/>
          </w:tcPr>
          <w:p w:rsidR="0039202B" w:rsidRPr="00157EEB" w:rsidRDefault="0039202B" w:rsidP="00B133E6">
            <w:pPr>
              <w:jc w:val="center"/>
              <w:rPr>
                <w:b/>
                <w:sz w:val="20"/>
                <w:lang w:val="uk-UA"/>
              </w:rPr>
            </w:pPr>
            <w:r w:rsidRPr="00157EEB"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1274" w:type="dxa"/>
            <w:gridSpan w:val="2"/>
          </w:tcPr>
          <w:p w:rsidR="0039202B" w:rsidRPr="00157EEB" w:rsidRDefault="0039202B" w:rsidP="00B133E6">
            <w:pPr>
              <w:jc w:val="center"/>
              <w:rPr>
                <w:b/>
                <w:sz w:val="20"/>
                <w:lang w:val="uk-UA"/>
              </w:rPr>
            </w:pPr>
            <w:r w:rsidRPr="00157EEB">
              <w:rPr>
                <w:b/>
                <w:sz w:val="20"/>
                <w:lang w:val="uk-UA"/>
              </w:rPr>
              <w:t>4</w:t>
            </w:r>
          </w:p>
        </w:tc>
        <w:tc>
          <w:tcPr>
            <w:tcW w:w="425" w:type="dxa"/>
          </w:tcPr>
          <w:p w:rsidR="0039202B" w:rsidRPr="00157EEB" w:rsidRDefault="0039202B" w:rsidP="00B133E6">
            <w:pPr>
              <w:jc w:val="center"/>
              <w:rPr>
                <w:b/>
                <w:sz w:val="20"/>
                <w:lang w:val="uk-UA"/>
              </w:rPr>
            </w:pPr>
            <w:r w:rsidRPr="00157EEB">
              <w:rPr>
                <w:b/>
                <w:sz w:val="20"/>
                <w:lang w:val="uk-UA"/>
              </w:rPr>
              <w:t>5</w:t>
            </w:r>
          </w:p>
        </w:tc>
        <w:tc>
          <w:tcPr>
            <w:tcW w:w="1417" w:type="dxa"/>
            <w:gridSpan w:val="2"/>
          </w:tcPr>
          <w:p w:rsidR="0039202B" w:rsidRPr="00157EEB" w:rsidRDefault="0039202B" w:rsidP="00B133E6">
            <w:pPr>
              <w:jc w:val="center"/>
              <w:rPr>
                <w:b/>
                <w:sz w:val="20"/>
                <w:lang w:val="uk-UA"/>
              </w:rPr>
            </w:pPr>
            <w:r w:rsidRPr="00157EEB">
              <w:rPr>
                <w:b/>
                <w:sz w:val="20"/>
                <w:lang w:val="uk-UA"/>
              </w:rPr>
              <w:t>6</w:t>
            </w:r>
          </w:p>
        </w:tc>
        <w:tc>
          <w:tcPr>
            <w:tcW w:w="1333" w:type="dxa"/>
            <w:gridSpan w:val="2"/>
          </w:tcPr>
          <w:p w:rsidR="0039202B" w:rsidRPr="00157EEB" w:rsidRDefault="0039202B" w:rsidP="00B133E6">
            <w:pPr>
              <w:jc w:val="center"/>
              <w:rPr>
                <w:b/>
                <w:sz w:val="20"/>
                <w:lang w:val="uk-UA"/>
              </w:rPr>
            </w:pPr>
            <w:r w:rsidRPr="00157EEB">
              <w:rPr>
                <w:b/>
                <w:sz w:val="20"/>
                <w:lang w:val="uk-UA"/>
              </w:rPr>
              <w:t>7</w:t>
            </w:r>
          </w:p>
        </w:tc>
        <w:tc>
          <w:tcPr>
            <w:tcW w:w="1418" w:type="dxa"/>
          </w:tcPr>
          <w:p w:rsidR="0039202B" w:rsidRPr="00157EEB" w:rsidRDefault="0039202B" w:rsidP="00B133E6">
            <w:pPr>
              <w:jc w:val="center"/>
              <w:rPr>
                <w:b/>
                <w:sz w:val="20"/>
                <w:lang w:val="uk-UA"/>
              </w:rPr>
            </w:pPr>
            <w:r w:rsidRPr="00157EEB">
              <w:rPr>
                <w:b/>
                <w:sz w:val="20"/>
                <w:lang w:val="uk-UA"/>
              </w:rPr>
              <w:t>8</w:t>
            </w:r>
          </w:p>
        </w:tc>
        <w:tc>
          <w:tcPr>
            <w:tcW w:w="1435" w:type="dxa"/>
            <w:gridSpan w:val="2"/>
          </w:tcPr>
          <w:p w:rsidR="0039202B" w:rsidRPr="00157EEB" w:rsidRDefault="0039202B" w:rsidP="00B133E6">
            <w:pPr>
              <w:jc w:val="center"/>
              <w:rPr>
                <w:b/>
                <w:sz w:val="20"/>
                <w:lang w:val="uk-UA"/>
              </w:rPr>
            </w:pPr>
            <w:r w:rsidRPr="00157EEB">
              <w:rPr>
                <w:b/>
                <w:sz w:val="20"/>
                <w:lang w:val="uk-UA"/>
              </w:rPr>
              <w:t>9</w:t>
            </w:r>
          </w:p>
        </w:tc>
        <w:tc>
          <w:tcPr>
            <w:tcW w:w="1430" w:type="dxa"/>
            <w:gridSpan w:val="2"/>
          </w:tcPr>
          <w:p w:rsidR="0039202B" w:rsidRPr="00157EEB" w:rsidRDefault="0039202B" w:rsidP="00B133E6">
            <w:pPr>
              <w:jc w:val="center"/>
              <w:rPr>
                <w:b/>
                <w:sz w:val="20"/>
                <w:lang w:val="uk-UA"/>
              </w:rPr>
            </w:pPr>
            <w:r w:rsidRPr="00157EEB">
              <w:rPr>
                <w:b/>
                <w:sz w:val="20"/>
                <w:lang w:val="uk-UA"/>
              </w:rPr>
              <w:t>10</w:t>
            </w:r>
          </w:p>
        </w:tc>
        <w:tc>
          <w:tcPr>
            <w:tcW w:w="1566" w:type="dxa"/>
            <w:gridSpan w:val="3"/>
          </w:tcPr>
          <w:p w:rsidR="0039202B" w:rsidRPr="00157EEB" w:rsidRDefault="0039202B" w:rsidP="00B133E6">
            <w:pPr>
              <w:jc w:val="center"/>
              <w:rPr>
                <w:b/>
                <w:sz w:val="20"/>
                <w:lang w:val="uk-UA"/>
              </w:rPr>
            </w:pPr>
            <w:r w:rsidRPr="00157EEB">
              <w:rPr>
                <w:b/>
                <w:sz w:val="20"/>
                <w:lang w:val="uk-UA"/>
              </w:rPr>
              <w:t>11</w:t>
            </w:r>
          </w:p>
        </w:tc>
        <w:tc>
          <w:tcPr>
            <w:tcW w:w="1694" w:type="dxa"/>
            <w:gridSpan w:val="3"/>
          </w:tcPr>
          <w:p w:rsidR="0039202B" w:rsidRPr="00157EEB" w:rsidRDefault="0039202B" w:rsidP="00B133E6">
            <w:pPr>
              <w:jc w:val="center"/>
              <w:rPr>
                <w:b/>
                <w:sz w:val="20"/>
                <w:lang w:val="uk-UA"/>
              </w:rPr>
            </w:pPr>
            <w:r w:rsidRPr="00157EEB">
              <w:rPr>
                <w:b/>
                <w:sz w:val="20"/>
                <w:lang w:val="uk-UA"/>
              </w:rPr>
              <w:t>12</w:t>
            </w:r>
          </w:p>
        </w:tc>
        <w:tc>
          <w:tcPr>
            <w:tcW w:w="1547" w:type="dxa"/>
          </w:tcPr>
          <w:p w:rsidR="0039202B" w:rsidRPr="00157EEB" w:rsidRDefault="0039202B" w:rsidP="00B133E6">
            <w:pPr>
              <w:jc w:val="center"/>
              <w:rPr>
                <w:b/>
                <w:sz w:val="20"/>
                <w:lang w:val="uk-UA"/>
              </w:rPr>
            </w:pPr>
            <w:r w:rsidRPr="00157EEB">
              <w:rPr>
                <w:b/>
                <w:sz w:val="20"/>
                <w:lang w:val="uk-UA"/>
              </w:rPr>
              <w:t>13</w:t>
            </w:r>
          </w:p>
        </w:tc>
      </w:tr>
      <w:tr w:rsidR="0039202B" w:rsidRPr="00157EEB" w:rsidTr="00B133E6">
        <w:trPr>
          <w:cantSplit/>
          <w:trHeight w:val="326"/>
        </w:trPr>
        <w:tc>
          <w:tcPr>
            <w:tcW w:w="16217" w:type="dxa"/>
            <w:gridSpan w:val="21"/>
          </w:tcPr>
          <w:p w:rsidR="0039202B" w:rsidRPr="00157EEB" w:rsidRDefault="0039202B" w:rsidP="00B133E6">
            <w:pPr>
              <w:jc w:val="center"/>
              <w:rPr>
                <w:b/>
                <w:i/>
                <w:lang w:val="uk-UA"/>
              </w:rPr>
            </w:pPr>
            <w:r w:rsidRPr="00157EEB">
              <w:rPr>
                <w:b/>
                <w:i/>
                <w:sz w:val="22"/>
                <w:szCs w:val="22"/>
                <w:lang w:val="uk-UA"/>
              </w:rPr>
              <w:t xml:space="preserve">Гімнастика художня </w:t>
            </w:r>
          </w:p>
        </w:tc>
      </w:tr>
      <w:tr w:rsidR="0039202B" w:rsidRPr="00157EEB" w:rsidTr="00B133E6">
        <w:trPr>
          <w:cantSplit/>
          <w:trHeight w:val="1042"/>
        </w:trPr>
        <w:tc>
          <w:tcPr>
            <w:tcW w:w="556" w:type="dxa"/>
          </w:tcPr>
          <w:p w:rsidR="0039202B" w:rsidRPr="00157EEB" w:rsidRDefault="0039202B" w:rsidP="00B133E6">
            <w:pPr>
              <w:jc w:val="center"/>
              <w:rPr>
                <w:b/>
                <w:lang w:val="uk-UA"/>
              </w:rPr>
            </w:pPr>
            <w:r w:rsidRPr="00157EEB">
              <w:rPr>
                <w:b/>
                <w:lang w:val="uk-UA"/>
              </w:rPr>
              <w:t>1</w:t>
            </w:r>
          </w:p>
        </w:tc>
        <w:tc>
          <w:tcPr>
            <w:tcW w:w="2122" w:type="dxa"/>
          </w:tcPr>
          <w:p w:rsidR="0039202B" w:rsidRPr="00157EEB" w:rsidRDefault="0039202B" w:rsidP="00B133E6">
            <w:pPr>
              <w:pStyle w:val="BodyText"/>
              <w:rPr>
                <w:sz w:val="20"/>
                <w:szCs w:val="20"/>
              </w:rPr>
            </w:pPr>
            <w:r w:rsidRPr="00157EEB">
              <w:rPr>
                <w:sz w:val="20"/>
                <w:szCs w:val="20"/>
              </w:rPr>
              <w:t xml:space="preserve">Панаріна </w:t>
            </w:r>
          </w:p>
          <w:p w:rsidR="0039202B" w:rsidRPr="00157EEB" w:rsidRDefault="0039202B" w:rsidP="00B133E6">
            <w:pPr>
              <w:pStyle w:val="BodyText"/>
              <w:rPr>
                <w:sz w:val="20"/>
                <w:szCs w:val="20"/>
              </w:rPr>
            </w:pPr>
            <w:r w:rsidRPr="00157EEB">
              <w:rPr>
                <w:sz w:val="20"/>
                <w:szCs w:val="20"/>
              </w:rPr>
              <w:t xml:space="preserve">Марина 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 xml:space="preserve">Юріївна 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2 кат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старший тренер відділення</w:t>
            </w:r>
          </w:p>
        </w:tc>
        <w:tc>
          <w:tcPr>
            <w:tcW w:w="1274" w:type="dxa"/>
            <w:gridSpan w:val="2"/>
          </w:tcPr>
          <w:p w:rsidR="0039202B" w:rsidRPr="00157EEB" w:rsidRDefault="0039202B" w:rsidP="00B133E6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ГБП-3</w:t>
            </w:r>
          </w:p>
          <w:p w:rsidR="0039202B" w:rsidRPr="00157EEB" w:rsidRDefault="0039202B" w:rsidP="00B133E6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ГБП-2</w:t>
            </w:r>
          </w:p>
          <w:p w:rsidR="0039202B" w:rsidRPr="00157EEB" w:rsidRDefault="0039202B" w:rsidP="00B133E6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ГПП-1</w:t>
            </w:r>
          </w:p>
        </w:tc>
        <w:tc>
          <w:tcPr>
            <w:tcW w:w="425" w:type="dxa"/>
          </w:tcPr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18</w:t>
            </w:r>
          </w:p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14</w:t>
            </w:r>
          </w:p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6</w:t>
            </w:r>
          </w:p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17,45-20,00</w:t>
            </w:r>
          </w:p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15,30-17,45</w:t>
            </w:r>
          </w:p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------------</w:t>
            </w:r>
          </w:p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СЗШ 107</w:t>
            </w:r>
          </w:p>
        </w:tc>
        <w:tc>
          <w:tcPr>
            <w:tcW w:w="1333" w:type="dxa"/>
            <w:gridSpan w:val="2"/>
          </w:tcPr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19,00-21,15</w:t>
            </w:r>
          </w:p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16,00-17,30</w:t>
            </w:r>
          </w:p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17,30-19,00</w:t>
            </w:r>
          </w:p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 xml:space="preserve">   СЗШ  111</w:t>
            </w:r>
          </w:p>
        </w:tc>
        <w:tc>
          <w:tcPr>
            <w:tcW w:w="1418" w:type="dxa"/>
          </w:tcPr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17,45-20,00</w:t>
            </w:r>
          </w:p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15,30-17,45</w:t>
            </w:r>
          </w:p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------------</w:t>
            </w:r>
          </w:p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СЗШ 107</w:t>
            </w:r>
          </w:p>
        </w:tc>
        <w:tc>
          <w:tcPr>
            <w:tcW w:w="1435" w:type="dxa"/>
            <w:gridSpan w:val="2"/>
          </w:tcPr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17,00-19,15</w:t>
            </w:r>
          </w:p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15,30-17,45</w:t>
            </w:r>
          </w:p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------------</w:t>
            </w:r>
          </w:p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СЗШ 107</w:t>
            </w:r>
          </w:p>
        </w:tc>
        <w:tc>
          <w:tcPr>
            <w:tcW w:w="1430" w:type="dxa"/>
            <w:gridSpan w:val="2"/>
          </w:tcPr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18,30-20,45</w:t>
            </w:r>
          </w:p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15,30-17,00</w:t>
            </w:r>
          </w:p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17,00-18,30</w:t>
            </w:r>
          </w:p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СЗШ  111</w:t>
            </w:r>
          </w:p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566" w:type="dxa"/>
            <w:gridSpan w:val="3"/>
          </w:tcPr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12,00-14,15</w:t>
            </w:r>
          </w:p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10,30-12,00</w:t>
            </w:r>
          </w:p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9,00-10,30</w:t>
            </w:r>
          </w:p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СЗШ  111</w:t>
            </w:r>
          </w:p>
        </w:tc>
        <w:tc>
          <w:tcPr>
            <w:tcW w:w="1694" w:type="dxa"/>
            <w:gridSpan w:val="3"/>
          </w:tcPr>
          <w:p w:rsidR="0039202B" w:rsidRPr="00157EEB" w:rsidRDefault="0039202B" w:rsidP="00B133E6">
            <w:pPr>
              <w:jc w:val="center"/>
              <w:rPr>
                <w:b/>
                <w:i/>
                <w:lang w:val="uk-UA"/>
              </w:rPr>
            </w:pPr>
            <w:r w:rsidRPr="00157EEB">
              <w:rPr>
                <w:b/>
                <w:i/>
                <w:sz w:val="22"/>
                <w:szCs w:val="22"/>
                <w:lang w:val="uk-UA"/>
              </w:rPr>
              <w:t>Вихідний</w:t>
            </w:r>
          </w:p>
        </w:tc>
        <w:tc>
          <w:tcPr>
            <w:tcW w:w="1547" w:type="dxa"/>
          </w:tcPr>
          <w:p w:rsidR="0039202B" w:rsidRPr="00157EEB" w:rsidRDefault="0039202B" w:rsidP="00B133E6">
            <w:pPr>
              <w:tabs>
                <w:tab w:val="left" w:pos="1050"/>
              </w:tabs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СЗШ№107, НВК 111</w:t>
            </w:r>
          </w:p>
        </w:tc>
      </w:tr>
      <w:tr w:rsidR="0039202B" w:rsidRPr="00157EEB" w:rsidTr="00794F23">
        <w:trPr>
          <w:cantSplit/>
          <w:trHeight w:val="960"/>
        </w:trPr>
        <w:tc>
          <w:tcPr>
            <w:tcW w:w="556" w:type="dxa"/>
          </w:tcPr>
          <w:p w:rsidR="0039202B" w:rsidRPr="00157EEB" w:rsidRDefault="0039202B" w:rsidP="00B133E6">
            <w:pPr>
              <w:jc w:val="center"/>
              <w:rPr>
                <w:b/>
                <w:lang w:val="uk-UA"/>
              </w:rPr>
            </w:pPr>
            <w:r>
              <w:rPr>
                <w:noProof/>
              </w:rPr>
              <w:pict>
                <v:line id="_x0000_s1026" style="position:absolute;left:0;text-align:left;z-index:251658240;mso-position-horizontal-relative:text;mso-position-vertical-relative:text" from="293.4pt,22.25pt" to="293.4pt,22.25pt" o:allowincell="f"/>
              </w:pict>
            </w:r>
            <w:r w:rsidRPr="00157EEB">
              <w:rPr>
                <w:b/>
                <w:lang w:val="uk-UA"/>
              </w:rPr>
              <w:t>2</w:t>
            </w:r>
          </w:p>
        </w:tc>
        <w:tc>
          <w:tcPr>
            <w:tcW w:w="2122" w:type="dxa"/>
          </w:tcPr>
          <w:p w:rsidR="0039202B" w:rsidRPr="00157EEB" w:rsidRDefault="0039202B" w:rsidP="00B133E6">
            <w:pPr>
              <w:pStyle w:val="BodyText2"/>
              <w:jc w:val="left"/>
              <w:rPr>
                <w:sz w:val="20"/>
                <w:szCs w:val="20"/>
              </w:rPr>
            </w:pPr>
            <w:r w:rsidRPr="00157EEB">
              <w:rPr>
                <w:sz w:val="20"/>
                <w:szCs w:val="20"/>
              </w:rPr>
              <w:t xml:space="preserve">Скибицька </w:t>
            </w:r>
          </w:p>
          <w:p w:rsidR="0039202B" w:rsidRPr="00157EEB" w:rsidRDefault="0039202B" w:rsidP="00B133E6">
            <w:pPr>
              <w:pStyle w:val="BodyText2"/>
              <w:jc w:val="left"/>
              <w:rPr>
                <w:sz w:val="20"/>
                <w:szCs w:val="20"/>
              </w:rPr>
            </w:pPr>
            <w:r w:rsidRPr="00157EEB">
              <w:rPr>
                <w:sz w:val="20"/>
                <w:szCs w:val="20"/>
              </w:rPr>
              <w:t xml:space="preserve">Галина 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Олександрівна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(хор.) 2 кат.</w:t>
            </w:r>
          </w:p>
        </w:tc>
        <w:tc>
          <w:tcPr>
            <w:tcW w:w="1274" w:type="dxa"/>
            <w:gridSpan w:val="2"/>
          </w:tcPr>
          <w:p w:rsidR="0039202B" w:rsidRPr="00157EEB" w:rsidRDefault="0039202B" w:rsidP="00B133E6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ГБП-3</w:t>
            </w:r>
          </w:p>
          <w:p w:rsidR="0039202B" w:rsidRPr="00157EEB" w:rsidRDefault="0039202B" w:rsidP="00B133E6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ГБП-2</w:t>
            </w:r>
          </w:p>
          <w:p w:rsidR="0039202B" w:rsidRPr="00157EEB" w:rsidRDefault="0039202B" w:rsidP="00B133E6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18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14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39202B" w:rsidRPr="00157EEB" w:rsidRDefault="0039202B" w:rsidP="001A56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17,45-20,00</w:t>
            </w:r>
          </w:p>
          <w:p w:rsidR="0039202B" w:rsidRPr="00157EEB" w:rsidRDefault="0039202B" w:rsidP="001A56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15,30-17,45</w:t>
            </w:r>
          </w:p>
          <w:p w:rsidR="0039202B" w:rsidRPr="00157EEB" w:rsidRDefault="0039202B" w:rsidP="007D6326">
            <w:pPr>
              <w:rPr>
                <w:b/>
                <w:sz w:val="18"/>
                <w:szCs w:val="18"/>
                <w:lang w:val="uk-UA"/>
              </w:rPr>
            </w:pPr>
          </w:p>
          <w:p w:rsidR="0039202B" w:rsidRPr="00157EEB" w:rsidRDefault="0039202B" w:rsidP="001A56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СЗШ 107</w:t>
            </w:r>
          </w:p>
        </w:tc>
        <w:tc>
          <w:tcPr>
            <w:tcW w:w="1333" w:type="dxa"/>
            <w:gridSpan w:val="2"/>
          </w:tcPr>
          <w:p w:rsidR="0039202B" w:rsidRPr="00157EEB" w:rsidRDefault="0039202B" w:rsidP="001A56B5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19,00-21,15</w:t>
            </w:r>
          </w:p>
          <w:p w:rsidR="0039202B" w:rsidRPr="00157EEB" w:rsidRDefault="0039202B" w:rsidP="001A56B5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16,00-17,30</w:t>
            </w:r>
          </w:p>
          <w:p w:rsidR="0039202B" w:rsidRPr="00157EEB" w:rsidRDefault="0039202B" w:rsidP="001A56B5">
            <w:pPr>
              <w:rPr>
                <w:b/>
                <w:sz w:val="18"/>
                <w:szCs w:val="18"/>
                <w:lang w:val="uk-UA"/>
              </w:rPr>
            </w:pPr>
          </w:p>
          <w:p w:rsidR="0039202B" w:rsidRPr="00157EEB" w:rsidRDefault="0039202B" w:rsidP="001A56B5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 xml:space="preserve">   СЗШ  111</w:t>
            </w:r>
          </w:p>
        </w:tc>
        <w:tc>
          <w:tcPr>
            <w:tcW w:w="1418" w:type="dxa"/>
          </w:tcPr>
          <w:p w:rsidR="0039202B" w:rsidRPr="00157EEB" w:rsidRDefault="0039202B" w:rsidP="001A56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17,45-20,00</w:t>
            </w:r>
          </w:p>
          <w:p w:rsidR="0039202B" w:rsidRPr="00157EEB" w:rsidRDefault="0039202B" w:rsidP="001A56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15,30-17,45</w:t>
            </w:r>
          </w:p>
          <w:p w:rsidR="0039202B" w:rsidRPr="00157EEB" w:rsidRDefault="0039202B" w:rsidP="007D6326">
            <w:pPr>
              <w:rPr>
                <w:b/>
                <w:sz w:val="18"/>
                <w:szCs w:val="18"/>
                <w:lang w:val="uk-UA"/>
              </w:rPr>
            </w:pPr>
          </w:p>
          <w:p w:rsidR="0039202B" w:rsidRPr="00157EEB" w:rsidRDefault="0039202B" w:rsidP="001A56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СЗШ 107</w:t>
            </w:r>
          </w:p>
        </w:tc>
        <w:tc>
          <w:tcPr>
            <w:tcW w:w="1435" w:type="dxa"/>
            <w:gridSpan w:val="2"/>
          </w:tcPr>
          <w:p w:rsidR="0039202B" w:rsidRPr="00157EEB" w:rsidRDefault="0039202B" w:rsidP="001A56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17,00-19,15</w:t>
            </w:r>
          </w:p>
          <w:p w:rsidR="0039202B" w:rsidRPr="00157EEB" w:rsidRDefault="0039202B" w:rsidP="001A56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15,30-17,45</w:t>
            </w:r>
          </w:p>
          <w:p w:rsidR="0039202B" w:rsidRPr="00157EEB" w:rsidRDefault="0039202B" w:rsidP="001A56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9202B" w:rsidRPr="00157EEB" w:rsidRDefault="0039202B" w:rsidP="001A56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СЗШ 107</w:t>
            </w:r>
          </w:p>
        </w:tc>
        <w:tc>
          <w:tcPr>
            <w:tcW w:w="1430" w:type="dxa"/>
            <w:gridSpan w:val="2"/>
          </w:tcPr>
          <w:p w:rsidR="0039202B" w:rsidRPr="00157EEB" w:rsidRDefault="0039202B" w:rsidP="001A56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18,30-20,45</w:t>
            </w:r>
          </w:p>
          <w:p w:rsidR="0039202B" w:rsidRPr="00157EEB" w:rsidRDefault="0039202B" w:rsidP="001A56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15,30-17,00</w:t>
            </w:r>
          </w:p>
          <w:p w:rsidR="0039202B" w:rsidRPr="00157EEB" w:rsidRDefault="0039202B" w:rsidP="007D6326">
            <w:pPr>
              <w:rPr>
                <w:b/>
                <w:sz w:val="18"/>
                <w:szCs w:val="18"/>
                <w:lang w:val="uk-UA"/>
              </w:rPr>
            </w:pPr>
          </w:p>
          <w:p w:rsidR="0039202B" w:rsidRPr="00157EEB" w:rsidRDefault="0039202B" w:rsidP="00BC1AD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СЗШ  111</w:t>
            </w:r>
          </w:p>
        </w:tc>
        <w:tc>
          <w:tcPr>
            <w:tcW w:w="1566" w:type="dxa"/>
            <w:gridSpan w:val="3"/>
          </w:tcPr>
          <w:p w:rsidR="0039202B" w:rsidRPr="00157EEB" w:rsidRDefault="0039202B" w:rsidP="001A56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12,00-14,15</w:t>
            </w:r>
          </w:p>
          <w:p w:rsidR="0039202B" w:rsidRPr="00157EEB" w:rsidRDefault="0039202B" w:rsidP="001A56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10,30-12,00</w:t>
            </w:r>
          </w:p>
          <w:p w:rsidR="0039202B" w:rsidRPr="00157EEB" w:rsidRDefault="0039202B" w:rsidP="001A56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9202B" w:rsidRPr="00157EEB" w:rsidRDefault="0039202B" w:rsidP="001A56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СЗШ  111</w:t>
            </w:r>
          </w:p>
        </w:tc>
        <w:tc>
          <w:tcPr>
            <w:tcW w:w="1694" w:type="dxa"/>
            <w:gridSpan w:val="3"/>
          </w:tcPr>
          <w:p w:rsidR="0039202B" w:rsidRPr="00157EEB" w:rsidRDefault="0039202B" w:rsidP="00B133E6">
            <w:pPr>
              <w:jc w:val="center"/>
              <w:rPr>
                <w:b/>
                <w:lang w:val="uk-UA"/>
              </w:rPr>
            </w:pPr>
            <w:r w:rsidRPr="00157EEB">
              <w:rPr>
                <w:b/>
                <w:i/>
                <w:sz w:val="22"/>
                <w:szCs w:val="22"/>
                <w:lang w:val="uk-UA"/>
              </w:rPr>
              <w:t>Вихідний</w:t>
            </w:r>
          </w:p>
        </w:tc>
        <w:tc>
          <w:tcPr>
            <w:tcW w:w="1547" w:type="dxa"/>
          </w:tcPr>
          <w:p w:rsidR="0039202B" w:rsidRPr="00157EEB" w:rsidRDefault="0039202B" w:rsidP="00B133E6">
            <w:pPr>
              <w:tabs>
                <w:tab w:val="left" w:pos="1050"/>
              </w:tabs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СЗШ№107, НВК№111</w:t>
            </w:r>
          </w:p>
          <w:p w:rsidR="0039202B" w:rsidRPr="00157EEB" w:rsidRDefault="0039202B" w:rsidP="00B133E6">
            <w:pPr>
              <w:tabs>
                <w:tab w:val="left" w:pos="1050"/>
              </w:tabs>
              <w:rPr>
                <w:b/>
                <w:sz w:val="18"/>
                <w:szCs w:val="18"/>
                <w:lang w:val="uk-UA"/>
              </w:rPr>
            </w:pPr>
          </w:p>
        </w:tc>
      </w:tr>
      <w:tr w:rsidR="0039202B" w:rsidRPr="00157EEB" w:rsidTr="00B133E6">
        <w:trPr>
          <w:cantSplit/>
          <w:trHeight w:val="930"/>
        </w:trPr>
        <w:tc>
          <w:tcPr>
            <w:tcW w:w="556" w:type="dxa"/>
          </w:tcPr>
          <w:p w:rsidR="0039202B" w:rsidRPr="00157EEB" w:rsidRDefault="0039202B" w:rsidP="00B133E6">
            <w:pPr>
              <w:jc w:val="center"/>
              <w:rPr>
                <w:b/>
                <w:noProof/>
                <w:lang w:val="uk-UA"/>
              </w:rPr>
            </w:pPr>
            <w:r w:rsidRPr="00157EEB">
              <w:rPr>
                <w:b/>
                <w:noProof/>
                <w:lang w:val="uk-UA"/>
              </w:rPr>
              <w:t>3</w:t>
            </w:r>
          </w:p>
        </w:tc>
        <w:tc>
          <w:tcPr>
            <w:tcW w:w="2122" w:type="dxa"/>
          </w:tcPr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 xml:space="preserve">Хіщенко 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Марина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 xml:space="preserve">Олександрівна 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2 кат.</w:t>
            </w:r>
          </w:p>
        </w:tc>
        <w:tc>
          <w:tcPr>
            <w:tcW w:w="1274" w:type="dxa"/>
            <w:gridSpan w:val="2"/>
          </w:tcPr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ГБП-4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ГБП-1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ГПП-1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20</w:t>
            </w:r>
          </w:p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12</w:t>
            </w:r>
          </w:p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6</w:t>
            </w:r>
          </w:p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19,00-21,15</w:t>
            </w:r>
          </w:p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17,30-19,00</w:t>
            </w:r>
          </w:p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16,00-17,30</w:t>
            </w:r>
          </w:p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НВК  130</w:t>
            </w:r>
          </w:p>
        </w:tc>
        <w:tc>
          <w:tcPr>
            <w:tcW w:w="1333" w:type="dxa"/>
            <w:gridSpan w:val="2"/>
            <w:tcBorders>
              <w:bottom w:val="nil"/>
            </w:tcBorders>
          </w:tcPr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17,30-20,30</w:t>
            </w:r>
          </w:p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16,00-17,30</w:t>
            </w:r>
          </w:p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СЗШ 73</w:t>
            </w:r>
          </w:p>
        </w:tc>
        <w:tc>
          <w:tcPr>
            <w:tcW w:w="1418" w:type="dxa"/>
            <w:tcBorders>
              <w:bottom w:val="nil"/>
            </w:tcBorders>
          </w:tcPr>
          <w:p w:rsidR="0039202B" w:rsidRPr="00157EEB" w:rsidRDefault="0039202B" w:rsidP="001E1050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19,00-21,15</w:t>
            </w:r>
          </w:p>
          <w:p w:rsidR="0039202B" w:rsidRPr="00157EEB" w:rsidRDefault="0039202B" w:rsidP="001E1050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17,30-19,00</w:t>
            </w:r>
          </w:p>
          <w:p w:rsidR="0039202B" w:rsidRPr="00157EEB" w:rsidRDefault="0039202B" w:rsidP="001E1050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16,00-17,30</w:t>
            </w:r>
          </w:p>
          <w:p w:rsidR="0039202B" w:rsidRPr="00157EEB" w:rsidRDefault="0039202B" w:rsidP="001E1050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НВК 130</w:t>
            </w:r>
          </w:p>
        </w:tc>
        <w:tc>
          <w:tcPr>
            <w:tcW w:w="1435" w:type="dxa"/>
            <w:gridSpan w:val="2"/>
            <w:tcBorders>
              <w:bottom w:val="nil"/>
            </w:tcBorders>
          </w:tcPr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19,00-21,15</w:t>
            </w:r>
          </w:p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17,30-19,00</w:t>
            </w:r>
          </w:p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СЗШ 73</w:t>
            </w:r>
          </w:p>
        </w:tc>
        <w:tc>
          <w:tcPr>
            <w:tcW w:w="1430" w:type="dxa"/>
            <w:gridSpan w:val="2"/>
            <w:tcBorders>
              <w:bottom w:val="nil"/>
            </w:tcBorders>
          </w:tcPr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19,00-21,15</w:t>
            </w:r>
          </w:p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17,30-19,00</w:t>
            </w:r>
          </w:p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16,00-17,30</w:t>
            </w:r>
          </w:p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НВК130</w:t>
            </w:r>
          </w:p>
        </w:tc>
        <w:tc>
          <w:tcPr>
            <w:tcW w:w="1566" w:type="dxa"/>
            <w:gridSpan w:val="3"/>
            <w:tcBorders>
              <w:bottom w:val="nil"/>
            </w:tcBorders>
          </w:tcPr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12,30-15,30</w:t>
            </w:r>
          </w:p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11,00-12,30</w:t>
            </w:r>
          </w:p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СЗШ№73</w:t>
            </w:r>
          </w:p>
        </w:tc>
        <w:tc>
          <w:tcPr>
            <w:tcW w:w="1694" w:type="dxa"/>
            <w:gridSpan w:val="3"/>
          </w:tcPr>
          <w:p w:rsidR="0039202B" w:rsidRPr="00157EEB" w:rsidRDefault="0039202B" w:rsidP="00B133E6">
            <w:pPr>
              <w:jc w:val="center"/>
              <w:rPr>
                <w:b/>
                <w:i/>
                <w:lang w:val="uk-UA"/>
              </w:rPr>
            </w:pPr>
            <w:r w:rsidRPr="00157EEB">
              <w:rPr>
                <w:b/>
                <w:i/>
                <w:sz w:val="22"/>
                <w:szCs w:val="22"/>
                <w:lang w:val="uk-UA"/>
              </w:rPr>
              <w:t>Вихідний</w:t>
            </w:r>
          </w:p>
        </w:tc>
        <w:tc>
          <w:tcPr>
            <w:tcW w:w="1547" w:type="dxa"/>
          </w:tcPr>
          <w:p w:rsidR="0039202B" w:rsidRPr="00157EEB" w:rsidRDefault="0039202B" w:rsidP="00B133E6">
            <w:pPr>
              <w:tabs>
                <w:tab w:val="left" w:pos="1050"/>
              </w:tabs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СЗШ№73, НВК№130</w:t>
            </w:r>
          </w:p>
          <w:p w:rsidR="0039202B" w:rsidRPr="00157EEB" w:rsidRDefault="0039202B" w:rsidP="00B133E6">
            <w:pPr>
              <w:tabs>
                <w:tab w:val="left" w:pos="1050"/>
              </w:tabs>
              <w:rPr>
                <w:b/>
                <w:sz w:val="18"/>
                <w:szCs w:val="18"/>
                <w:lang w:val="uk-UA"/>
              </w:rPr>
            </w:pPr>
          </w:p>
        </w:tc>
      </w:tr>
      <w:tr w:rsidR="0039202B" w:rsidRPr="00157EEB" w:rsidTr="00B133E6">
        <w:trPr>
          <w:cantSplit/>
          <w:trHeight w:val="750"/>
        </w:trPr>
        <w:tc>
          <w:tcPr>
            <w:tcW w:w="556" w:type="dxa"/>
          </w:tcPr>
          <w:p w:rsidR="0039202B" w:rsidRPr="00157EEB" w:rsidRDefault="0039202B" w:rsidP="00B133E6">
            <w:pPr>
              <w:jc w:val="center"/>
              <w:rPr>
                <w:b/>
                <w:noProof/>
                <w:lang w:val="uk-UA"/>
              </w:rPr>
            </w:pPr>
            <w:r w:rsidRPr="00157EEB">
              <w:rPr>
                <w:b/>
                <w:noProof/>
                <w:lang w:val="uk-UA"/>
              </w:rPr>
              <w:t>4</w:t>
            </w:r>
          </w:p>
        </w:tc>
        <w:tc>
          <w:tcPr>
            <w:tcW w:w="2122" w:type="dxa"/>
          </w:tcPr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 xml:space="preserve">Гузар  Ірина Володимирівна 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(хор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  <w:r w:rsidRPr="00157EEB">
              <w:rPr>
                <w:b/>
                <w:sz w:val="20"/>
                <w:szCs w:val="20"/>
                <w:lang w:val="uk-UA"/>
              </w:rPr>
              <w:t>)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157EEB">
              <w:rPr>
                <w:b/>
                <w:sz w:val="20"/>
                <w:szCs w:val="20"/>
                <w:lang w:val="uk-UA"/>
              </w:rPr>
              <w:t>сум.</w:t>
            </w:r>
          </w:p>
        </w:tc>
        <w:tc>
          <w:tcPr>
            <w:tcW w:w="1274" w:type="dxa"/>
            <w:gridSpan w:val="2"/>
          </w:tcPr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ГБП-4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ГБП-1</w:t>
            </w:r>
          </w:p>
        </w:tc>
        <w:tc>
          <w:tcPr>
            <w:tcW w:w="425" w:type="dxa"/>
          </w:tcPr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6</w:t>
            </w:r>
          </w:p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333" w:type="dxa"/>
            <w:gridSpan w:val="2"/>
            <w:tcBorders>
              <w:bottom w:val="nil"/>
            </w:tcBorders>
          </w:tcPr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19,00-20,30</w:t>
            </w:r>
          </w:p>
          <w:p w:rsidR="0039202B" w:rsidRPr="00157EEB" w:rsidRDefault="0039202B" w:rsidP="00455FD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57EEB">
              <w:rPr>
                <w:b/>
                <w:sz w:val="16"/>
                <w:szCs w:val="16"/>
                <w:lang w:val="uk-UA"/>
              </w:rPr>
              <w:t>16,00-17,30</w:t>
            </w:r>
          </w:p>
          <w:p w:rsidR="0039202B" w:rsidRPr="00157EEB" w:rsidRDefault="0039202B" w:rsidP="00455FD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57EEB">
              <w:rPr>
                <w:b/>
                <w:sz w:val="16"/>
                <w:szCs w:val="16"/>
                <w:lang w:val="uk-UA"/>
              </w:rPr>
              <w:t xml:space="preserve"> (73)</w:t>
            </w:r>
          </w:p>
        </w:tc>
        <w:tc>
          <w:tcPr>
            <w:tcW w:w="1418" w:type="dxa"/>
            <w:tcBorders>
              <w:bottom w:val="nil"/>
            </w:tcBorders>
          </w:tcPr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435" w:type="dxa"/>
            <w:gridSpan w:val="2"/>
            <w:tcBorders>
              <w:bottom w:val="nil"/>
            </w:tcBorders>
          </w:tcPr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19,00-20,30</w:t>
            </w:r>
          </w:p>
          <w:p w:rsidR="0039202B" w:rsidRPr="00157EEB" w:rsidRDefault="0039202B" w:rsidP="00455FD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17,30-19,00</w:t>
            </w:r>
          </w:p>
          <w:p w:rsidR="0039202B" w:rsidRPr="00157EEB" w:rsidRDefault="0039202B" w:rsidP="00455FD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(130)</w:t>
            </w:r>
          </w:p>
        </w:tc>
        <w:tc>
          <w:tcPr>
            <w:tcW w:w="1430" w:type="dxa"/>
            <w:gridSpan w:val="2"/>
            <w:tcBorders>
              <w:bottom w:val="nil"/>
            </w:tcBorders>
          </w:tcPr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566" w:type="dxa"/>
            <w:gridSpan w:val="3"/>
            <w:tcBorders>
              <w:bottom w:val="nil"/>
            </w:tcBorders>
          </w:tcPr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14,00-15,30</w:t>
            </w:r>
          </w:p>
          <w:p w:rsidR="0039202B" w:rsidRPr="00157EEB" w:rsidRDefault="0039202B" w:rsidP="00455FD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11,00-12,30</w:t>
            </w:r>
          </w:p>
          <w:p w:rsidR="0039202B" w:rsidRPr="00157EEB" w:rsidRDefault="0039202B" w:rsidP="00455FD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 xml:space="preserve"> (73)</w:t>
            </w:r>
          </w:p>
        </w:tc>
        <w:tc>
          <w:tcPr>
            <w:tcW w:w="1694" w:type="dxa"/>
            <w:gridSpan w:val="3"/>
          </w:tcPr>
          <w:p w:rsidR="0039202B" w:rsidRPr="00157EEB" w:rsidRDefault="0039202B" w:rsidP="00B133E6">
            <w:pPr>
              <w:jc w:val="center"/>
              <w:rPr>
                <w:b/>
                <w:lang w:val="uk-UA"/>
              </w:rPr>
            </w:pPr>
            <w:r w:rsidRPr="00157EEB">
              <w:rPr>
                <w:b/>
                <w:i/>
                <w:sz w:val="22"/>
                <w:szCs w:val="22"/>
                <w:lang w:val="uk-UA"/>
              </w:rPr>
              <w:t>Вихідний</w:t>
            </w:r>
          </w:p>
        </w:tc>
        <w:tc>
          <w:tcPr>
            <w:tcW w:w="1547" w:type="dxa"/>
          </w:tcPr>
          <w:p w:rsidR="0039202B" w:rsidRPr="00157EEB" w:rsidRDefault="0039202B" w:rsidP="005B0E7E">
            <w:pPr>
              <w:tabs>
                <w:tab w:val="left" w:pos="1050"/>
              </w:tabs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СЗШ№73, НВК№130</w:t>
            </w:r>
          </w:p>
          <w:p w:rsidR="0039202B" w:rsidRPr="00157EEB" w:rsidRDefault="0039202B" w:rsidP="00B133E6">
            <w:pPr>
              <w:tabs>
                <w:tab w:val="left" w:pos="1050"/>
              </w:tabs>
              <w:rPr>
                <w:b/>
                <w:sz w:val="18"/>
                <w:szCs w:val="18"/>
                <w:lang w:val="uk-UA"/>
              </w:rPr>
            </w:pPr>
          </w:p>
        </w:tc>
      </w:tr>
      <w:tr w:rsidR="0039202B" w:rsidRPr="00157EEB" w:rsidTr="00794F23">
        <w:trPr>
          <w:trHeight w:val="644"/>
        </w:trPr>
        <w:tc>
          <w:tcPr>
            <w:tcW w:w="556" w:type="dxa"/>
          </w:tcPr>
          <w:p w:rsidR="0039202B" w:rsidRPr="00157EEB" w:rsidRDefault="0039202B" w:rsidP="00B133E6">
            <w:pPr>
              <w:jc w:val="center"/>
              <w:rPr>
                <w:b/>
                <w:lang w:val="uk-UA"/>
              </w:rPr>
            </w:pPr>
            <w:r w:rsidRPr="00157EEB">
              <w:rPr>
                <w:b/>
                <w:lang w:val="uk-UA"/>
              </w:rPr>
              <w:t>5</w:t>
            </w:r>
          </w:p>
        </w:tc>
        <w:tc>
          <w:tcPr>
            <w:tcW w:w="2122" w:type="dxa"/>
          </w:tcPr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Євсюкова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 xml:space="preserve">Тетяна 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Олександрівна</w:t>
            </w:r>
          </w:p>
        </w:tc>
        <w:tc>
          <w:tcPr>
            <w:tcW w:w="1274" w:type="dxa"/>
            <w:gridSpan w:val="2"/>
          </w:tcPr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ГБП-4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ГБП-1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ГПП-2</w:t>
            </w:r>
          </w:p>
        </w:tc>
        <w:tc>
          <w:tcPr>
            <w:tcW w:w="425" w:type="dxa"/>
          </w:tcPr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18</w:t>
            </w:r>
          </w:p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12</w:t>
            </w:r>
          </w:p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417" w:type="dxa"/>
            <w:gridSpan w:val="2"/>
          </w:tcPr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18,40-20,55</w:t>
            </w:r>
          </w:p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17,05-18,35</w:t>
            </w:r>
          </w:p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15,30-17,00</w:t>
            </w:r>
          </w:p>
        </w:tc>
        <w:tc>
          <w:tcPr>
            <w:tcW w:w="1333" w:type="dxa"/>
            <w:gridSpan w:val="2"/>
          </w:tcPr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17,05-19,20</w:t>
            </w:r>
          </w:p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15,30-17,00</w:t>
            </w:r>
          </w:p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</w:t>
            </w:r>
          </w:p>
        </w:tc>
        <w:tc>
          <w:tcPr>
            <w:tcW w:w="1418" w:type="dxa"/>
          </w:tcPr>
          <w:p w:rsidR="0039202B" w:rsidRPr="00157EEB" w:rsidRDefault="0039202B" w:rsidP="00BC1AD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18,40-20,55</w:t>
            </w:r>
          </w:p>
          <w:p w:rsidR="0039202B" w:rsidRPr="00157EEB" w:rsidRDefault="0039202B" w:rsidP="00BC1AD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17,05-18,35</w:t>
            </w:r>
          </w:p>
          <w:p w:rsidR="0039202B" w:rsidRPr="00157EEB" w:rsidRDefault="0039202B" w:rsidP="00BC1AD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15,30-17,00</w:t>
            </w:r>
          </w:p>
        </w:tc>
        <w:tc>
          <w:tcPr>
            <w:tcW w:w="1435" w:type="dxa"/>
            <w:gridSpan w:val="2"/>
          </w:tcPr>
          <w:p w:rsidR="0039202B" w:rsidRPr="00157EEB" w:rsidRDefault="0039202B" w:rsidP="00BC1AD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17,05-19,20</w:t>
            </w:r>
          </w:p>
          <w:p w:rsidR="0039202B" w:rsidRPr="00157EEB" w:rsidRDefault="0039202B" w:rsidP="00BC1AD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15,30-17,00</w:t>
            </w:r>
          </w:p>
          <w:p w:rsidR="0039202B" w:rsidRPr="00157EEB" w:rsidRDefault="0039202B" w:rsidP="00BC1AD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</w:t>
            </w:r>
          </w:p>
        </w:tc>
        <w:tc>
          <w:tcPr>
            <w:tcW w:w="1430" w:type="dxa"/>
            <w:gridSpan w:val="2"/>
          </w:tcPr>
          <w:p w:rsidR="0039202B" w:rsidRPr="00157EEB" w:rsidRDefault="0039202B" w:rsidP="00BC1AD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18,40-20,55</w:t>
            </w:r>
          </w:p>
          <w:p w:rsidR="0039202B" w:rsidRPr="00157EEB" w:rsidRDefault="0039202B" w:rsidP="00BC1AD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17,05-18,35</w:t>
            </w:r>
          </w:p>
          <w:p w:rsidR="0039202B" w:rsidRPr="00157EEB" w:rsidRDefault="0039202B" w:rsidP="00BC1AD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15,30-17,00</w:t>
            </w:r>
          </w:p>
        </w:tc>
        <w:tc>
          <w:tcPr>
            <w:tcW w:w="1566" w:type="dxa"/>
            <w:gridSpan w:val="3"/>
          </w:tcPr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11,40-13,55</w:t>
            </w:r>
          </w:p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10,05-11,35</w:t>
            </w:r>
          </w:p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8,30-10,00</w:t>
            </w:r>
          </w:p>
        </w:tc>
        <w:tc>
          <w:tcPr>
            <w:tcW w:w="1694" w:type="dxa"/>
            <w:gridSpan w:val="3"/>
          </w:tcPr>
          <w:p w:rsidR="0039202B" w:rsidRPr="00157EEB" w:rsidRDefault="0039202B" w:rsidP="00B133E6">
            <w:pPr>
              <w:jc w:val="center"/>
              <w:rPr>
                <w:b/>
                <w:lang w:val="uk-UA"/>
              </w:rPr>
            </w:pPr>
            <w:r w:rsidRPr="00157EEB">
              <w:rPr>
                <w:b/>
                <w:i/>
                <w:sz w:val="22"/>
                <w:szCs w:val="22"/>
                <w:lang w:val="uk-UA"/>
              </w:rPr>
              <w:t>Вихідний</w:t>
            </w:r>
          </w:p>
        </w:tc>
        <w:tc>
          <w:tcPr>
            <w:tcW w:w="1547" w:type="dxa"/>
          </w:tcPr>
          <w:p w:rsidR="0039202B" w:rsidRPr="00157EEB" w:rsidRDefault="0039202B" w:rsidP="00B133E6">
            <w:pPr>
              <w:tabs>
                <w:tab w:val="left" w:pos="1050"/>
              </w:tabs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 xml:space="preserve">СЗШ№ 135 </w:t>
            </w:r>
          </w:p>
        </w:tc>
      </w:tr>
      <w:tr w:rsidR="0039202B" w:rsidRPr="00157EEB" w:rsidTr="00794F23">
        <w:trPr>
          <w:trHeight w:val="671"/>
        </w:trPr>
        <w:tc>
          <w:tcPr>
            <w:tcW w:w="556" w:type="dxa"/>
          </w:tcPr>
          <w:p w:rsidR="0039202B" w:rsidRPr="00157EEB" w:rsidRDefault="0039202B" w:rsidP="00B133E6">
            <w:pPr>
              <w:jc w:val="center"/>
              <w:rPr>
                <w:b/>
                <w:lang w:val="uk-UA"/>
              </w:rPr>
            </w:pPr>
            <w:r w:rsidRPr="00157EEB">
              <w:rPr>
                <w:b/>
                <w:lang w:val="uk-UA"/>
              </w:rPr>
              <w:t>6</w:t>
            </w:r>
          </w:p>
        </w:tc>
        <w:tc>
          <w:tcPr>
            <w:tcW w:w="2122" w:type="dxa"/>
          </w:tcPr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Кули</w:t>
            </w:r>
            <w:r w:rsidRPr="00157EEB">
              <w:rPr>
                <w:b/>
                <w:sz w:val="20"/>
                <w:szCs w:val="20"/>
                <w:lang w:val="uk-UA"/>
              </w:rPr>
              <w:t>к Інна Євгенівна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(хор.) сум.</w:t>
            </w:r>
          </w:p>
        </w:tc>
        <w:tc>
          <w:tcPr>
            <w:tcW w:w="1274" w:type="dxa"/>
            <w:gridSpan w:val="2"/>
          </w:tcPr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ГБП-1</w:t>
            </w:r>
          </w:p>
        </w:tc>
        <w:tc>
          <w:tcPr>
            <w:tcW w:w="425" w:type="dxa"/>
          </w:tcPr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417" w:type="dxa"/>
            <w:gridSpan w:val="2"/>
          </w:tcPr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17,05-18,35</w:t>
            </w:r>
          </w:p>
        </w:tc>
        <w:tc>
          <w:tcPr>
            <w:tcW w:w="1333" w:type="dxa"/>
            <w:gridSpan w:val="2"/>
          </w:tcPr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15,30-17,00</w:t>
            </w:r>
          </w:p>
        </w:tc>
        <w:tc>
          <w:tcPr>
            <w:tcW w:w="1418" w:type="dxa"/>
          </w:tcPr>
          <w:p w:rsidR="0039202B" w:rsidRPr="00157EEB" w:rsidRDefault="0039202B" w:rsidP="00781F3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17,05-18,35</w:t>
            </w:r>
          </w:p>
        </w:tc>
        <w:tc>
          <w:tcPr>
            <w:tcW w:w="1435" w:type="dxa"/>
            <w:gridSpan w:val="2"/>
          </w:tcPr>
          <w:p w:rsidR="0039202B" w:rsidRPr="00157EEB" w:rsidRDefault="0039202B" w:rsidP="00781F3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15,30-17,00</w:t>
            </w:r>
          </w:p>
        </w:tc>
        <w:tc>
          <w:tcPr>
            <w:tcW w:w="1430" w:type="dxa"/>
            <w:gridSpan w:val="2"/>
          </w:tcPr>
          <w:p w:rsidR="0039202B" w:rsidRPr="00157EEB" w:rsidRDefault="0039202B" w:rsidP="00781F3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17,05-18,35</w:t>
            </w:r>
          </w:p>
        </w:tc>
        <w:tc>
          <w:tcPr>
            <w:tcW w:w="1566" w:type="dxa"/>
            <w:gridSpan w:val="3"/>
          </w:tcPr>
          <w:p w:rsidR="0039202B" w:rsidRPr="00157EEB" w:rsidRDefault="0039202B" w:rsidP="00781F3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10,05-11,35</w:t>
            </w:r>
          </w:p>
        </w:tc>
        <w:tc>
          <w:tcPr>
            <w:tcW w:w="1694" w:type="dxa"/>
            <w:gridSpan w:val="3"/>
          </w:tcPr>
          <w:p w:rsidR="0039202B" w:rsidRPr="00157EEB" w:rsidRDefault="0039202B" w:rsidP="00781F3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i/>
                <w:sz w:val="22"/>
                <w:szCs w:val="22"/>
                <w:lang w:val="uk-UA"/>
              </w:rPr>
              <w:t>Вихідний</w:t>
            </w:r>
          </w:p>
        </w:tc>
        <w:tc>
          <w:tcPr>
            <w:tcW w:w="1547" w:type="dxa"/>
          </w:tcPr>
          <w:p w:rsidR="0039202B" w:rsidRPr="00157EEB" w:rsidRDefault="0039202B" w:rsidP="00781F3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СЗШ№ 135</w:t>
            </w:r>
          </w:p>
        </w:tc>
      </w:tr>
      <w:tr w:rsidR="0039202B" w:rsidRPr="00157EEB" w:rsidTr="00B133E6">
        <w:trPr>
          <w:trHeight w:val="274"/>
        </w:trPr>
        <w:tc>
          <w:tcPr>
            <w:tcW w:w="556" w:type="dxa"/>
          </w:tcPr>
          <w:p w:rsidR="0039202B" w:rsidRPr="00157EEB" w:rsidRDefault="0039202B" w:rsidP="00B133E6">
            <w:pPr>
              <w:jc w:val="center"/>
              <w:rPr>
                <w:b/>
                <w:noProof/>
                <w:lang w:val="uk-UA"/>
              </w:rPr>
            </w:pPr>
            <w:r w:rsidRPr="00157EEB">
              <w:rPr>
                <w:b/>
                <w:noProof/>
                <w:lang w:val="uk-UA"/>
              </w:rPr>
              <w:t>7</w:t>
            </w:r>
          </w:p>
        </w:tc>
        <w:tc>
          <w:tcPr>
            <w:tcW w:w="2122" w:type="dxa"/>
          </w:tcPr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 xml:space="preserve">Кібка 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 xml:space="preserve">Ольга 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 xml:space="preserve">Олександрівна 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2 кат</w:t>
            </w:r>
          </w:p>
        </w:tc>
        <w:tc>
          <w:tcPr>
            <w:tcW w:w="1274" w:type="dxa"/>
            <w:gridSpan w:val="2"/>
          </w:tcPr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ГБП-2</w:t>
            </w:r>
          </w:p>
          <w:p w:rsidR="0039202B" w:rsidRPr="00157EEB" w:rsidRDefault="0039202B" w:rsidP="00EE0B21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ГПП-1(№2)</w:t>
            </w:r>
          </w:p>
          <w:p w:rsidR="0039202B" w:rsidRPr="00157EEB" w:rsidRDefault="0039202B" w:rsidP="00EE0B21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ГПП-1(№1)</w:t>
            </w:r>
          </w:p>
        </w:tc>
        <w:tc>
          <w:tcPr>
            <w:tcW w:w="425" w:type="dxa"/>
          </w:tcPr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14</w:t>
            </w:r>
          </w:p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6</w:t>
            </w:r>
          </w:p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6</w:t>
            </w:r>
          </w:p>
          <w:p w:rsidR="0039202B" w:rsidRPr="00157EEB" w:rsidRDefault="0039202B" w:rsidP="00BC1AD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17,00-18,30</w:t>
            </w:r>
          </w:p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-----------</w:t>
            </w:r>
          </w:p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15,30-17,00</w:t>
            </w:r>
          </w:p>
        </w:tc>
        <w:tc>
          <w:tcPr>
            <w:tcW w:w="1333" w:type="dxa"/>
            <w:gridSpan w:val="2"/>
          </w:tcPr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18,00-20,15</w:t>
            </w:r>
          </w:p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16,00-17,30</w:t>
            </w:r>
          </w:p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</w:t>
            </w:r>
          </w:p>
        </w:tc>
        <w:tc>
          <w:tcPr>
            <w:tcW w:w="1418" w:type="dxa"/>
          </w:tcPr>
          <w:p w:rsidR="0039202B" w:rsidRPr="00157EEB" w:rsidRDefault="0039202B" w:rsidP="00EE0B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17,00-18,30</w:t>
            </w:r>
          </w:p>
          <w:p w:rsidR="0039202B" w:rsidRPr="00157EEB" w:rsidRDefault="0039202B" w:rsidP="00EE0B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-----------</w:t>
            </w:r>
          </w:p>
          <w:p w:rsidR="0039202B" w:rsidRPr="00157EEB" w:rsidRDefault="0039202B" w:rsidP="00EE0B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15,30-17,00</w:t>
            </w:r>
          </w:p>
        </w:tc>
        <w:tc>
          <w:tcPr>
            <w:tcW w:w="1435" w:type="dxa"/>
            <w:gridSpan w:val="2"/>
          </w:tcPr>
          <w:p w:rsidR="0039202B" w:rsidRPr="00157EEB" w:rsidRDefault="0039202B" w:rsidP="00EE0B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18,00-20,15</w:t>
            </w:r>
          </w:p>
          <w:p w:rsidR="0039202B" w:rsidRPr="00157EEB" w:rsidRDefault="0039202B" w:rsidP="00EE0B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16,00-17,30</w:t>
            </w:r>
          </w:p>
          <w:p w:rsidR="0039202B" w:rsidRPr="00157EEB" w:rsidRDefault="0039202B" w:rsidP="00EE0B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</w:t>
            </w:r>
          </w:p>
        </w:tc>
        <w:tc>
          <w:tcPr>
            <w:tcW w:w="1430" w:type="dxa"/>
            <w:gridSpan w:val="2"/>
          </w:tcPr>
          <w:p w:rsidR="0039202B" w:rsidRPr="00157EEB" w:rsidRDefault="0039202B" w:rsidP="00EE0B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17,00-18,30</w:t>
            </w:r>
          </w:p>
          <w:p w:rsidR="0039202B" w:rsidRPr="00157EEB" w:rsidRDefault="0039202B" w:rsidP="00EE0B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-----------</w:t>
            </w:r>
          </w:p>
          <w:p w:rsidR="0039202B" w:rsidRPr="00157EEB" w:rsidRDefault="0039202B" w:rsidP="00EE0B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15,30-17,00</w:t>
            </w:r>
          </w:p>
        </w:tc>
        <w:tc>
          <w:tcPr>
            <w:tcW w:w="1566" w:type="dxa"/>
            <w:gridSpan w:val="3"/>
          </w:tcPr>
          <w:p w:rsidR="0039202B" w:rsidRPr="00157EEB" w:rsidRDefault="0039202B" w:rsidP="00455FD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12,30-14,00</w:t>
            </w:r>
          </w:p>
          <w:p w:rsidR="0039202B" w:rsidRPr="00157EEB" w:rsidRDefault="0039202B" w:rsidP="00455FD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11,00-12,30</w:t>
            </w:r>
          </w:p>
          <w:p w:rsidR="0039202B" w:rsidRPr="00157EEB" w:rsidRDefault="0039202B" w:rsidP="00455FD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</w:t>
            </w:r>
          </w:p>
        </w:tc>
        <w:tc>
          <w:tcPr>
            <w:tcW w:w="1694" w:type="dxa"/>
            <w:gridSpan w:val="3"/>
          </w:tcPr>
          <w:p w:rsidR="0039202B" w:rsidRPr="00157EEB" w:rsidRDefault="0039202B" w:rsidP="00B133E6">
            <w:pPr>
              <w:jc w:val="center"/>
              <w:rPr>
                <w:b/>
                <w:lang w:val="uk-UA"/>
              </w:rPr>
            </w:pPr>
            <w:r w:rsidRPr="00157EEB">
              <w:rPr>
                <w:b/>
                <w:i/>
                <w:sz w:val="22"/>
                <w:szCs w:val="22"/>
                <w:lang w:val="uk-UA"/>
              </w:rPr>
              <w:t>Вихідний</w:t>
            </w:r>
          </w:p>
        </w:tc>
        <w:tc>
          <w:tcPr>
            <w:tcW w:w="1547" w:type="dxa"/>
          </w:tcPr>
          <w:p w:rsidR="0039202B" w:rsidRPr="00157EEB" w:rsidRDefault="0039202B" w:rsidP="00B133E6">
            <w:pPr>
              <w:tabs>
                <w:tab w:val="left" w:pos="1050"/>
              </w:tabs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 xml:space="preserve">СШ № 63 </w:t>
            </w:r>
          </w:p>
        </w:tc>
      </w:tr>
      <w:tr w:rsidR="0039202B" w:rsidRPr="00157EEB" w:rsidTr="00C90252">
        <w:trPr>
          <w:trHeight w:val="634"/>
        </w:trPr>
        <w:tc>
          <w:tcPr>
            <w:tcW w:w="556" w:type="dxa"/>
          </w:tcPr>
          <w:p w:rsidR="0039202B" w:rsidRPr="00157EEB" w:rsidRDefault="0039202B" w:rsidP="00B133E6">
            <w:pPr>
              <w:jc w:val="center"/>
              <w:rPr>
                <w:b/>
                <w:lang w:val="uk-UA"/>
              </w:rPr>
            </w:pPr>
            <w:r w:rsidRPr="00157EEB">
              <w:rPr>
                <w:b/>
                <w:lang w:val="uk-UA"/>
              </w:rPr>
              <w:t>8</w:t>
            </w:r>
          </w:p>
        </w:tc>
        <w:tc>
          <w:tcPr>
            <w:tcW w:w="2122" w:type="dxa"/>
          </w:tcPr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 xml:space="preserve">Луценко Вікторія Олександрівна 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2 кат.</w:t>
            </w:r>
          </w:p>
        </w:tc>
        <w:tc>
          <w:tcPr>
            <w:tcW w:w="1274" w:type="dxa"/>
            <w:gridSpan w:val="2"/>
          </w:tcPr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ГБП-2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ГПП-1(№2)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ГПП-1(№1)</w:t>
            </w:r>
          </w:p>
        </w:tc>
        <w:tc>
          <w:tcPr>
            <w:tcW w:w="425" w:type="dxa"/>
          </w:tcPr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14</w:t>
            </w:r>
          </w:p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6</w:t>
            </w:r>
          </w:p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gridSpan w:val="2"/>
          </w:tcPr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16,30-18,00</w:t>
            </w:r>
          </w:p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18,30-20,00</w:t>
            </w:r>
          </w:p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</w:t>
            </w:r>
          </w:p>
        </w:tc>
        <w:tc>
          <w:tcPr>
            <w:tcW w:w="1333" w:type="dxa"/>
            <w:gridSpan w:val="2"/>
          </w:tcPr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19,30-21,00</w:t>
            </w:r>
          </w:p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</w:t>
            </w:r>
          </w:p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18,00-19,30</w:t>
            </w:r>
          </w:p>
        </w:tc>
        <w:tc>
          <w:tcPr>
            <w:tcW w:w="1418" w:type="dxa"/>
          </w:tcPr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15,45-18,00</w:t>
            </w:r>
          </w:p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18,30-20,00</w:t>
            </w:r>
          </w:p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</w:t>
            </w:r>
          </w:p>
        </w:tc>
        <w:tc>
          <w:tcPr>
            <w:tcW w:w="1435" w:type="dxa"/>
            <w:gridSpan w:val="2"/>
          </w:tcPr>
          <w:p w:rsidR="0039202B" w:rsidRPr="00157EEB" w:rsidRDefault="0039202B" w:rsidP="00076EB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19,30-21,00</w:t>
            </w:r>
          </w:p>
          <w:p w:rsidR="0039202B" w:rsidRPr="00157EEB" w:rsidRDefault="0039202B" w:rsidP="00076EB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</w:t>
            </w:r>
          </w:p>
          <w:p w:rsidR="0039202B" w:rsidRPr="00157EEB" w:rsidRDefault="0039202B" w:rsidP="00076EB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18,00-19,30</w:t>
            </w:r>
          </w:p>
        </w:tc>
        <w:tc>
          <w:tcPr>
            <w:tcW w:w="1430" w:type="dxa"/>
            <w:gridSpan w:val="2"/>
          </w:tcPr>
          <w:p w:rsidR="0039202B" w:rsidRPr="00157EEB" w:rsidRDefault="0039202B" w:rsidP="00076EB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16,30-18,00</w:t>
            </w:r>
          </w:p>
          <w:p w:rsidR="0039202B" w:rsidRPr="00157EEB" w:rsidRDefault="0039202B" w:rsidP="00076EB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18,30-20,00</w:t>
            </w:r>
          </w:p>
          <w:p w:rsidR="0039202B" w:rsidRPr="00157EEB" w:rsidRDefault="0039202B" w:rsidP="00076EB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</w:t>
            </w:r>
          </w:p>
        </w:tc>
        <w:tc>
          <w:tcPr>
            <w:tcW w:w="1566" w:type="dxa"/>
            <w:gridSpan w:val="3"/>
          </w:tcPr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12,30-14,45 (96)</w:t>
            </w:r>
          </w:p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</w:t>
            </w:r>
          </w:p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11,00-12,30</w:t>
            </w:r>
          </w:p>
        </w:tc>
        <w:tc>
          <w:tcPr>
            <w:tcW w:w="1694" w:type="dxa"/>
            <w:gridSpan w:val="3"/>
          </w:tcPr>
          <w:p w:rsidR="0039202B" w:rsidRPr="00157EEB" w:rsidRDefault="0039202B" w:rsidP="00B133E6">
            <w:pPr>
              <w:jc w:val="center"/>
              <w:rPr>
                <w:b/>
                <w:i/>
                <w:lang w:val="uk-UA"/>
              </w:rPr>
            </w:pPr>
            <w:r w:rsidRPr="00157EEB">
              <w:rPr>
                <w:b/>
                <w:i/>
                <w:sz w:val="22"/>
                <w:szCs w:val="22"/>
                <w:lang w:val="uk-UA"/>
              </w:rPr>
              <w:t>Вихідний</w:t>
            </w:r>
          </w:p>
        </w:tc>
        <w:tc>
          <w:tcPr>
            <w:tcW w:w="1547" w:type="dxa"/>
          </w:tcPr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СЗШ №132, СЗШ № 96</w:t>
            </w:r>
          </w:p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СЗШ № 96</w:t>
            </w:r>
          </w:p>
        </w:tc>
      </w:tr>
      <w:tr w:rsidR="0039202B" w:rsidRPr="00157EEB" w:rsidTr="00B133E6">
        <w:trPr>
          <w:trHeight w:val="548"/>
        </w:trPr>
        <w:tc>
          <w:tcPr>
            <w:tcW w:w="556" w:type="dxa"/>
          </w:tcPr>
          <w:p w:rsidR="0039202B" w:rsidRPr="00157EEB" w:rsidRDefault="0039202B" w:rsidP="00B133E6">
            <w:pPr>
              <w:jc w:val="center"/>
              <w:rPr>
                <w:b/>
                <w:lang w:val="uk-UA"/>
              </w:rPr>
            </w:pPr>
            <w:r w:rsidRPr="00157EEB">
              <w:rPr>
                <w:b/>
                <w:lang w:val="uk-UA"/>
              </w:rPr>
              <w:t>9</w:t>
            </w:r>
          </w:p>
        </w:tc>
        <w:tc>
          <w:tcPr>
            <w:tcW w:w="2122" w:type="dxa"/>
          </w:tcPr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 xml:space="preserve">Воробйова Ірина Анатоліївна 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2 кат.</w:t>
            </w:r>
          </w:p>
        </w:tc>
        <w:tc>
          <w:tcPr>
            <w:tcW w:w="1274" w:type="dxa"/>
            <w:gridSpan w:val="2"/>
          </w:tcPr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ГПП-2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ГПП-1</w:t>
            </w:r>
          </w:p>
        </w:tc>
        <w:tc>
          <w:tcPr>
            <w:tcW w:w="425" w:type="dxa"/>
          </w:tcPr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8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gridSpan w:val="2"/>
          </w:tcPr>
          <w:p w:rsidR="0039202B" w:rsidRPr="00157EEB" w:rsidRDefault="0039202B" w:rsidP="00EE0B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16,00-17,30</w:t>
            </w:r>
          </w:p>
          <w:p w:rsidR="0039202B" w:rsidRPr="00157EEB" w:rsidRDefault="0039202B" w:rsidP="00EE0B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17,45-19,15</w:t>
            </w:r>
          </w:p>
          <w:p w:rsidR="0039202B" w:rsidRPr="00157EEB" w:rsidRDefault="0039202B" w:rsidP="00EE0B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136</w:t>
            </w:r>
          </w:p>
        </w:tc>
        <w:tc>
          <w:tcPr>
            <w:tcW w:w="1333" w:type="dxa"/>
            <w:gridSpan w:val="2"/>
          </w:tcPr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17,00-18,30</w:t>
            </w:r>
          </w:p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</w:t>
            </w:r>
          </w:p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27</w:t>
            </w:r>
          </w:p>
        </w:tc>
        <w:tc>
          <w:tcPr>
            <w:tcW w:w="1418" w:type="dxa"/>
          </w:tcPr>
          <w:p w:rsidR="0039202B" w:rsidRPr="00157EEB" w:rsidRDefault="0039202B" w:rsidP="007D033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16,00-17,30</w:t>
            </w:r>
          </w:p>
          <w:p w:rsidR="0039202B" w:rsidRPr="00157EEB" w:rsidRDefault="0039202B" w:rsidP="007D033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17,45-19,15</w:t>
            </w:r>
          </w:p>
          <w:p w:rsidR="0039202B" w:rsidRPr="00157EEB" w:rsidRDefault="0039202B" w:rsidP="007D033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136</w:t>
            </w:r>
          </w:p>
        </w:tc>
        <w:tc>
          <w:tcPr>
            <w:tcW w:w="1435" w:type="dxa"/>
            <w:gridSpan w:val="2"/>
          </w:tcPr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i/>
                <w:sz w:val="22"/>
                <w:szCs w:val="22"/>
                <w:lang w:val="uk-UA"/>
              </w:rPr>
              <w:t>Вихідний</w:t>
            </w:r>
          </w:p>
        </w:tc>
        <w:tc>
          <w:tcPr>
            <w:tcW w:w="1430" w:type="dxa"/>
            <w:gridSpan w:val="2"/>
          </w:tcPr>
          <w:p w:rsidR="0039202B" w:rsidRPr="00157EEB" w:rsidRDefault="0039202B" w:rsidP="007D033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16,00-17,30</w:t>
            </w:r>
          </w:p>
          <w:p w:rsidR="0039202B" w:rsidRPr="00157EEB" w:rsidRDefault="0039202B" w:rsidP="007D033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17,45-19,15</w:t>
            </w:r>
          </w:p>
          <w:p w:rsidR="0039202B" w:rsidRPr="00157EEB" w:rsidRDefault="0039202B" w:rsidP="007D033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136</w:t>
            </w:r>
          </w:p>
        </w:tc>
        <w:tc>
          <w:tcPr>
            <w:tcW w:w="1566" w:type="dxa"/>
            <w:gridSpan w:val="3"/>
          </w:tcPr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i/>
                <w:sz w:val="22"/>
                <w:szCs w:val="22"/>
                <w:lang w:val="uk-UA"/>
              </w:rPr>
              <w:t>Вихідний</w:t>
            </w:r>
          </w:p>
        </w:tc>
        <w:tc>
          <w:tcPr>
            <w:tcW w:w="1694" w:type="dxa"/>
            <w:gridSpan w:val="3"/>
          </w:tcPr>
          <w:p w:rsidR="0039202B" w:rsidRPr="00157EEB" w:rsidRDefault="0039202B" w:rsidP="00B133E6">
            <w:pPr>
              <w:jc w:val="center"/>
              <w:rPr>
                <w:b/>
                <w:i/>
                <w:lang w:val="uk-UA"/>
              </w:rPr>
            </w:pPr>
            <w:r w:rsidRPr="00157EEB">
              <w:rPr>
                <w:b/>
                <w:i/>
                <w:sz w:val="22"/>
                <w:szCs w:val="22"/>
                <w:lang w:val="uk-UA"/>
              </w:rPr>
              <w:t>Вихідний</w:t>
            </w:r>
          </w:p>
        </w:tc>
        <w:tc>
          <w:tcPr>
            <w:tcW w:w="1547" w:type="dxa"/>
          </w:tcPr>
          <w:p w:rsidR="0039202B" w:rsidRPr="00157EEB" w:rsidRDefault="0039202B" w:rsidP="00B133E6">
            <w:pPr>
              <w:tabs>
                <w:tab w:val="left" w:pos="1050"/>
              </w:tabs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СЗШ №136</w:t>
            </w:r>
          </w:p>
          <w:p w:rsidR="0039202B" w:rsidRPr="00157EEB" w:rsidRDefault="0039202B" w:rsidP="00B133E6">
            <w:pPr>
              <w:tabs>
                <w:tab w:val="left" w:pos="1050"/>
              </w:tabs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СЗШ№27</w:t>
            </w:r>
          </w:p>
        </w:tc>
      </w:tr>
      <w:tr w:rsidR="0039202B" w:rsidRPr="00157EEB" w:rsidTr="00B133E6">
        <w:trPr>
          <w:cantSplit/>
          <w:trHeight w:val="298"/>
        </w:trPr>
        <w:tc>
          <w:tcPr>
            <w:tcW w:w="16217" w:type="dxa"/>
            <w:gridSpan w:val="21"/>
          </w:tcPr>
          <w:p w:rsidR="0039202B" w:rsidRPr="00157EEB" w:rsidRDefault="0039202B" w:rsidP="00B133E6">
            <w:pPr>
              <w:pStyle w:val="Heading2"/>
              <w:rPr>
                <w:sz w:val="22"/>
              </w:rPr>
            </w:pPr>
          </w:p>
          <w:p w:rsidR="0039202B" w:rsidRPr="00157EEB" w:rsidRDefault="0039202B" w:rsidP="00B133E6">
            <w:pPr>
              <w:pStyle w:val="Heading2"/>
              <w:rPr>
                <w:i/>
                <w:sz w:val="22"/>
              </w:rPr>
            </w:pPr>
          </w:p>
          <w:p w:rsidR="0039202B" w:rsidRPr="00157EEB" w:rsidRDefault="0039202B" w:rsidP="00B133E6">
            <w:pPr>
              <w:pStyle w:val="Heading2"/>
              <w:rPr>
                <w:i/>
                <w:sz w:val="22"/>
              </w:rPr>
            </w:pPr>
          </w:p>
          <w:p w:rsidR="0039202B" w:rsidRPr="00157EEB" w:rsidRDefault="0039202B" w:rsidP="00B133E6">
            <w:pPr>
              <w:pStyle w:val="Heading2"/>
              <w:rPr>
                <w:i/>
                <w:sz w:val="22"/>
                <w:lang w:val="ru-RU"/>
              </w:rPr>
            </w:pPr>
            <w:r w:rsidRPr="00157EEB">
              <w:rPr>
                <w:i/>
                <w:sz w:val="22"/>
                <w:szCs w:val="22"/>
              </w:rPr>
              <w:t>Стрибки на батуті</w:t>
            </w:r>
          </w:p>
          <w:p w:rsidR="0039202B" w:rsidRPr="00157EEB" w:rsidRDefault="0039202B" w:rsidP="001A56B5">
            <w:pPr>
              <w:rPr>
                <w:b/>
              </w:rPr>
            </w:pPr>
          </w:p>
        </w:tc>
      </w:tr>
      <w:tr w:rsidR="0039202B" w:rsidRPr="00157EEB" w:rsidTr="00B133E6">
        <w:trPr>
          <w:cantSplit/>
          <w:trHeight w:val="1094"/>
        </w:trPr>
        <w:tc>
          <w:tcPr>
            <w:tcW w:w="556" w:type="dxa"/>
          </w:tcPr>
          <w:p w:rsidR="0039202B" w:rsidRPr="00157EEB" w:rsidRDefault="0039202B" w:rsidP="00B133E6">
            <w:pPr>
              <w:jc w:val="center"/>
              <w:rPr>
                <w:b/>
                <w:lang w:val="uk-UA"/>
              </w:rPr>
            </w:pPr>
            <w:r w:rsidRPr="00157EEB">
              <w:rPr>
                <w:b/>
                <w:lang w:val="uk-UA"/>
              </w:rPr>
              <w:t>1</w:t>
            </w:r>
          </w:p>
        </w:tc>
        <w:tc>
          <w:tcPr>
            <w:tcW w:w="2122" w:type="dxa"/>
          </w:tcPr>
          <w:p w:rsidR="0039202B" w:rsidRPr="00157EEB" w:rsidRDefault="0039202B" w:rsidP="00B133E6">
            <w:pPr>
              <w:pStyle w:val="Heading1"/>
              <w:rPr>
                <w:sz w:val="20"/>
                <w:szCs w:val="20"/>
              </w:rPr>
            </w:pPr>
            <w:r w:rsidRPr="00157EEB">
              <w:rPr>
                <w:sz w:val="20"/>
                <w:szCs w:val="20"/>
              </w:rPr>
              <w:t xml:space="preserve">Винокурова 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</w:rPr>
              <w:t xml:space="preserve">Людмила Миколаївна 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1</w:t>
            </w:r>
            <w:r w:rsidRPr="00157EEB">
              <w:rPr>
                <w:b/>
                <w:sz w:val="20"/>
                <w:szCs w:val="20"/>
              </w:rPr>
              <w:t xml:space="preserve"> кат.</w:t>
            </w:r>
          </w:p>
        </w:tc>
        <w:tc>
          <w:tcPr>
            <w:tcW w:w="1274" w:type="dxa"/>
            <w:gridSpan w:val="2"/>
          </w:tcPr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ГСБ-3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ГБП-4</w:t>
            </w:r>
          </w:p>
        </w:tc>
        <w:tc>
          <w:tcPr>
            <w:tcW w:w="425" w:type="dxa"/>
          </w:tcPr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28</w:t>
            </w:r>
          </w:p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1417" w:type="dxa"/>
            <w:gridSpan w:val="2"/>
          </w:tcPr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16,15-19,15</w:t>
            </w:r>
          </w:p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14,00-16,15</w:t>
            </w:r>
          </w:p>
        </w:tc>
        <w:tc>
          <w:tcPr>
            <w:tcW w:w="1333" w:type="dxa"/>
            <w:gridSpan w:val="2"/>
          </w:tcPr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17,00-20,00</w:t>
            </w:r>
          </w:p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14,00-17,00</w:t>
            </w:r>
          </w:p>
        </w:tc>
        <w:tc>
          <w:tcPr>
            <w:tcW w:w="1418" w:type="dxa"/>
          </w:tcPr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16,15-19,15</w:t>
            </w:r>
          </w:p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14,00-16,15</w:t>
            </w:r>
          </w:p>
        </w:tc>
        <w:tc>
          <w:tcPr>
            <w:tcW w:w="1435" w:type="dxa"/>
            <w:gridSpan w:val="2"/>
          </w:tcPr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17,00-20,00</w:t>
            </w:r>
          </w:p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14,00-17,00</w:t>
            </w:r>
          </w:p>
        </w:tc>
        <w:tc>
          <w:tcPr>
            <w:tcW w:w="1417" w:type="dxa"/>
          </w:tcPr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16,15-19,15</w:t>
            </w:r>
          </w:p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14,00-16,15</w:t>
            </w:r>
          </w:p>
        </w:tc>
        <w:tc>
          <w:tcPr>
            <w:tcW w:w="1579" w:type="dxa"/>
            <w:gridSpan w:val="4"/>
          </w:tcPr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9,00-12,00</w:t>
            </w:r>
          </w:p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14,15-17,15</w:t>
            </w:r>
          </w:p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12,00-14,15</w:t>
            </w:r>
          </w:p>
        </w:tc>
        <w:tc>
          <w:tcPr>
            <w:tcW w:w="1682" w:type="dxa"/>
            <w:gridSpan w:val="2"/>
          </w:tcPr>
          <w:p w:rsidR="0039202B" w:rsidRPr="00157EEB" w:rsidRDefault="0039202B" w:rsidP="00B133E6">
            <w:pPr>
              <w:jc w:val="center"/>
              <w:rPr>
                <w:b/>
                <w:lang w:val="uk-UA"/>
              </w:rPr>
            </w:pPr>
            <w:r w:rsidRPr="00157EEB">
              <w:rPr>
                <w:b/>
                <w:i/>
                <w:sz w:val="22"/>
                <w:szCs w:val="22"/>
                <w:lang w:val="uk-UA"/>
              </w:rPr>
              <w:t>Вихідний</w:t>
            </w:r>
          </w:p>
        </w:tc>
        <w:tc>
          <w:tcPr>
            <w:tcW w:w="1559" w:type="dxa"/>
            <w:gridSpan w:val="2"/>
          </w:tcPr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 xml:space="preserve">ДЮСШ №2 </w:t>
            </w:r>
          </w:p>
        </w:tc>
      </w:tr>
      <w:tr w:rsidR="0039202B" w:rsidRPr="00157EEB" w:rsidTr="00B133E6">
        <w:trPr>
          <w:cantSplit/>
          <w:trHeight w:val="600"/>
        </w:trPr>
        <w:tc>
          <w:tcPr>
            <w:tcW w:w="556" w:type="dxa"/>
          </w:tcPr>
          <w:p w:rsidR="0039202B" w:rsidRPr="00157EEB" w:rsidRDefault="0039202B" w:rsidP="00B133E6">
            <w:pPr>
              <w:jc w:val="center"/>
              <w:rPr>
                <w:b/>
                <w:lang w:val="uk-UA"/>
              </w:rPr>
            </w:pPr>
            <w:r w:rsidRPr="00157EEB">
              <w:rPr>
                <w:b/>
                <w:lang w:val="uk-UA"/>
              </w:rPr>
              <w:t>2</w:t>
            </w:r>
          </w:p>
        </w:tc>
        <w:tc>
          <w:tcPr>
            <w:tcW w:w="2122" w:type="dxa"/>
          </w:tcPr>
          <w:p w:rsidR="0039202B" w:rsidRPr="00157EEB" w:rsidRDefault="0039202B" w:rsidP="00B133E6">
            <w:pPr>
              <w:pStyle w:val="Heading5"/>
              <w:rPr>
                <w:szCs w:val="20"/>
                <w:lang w:val="ru-RU"/>
              </w:rPr>
            </w:pPr>
            <w:r w:rsidRPr="00157EEB">
              <w:rPr>
                <w:szCs w:val="20"/>
                <w:lang w:val="ru-RU"/>
              </w:rPr>
              <w:t>Барбаш</w:t>
            </w:r>
          </w:p>
          <w:p w:rsidR="0039202B" w:rsidRPr="00157EEB" w:rsidRDefault="0039202B" w:rsidP="00B133E6">
            <w:pPr>
              <w:pStyle w:val="Heading5"/>
              <w:rPr>
                <w:szCs w:val="20"/>
                <w:lang w:val="ru-RU"/>
              </w:rPr>
            </w:pPr>
            <w:r w:rsidRPr="00157EEB">
              <w:rPr>
                <w:szCs w:val="20"/>
                <w:lang w:val="ru-RU"/>
              </w:rPr>
              <w:t>Наталія Федор</w:t>
            </w:r>
            <w:r w:rsidRPr="00157EEB">
              <w:rPr>
                <w:szCs w:val="20"/>
              </w:rPr>
              <w:t>і</w:t>
            </w:r>
            <w:r w:rsidRPr="00157EEB">
              <w:rPr>
                <w:szCs w:val="20"/>
                <w:lang w:val="ru-RU"/>
              </w:rPr>
              <w:t>вна</w:t>
            </w:r>
          </w:p>
          <w:p w:rsidR="0039202B" w:rsidRPr="00157EEB" w:rsidRDefault="0039202B" w:rsidP="00B133E6">
            <w:pPr>
              <w:pStyle w:val="Heading5"/>
              <w:rPr>
                <w:szCs w:val="20"/>
              </w:rPr>
            </w:pPr>
            <w:r w:rsidRPr="00157EEB">
              <w:rPr>
                <w:szCs w:val="20"/>
              </w:rPr>
              <w:t>1 кат.</w:t>
            </w:r>
          </w:p>
          <w:p w:rsidR="0039202B" w:rsidRPr="00157EEB" w:rsidRDefault="0039202B" w:rsidP="00B133E6">
            <w:pPr>
              <w:pStyle w:val="Heading5"/>
              <w:rPr>
                <w:szCs w:val="20"/>
              </w:rPr>
            </w:pPr>
            <w:r w:rsidRPr="00157EEB">
              <w:rPr>
                <w:szCs w:val="20"/>
              </w:rPr>
              <w:t>(хор.)</w:t>
            </w:r>
          </w:p>
          <w:p w:rsidR="0039202B" w:rsidRPr="00157EEB" w:rsidRDefault="0039202B" w:rsidP="00794F23">
            <w:pPr>
              <w:rPr>
                <w:b/>
                <w:lang w:val="uk-UA"/>
              </w:rPr>
            </w:pPr>
          </w:p>
        </w:tc>
        <w:tc>
          <w:tcPr>
            <w:tcW w:w="1274" w:type="dxa"/>
            <w:gridSpan w:val="2"/>
          </w:tcPr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ГСП-3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ГБП-4</w:t>
            </w:r>
          </w:p>
        </w:tc>
        <w:tc>
          <w:tcPr>
            <w:tcW w:w="425" w:type="dxa"/>
          </w:tcPr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28</w:t>
            </w:r>
          </w:p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39202B" w:rsidRPr="00157EEB" w:rsidRDefault="0039202B" w:rsidP="001A56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16,15-19,15</w:t>
            </w:r>
          </w:p>
          <w:p w:rsidR="0039202B" w:rsidRPr="00157EEB" w:rsidRDefault="0039202B" w:rsidP="001A56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9202B" w:rsidRPr="00157EEB" w:rsidRDefault="0039202B" w:rsidP="001A56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14,00-15,30</w:t>
            </w:r>
          </w:p>
        </w:tc>
        <w:tc>
          <w:tcPr>
            <w:tcW w:w="1333" w:type="dxa"/>
            <w:gridSpan w:val="2"/>
            <w:tcBorders>
              <w:bottom w:val="nil"/>
            </w:tcBorders>
          </w:tcPr>
          <w:p w:rsidR="0039202B" w:rsidRPr="00157EEB" w:rsidRDefault="0039202B" w:rsidP="001A56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17,00-20,00</w:t>
            </w:r>
          </w:p>
          <w:p w:rsidR="0039202B" w:rsidRPr="00157EEB" w:rsidRDefault="0039202B" w:rsidP="001A56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9202B" w:rsidRPr="00157EEB" w:rsidRDefault="0039202B" w:rsidP="001A56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14,00-15,30</w:t>
            </w:r>
          </w:p>
        </w:tc>
        <w:tc>
          <w:tcPr>
            <w:tcW w:w="1418" w:type="dxa"/>
            <w:tcBorders>
              <w:bottom w:val="nil"/>
            </w:tcBorders>
          </w:tcPr>
          <w:p w:rsidR="0039202B" w:rsidRPr="00157EEB" w:rsidRDefault="0039202B" w:rsidP="001A56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16,15-19,15</w:t>
            </w:r>
          </w:p>
          <w:p w:rsidR="0039202B" w:rsidRPr="00157EEB" w:rsidRDefault="0039202B" w:rsidP="001A56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9202B" w:rsidRPr="00157EEB" w:rsidRDefault="0039202B" w:rsidP="001A56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14,00-15,30</w:t>
            </w:r>
          </w:p>
        </w:tc>
        <w:tc>
          <w:tcPr>
            <w:tcW w:w="1435" w:type="dxa"/>
            <w:gridSpan w:val="2"/>
            <w:tcBorders>
              <w:bottom w:val="nil"/>
            </w:tcBorders>
          </w:tcPr>
          <w:p w:rsidR="0039202B" w:rsidRPr="00157EEB" w:rsidRDefault="0039202B" w:rsidP="001A56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17,00-20,00</w:t>
            </w:r>
          </w:p>
          <w:p w:rsidR="0039202B" w:rsidRPr="00157EEB" w:rsidRDefault="0039202B" w:rsidP="001A56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9202B" w:rsidRPr="00157EEB" w:rsidRDefault="0039202B" w:rsidP="001A56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14,00-15,30</w:t>
            </w:r>
          </w:p>
        </w:tc>
        <w:tc>
          <w:tcPr>
            <w:tcW w:w="1417" w:type="dxa"/>
            <w:tcBorders>
              <w:bottom w:val="nil"/>
            </w:tcBorders>
          </w:tcPr>
          <w:p w:rsidR="0039202B" w:rsidRPr="00157EEB" w:rsidRDefault="0039202B" w:rsidP="001A56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16,15-19,15</w:t>
            </w:r>
          </w:p>
          <w:p w:rsidR="0039202B" w:rsidRPr="00157EEB" w:rsidRDefault="0039202B" w:rsidP="001A56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9202B" w:rsidRPr="00157EEB" w:rsidRDefault="0039202B" w:rsidP="001A56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579" w:type="dxa"/>
            <w:gridSpan w:val="4"/>
            <w:tcBorders>
              <w:bottom w:val="nil"/>
            </w:tcBorders>
          </w:tcPr>
          <w:p w:rsidR="0039202B" w:rsidRPr="00157EEB" w:rsidRDefault="0039202B" w:rsidP="001A56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9,00-12,00</w:t>
            </w:r>
          </w:p>
          <w:p w:rsidR="0039202B" w:rsidRPr="00157EEB" w:rsidRDefault="0039202B" w:rsidP="001A56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14,15-17,15</w:t>
            </w:r>
          </w:p>
          <w:p w:rsidR="0039202B" w:rsidRPr="00157EEB" w:rsidRDefault="0039202B" w:rsidP="001A56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82" w:type="dxa"/>
            <w:gridSpan w:val="2"/>
          </w:tcPr>
          <w:p w:rsidR="0039202B" w:rsidRPr="00157EEB" w:rsidRDefault="0039202B" w:rsidP="00B133E6">
            <w:pPr>
              <w:jc w:val="center"/>
              <w:rPr>
                <w:b/>
                <w:lang w:val="uk-UA"/>
              </w:rPr>
            </w:pPr>
            <w:r w:rsidRPr="00157EEB">
              <w:rPr>
                <w:b/>
                <w:i/>
                <w:sz w:val="22"/>
                <w:szCs w:val="22"/>
                <w:lang w:val="uk-UA"/>
              </w:rPr>
              <w:t>Вихідний</w:t>
            </w:r>
          </w:p>
        </w:tc>
        <w:tc>
          <w:tcPr>
            <w:tcW w:w="1559" w:type="dxa"/>
            <w:gridSpan w:val="2"/>
          </w:tcPr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ДЮСШ №2</w:t>
            </w:r>
          </w:p>
        </w:tc>
      </w:tr>
      <w:tr w:rsidR="0039202B" w:rsidRPr="00157EEB" w:rsidTr="00B133E6">
        <w:trPr>
          <w:trHeight w:val="795"/>
        </w:trPr>
        <w:tc>
          <w:tcPr>
            <w:tcW w:w="556" w:type="dxa"/>
          </w:tcPr>
          <w:p w:rsidR="0039202B" w:rsidRPr="00157EEB" w:rsidRDefault="0039202B" w:rsidP="00B133E6">
            <w:pPr>
              <w:jc w:val="center"/>
              <w:rPr>
                <w:b/>
                <w:lang w:val="uk-UA"/>
              </w:rPr>
            </w:pPr>
            <w:r w:rsidRPr="00157EEB">
              <w:rPr>
                <w:b/>
                <w:lang w:val="uk-UA"/>
              </w:rPr>
              <w:t>3</w:t>
            </w:r>
          </w:p>
        </w:tc>
        <w:tc>
          <w:tcPr>
            <w:tcW w:w="2122" w:type="dxa"/>
          </w:tcPr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Гуєвська Яна Ігорівна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сум.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2"/>
          </w:tcPr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ГБП-1</w:t>
            </w:r>
          </w:p>
          <w:p w:rsidR="0039202B" w:rsidRPr="00157EEB" w:rsidRDefault="0039202B" w:rsidP="0001509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12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14,00-17,00</w:t>
            </w:r>
          </w:p>
        </w:tc>
        <w:tc>
          <w:tcPr>
            <w:tcW w:w="1333" w:type="dxa"/>
            <w:gridSpan w:val="2"/>
            <w:tcBorders>
              <w:bottom w:val="nil"/>
            </w:tcBorders>
          </w:tcPr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14,00-17,00</w:t>
            </w:r>
          </w:p>
        </w:tc>
        <w:tc>
          <w:tcPr>
            <w:tcW w:w="1418" w:type="dxa"/>
            <w:tcBorders>
              <w:bottom w:val="nil"/>
            </w:tcBorders>
          </w:tcPr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14,00-17,00</w:t>
            </w:r>
          </w:p>
        </w:tc>
        <w:tc>
          <w:tcPr>
            <w:tcW w:w="1435" w:type="dxa"/>
            <w:gridSpan w:val="2"/>
            <w:tcBorders>
              <w:bottom w:val="nil"/>
            </w:tcBorders>
          </w:tcPr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14,00-17,00</w:t>
            </w:r>
          </w:p>
        </w:tc>
        <w:tc>
          <w:tcPr>
            <w:tcW w:w="1417" w:type="dxa"/>
            <w:tcBorders>
              <w:bottom w:val="nil"/>
            </w:tcBorders>
          </w:tcPr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14,00-17,00</w:t>
            </w:r>
          </w:p>
        </w:tc>
        <w:tc>
          <w:tcPr>
            <w:tcW w:w="1579" w:type="dxa"/>
            <w:gridSpan w:val="4"/>
            <w:tcBorders>
              <w:bottom w:val="nil"/>
            </w:tcBorders>
          </w:tcPr>
          <w:p w:rsidR="0039202B" w:rsidRPr="00157EEB" w:rsidRDefault="0039202B" w:rsidP="00AC6BEF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 xml:space="preserve">    9,00-12,00</w:t>
            </w:r>
          </w:p>
        </w:tc>
        <w:tc>
          <w:tcPr>
            <w:tcW w:w="1682" w:type="dxa"/>
            <w:gridSpan w:val="2"/>
          </w:tcPr>
          <w:p w:rsidR="0039202B" w:rsidRPr="00157EEB" w:rsidRDefault="0039202B" w:rsidP="00B133E6">
            <w:pPr>
              <w:jc w:val="center"/>
              <w:rPr>
                <w:b/>
                <w:lang w:val="uk-UA"/>
              </w:rPr>
            </w:pPr>
            <w:r w:rsidRPr="00157EEB">
              <w:rPr>
                <w:b/>
                <w:i/>
                <w:sz w:val="22"/>
                <w:szCs w:val="22"/>
                <w:lang w:val="uk-UA"/>
              </w:rPr>
              <w:t>Вихідний</w:t>
            </w:r>
          </w:p>
        </w:tc>
        <w:tc>
          <w:tcPr>
            <w:tcW w:w="1559" w:type="dxa"/>
            <w:gridSpan w:val="2"/>
          </w:tcPr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ДЮСШ №2</w:t>
            </w:r>
          </w:p>
        </w:tc>
      </w:tr>
      <w:tr w:rsidR="0039202B" w:rsidRPr="00157EEB" w:rsidTr="00B133E6">
        <w:tc>
          <w:tcPr>
            <w:tcW w:w="556" w:type="dxa"/>
          </w:tcPr>
          <w:p w:rsidR="0039202B" w:rsidRPr="00157EEB" w:rsidRDefault="0039202B" w:rsidP="00B133E6">
            <w:pPr>
              <w:jc w:val="center"/>
              <w:rPr>
                <w:b/>
                <w:lang w:val="uk-UA"/>
              </w:rPr>
            </w:pPr>
            <w:r w:rsidRPr="00157EEB">
              <w:rPr>
                <w:b/>
                <w:lang w:val="uk-UA"/>
              </w:rPr>
              <w:t>4</w:t>
            </w:r>
          </w:p>
        </w:tc>
        <w:tc>
          <w:tcPr>
            <w:tcW w:w="2122" w:type="dxa"/>
          </w:tcPr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 xml:space="preserve">Семішева 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 xml:space="preserve">Тетяна 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 xml:space="preserve">Владиславівна 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2 кат.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2"/>
          </w:tcPr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ГБП-2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ГБП-1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ГПП-1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ГПП-1</w:t>
            </w:r>
          </w:p>
        </w:tc>
        <w:tc>
          <w:tcPr>
            <w:tcW w:w="425" w:type="dxa"/>
          </w:tcPr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14</w:t>
            </w:r>
          </w:p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12</w:t>
            </w:r>
          </w:p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6</w:t>
            </w:r>
          </w:p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gridSpan w:val="2"/>
          </w:tcPr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18,30-20,45</w:t>
            </w:r>
          </w:p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14,15-16,30</w:t>
            </w:r>
          </w:p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17,00-18,30</w:t>
            </w:r>
          </w:p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----------</w:t>
            </w:r>
          </w:p>
        </w:tc>
        <w:tc>
          <w:tcPr>
            <w:tcW w:w="1333" w:type="dxa"/>
            <w:gridSpan w:val="2"/>
          </w:tcPr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---------</w:t>
            </w:r>
          </w:p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16,00-18,15</w:t>
            </w:r>
          </w:p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---------</w:t>
            </w:r>
          </w:p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14,30-16,00</w:t>
            </w:r>
          </w:p>
        </w:tc>
        <w:tc>
          <w:tcPr>
            <w:tcW w:w="1418" w:type="dxa"/>
          </w:tcPr>
          <w:p w:rsidR="0039202B" w:rsidRPr="00157EEB" w:rsidRDefault="0039202B" w:rsidP="00AA463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18,30-20,45</w:t>
            </w:r>
          </w:p>
          <w:p w:rsidR="0039202B" w:rsidRPr="00157EEB" w:rsidRDefault="0039202B" w:rsidP="00AA463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14,15-16,30</w:t>
            </w:r>
          </w:p>
          <w:p w:rsidR="0039202B" w:rsidRPr="00157EEB" w:rsidRDefault="0039202B" w:rsidP="00AA463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17,00-18,30</w:t>
            </w:r>
          </w:p>
          <w:p w:rsidR="0039202B" w:rsidRPr="00157EEB" w:rsidRDefault="0039202B" w:rsidP="00AA463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----------</w:t>
            </w:r>
          </w:p>
        </w:tc>
        <w:tc>
          <w:tcPr>
            <w:tcW w:w="1435" w:type="dxa"/>
            <w:gridSpan w:val="2"/>
          </w:tcPr>
          <w:p w:rsidR="0039202B" w:rsidRPr="00157EEB" w:rsidRDefault="0039202B" w:rsidP="00B133E6">
            <w:pPr>
              <w:rPr>
                <w:b/>
                <w:sz w:val="16"/>
                <w:szCs w:val="16"/>
                <w:lang w:val="uk-UA"/>
              </w:rPr>
            </w:pPr>
            <w:r w:rsidRPr="00157EEB">
              <w:rPr>
                <w:b/>
                <w:i/>
                <w:sz w:val="20"/>
                <w:szCs w:val="20"/>
                <w:lang w:val="uk-UA"/>
              </w:rPr>
              <w:t xml:space="preserve">     Вихідний</w:t>
            </w:r>
          </w:p>
        </w:tc>
        <w:tc>
          <w:tcPr>
            <w:tcW w:w="1417" w:type="dxa"/>
          </w:tcPr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18,30-20,45</w:t>
            </w:r>
          </w:p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</w:t>
            </w:r>
          </w:p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</w:t>
            </w:r>
          </w:p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15,30-17,00</w:t>
            </w:r>
          </w:p>
        </w:tc>
        <w:tc>
          <w:tcPr>
            <w:tcW w:w="1579" w:type="dxa"/>
            <w:gridSpan w:val="4"/>
          </w:tcPr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16,30-18,00</w:t>
            </w:r>
          </w:p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10,30-12,45</w:t>
            </w:r>
          </w:p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15,00-16,30</w:t>
            </w:r>
          </w:p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9,00-10,30</w:t>
            </w:r>
          </w:p>
        </w:tc>
        <w:tc>
          <w:tcPr>
            <w:tcW w:w="1682" w:type="dxa"/>
            <w:gridSpan w:val="2"/>
          </w:tcPr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11,30-13,45</w:t>
            </w:r>
          </w:p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</w:t>
            </w:r>
          </w:p>
          <w:p w:rsidR="0039202B" w:rsidRPr="00157EEB" w:rsidRDefault="0039202B" w:rsidP="00AA463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---------</w:t>
            </w:r>
          </w:p>
          <w:p w:rsidR="0039202B" w:rsidRPr="00157EEB" w:rsidRDefault="0039202B" w:rsidP="00AA463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</w:t>
            </w:r>
          </w:p>
        </w:tc>
        <w:tc>
          <w:tcPr>
            <w:tcW w:w="1559" w:type="dxa"/>
            <w:gridSpan w:val="2"/>
          </w:tcPr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ДЮСШ№2</w:t>
            </w:r>
          </w:p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СЗШ№107</w:t>
            </w:r>
          </w:p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ДЮСШ№2</w:t>
            </w:r>
          </w:p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СЗШ№107</w:t>
            </w:r>
          </w:p>
        </w:tc>
      </w:tr>
      <w:tr w:rsidR="0039202B" w:rsidRPr="00157EEB" w:rsidTr="00B133E6">
        <w:trPr>
          <w:trHeight w:val="615"/>
        </w:trPr>
        <w:tc>
          <w:tcPr>
            <w:tcW w:w="556" w:type="dxa"/>
          </w:tcPr>
          <w:p w:rsidR="0039202B" w:rsidRPr="00157EEB" w:rsidRDefault="0039202B" w:rsidP="00B133E6">
            <w:pPr>
              <w:jc w:val="center"/>
              <w:rPr>
                <w:b/>
                <w:lang w:val="uk-UA"/>
              </w:rPr>
            </w:pPr>
            <w:r w:rsidRPr="00157EEB">
              <w:rPr>
                <w:b/>
                <w:lang w:val="uk-UA"/>
              </w:rPr>
              <w:t>5</w:t>
            </w:r>
          </w:p>
        </w:tc>
        <w:tc>
          <w:tcPr>
            <w:tcW w:w="2122" w:type="dxa"/>
          </w:tcPr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Маркова Людмила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Іриківна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(хор.)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 xml:space="preserve">2 кат. </w:t>
            </w:r>
          </w:p>
        </w:tc>
        <w:tc>
          <w:tcPr>
            <w:tcW w:w="1274" w:type="dxa"/>
            <w:gridSpan w:val="2"/>
          </w:tcPr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ГБП-2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ГБП-1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ГПП-1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ГПП-1</w:t>
            </w:r>
          </w:p>
        </w:tc>
        <w:tc>
          <w:tcPr>
            <w:tcW w:w="425" w:type="dxa"/>
          </w:tcPr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9</w:t>
            </w:r>
          </w:p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9</w:t>
            </w:r>
          </w:p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4</w:t>
            </w:r>
          </w:p>
          <w:p w:rsidR="0039202B" w:rsidRPr="00157EEB" w:rsidRDefault="0039202B" w:rsidP="00BC1AD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39202B" w:rsidRPr="00157EEB" w:rsidRDefault="0039202B" w:rsidP="00AA463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18,30-20,45</w:t>
            </w:r>
          </w:p>
          <w:p w:rsidR="0039202B" w:rsidRPr="00157EEB" w:rsidRDefault="0039202B" w:rsidP="00AA463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14,15-16,30</w:t>
            </w:r>
          </w:p>
          <w:p w:rsidR="0039202B" w:rsidRPr="00157EEB" w:rsidRDefault="0039202B" w:rsidP="00AA463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17,00-18,30</w:t>
            </w:r>
          </w:p>
          <w:p w:rsidR="0039202B" w:rsidRPr="00157EEB" w:rsidRDefault="0039202B" w:rsidP="00AA463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----------</w:t>
            </w:r>
          </w:p>
        </w:tc>
        <w:tc>
          <w:tcPr>
            <w:tcW w:w="1333" w:type="dxa"/>
            <w:gridSpan w:val="2"/>
            <w:tcBorders>
              <w:bottom w:val="nil"/>
            </w:tcBorders>
          </w:tcPr>
          <w:p w:rsidR="0039202B" w:rsidRPr="00157EEB" w:rsidRDefault="0039202B" w:rsidP="00AA463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---------</w:t>
            </w:r>
          </w:p>
          <w:p w:rsidR="0039202B" w:rsidRPr="00157EEB" w:rsidRDefault="0039202B" w:rsidP="00AA463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16,00-18,15</w:t>
            </w:r>
          </w:p>
          <w:p w:rsidR="0039202B" w:rsidRPr="00157EEB" w:rsidRDefault="0039202B" w:rsidP="00AA463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---------</w:t>
            </w:r>
          </w:p>
          <w:p w:rsidR="0039202B" w:rsidRPr="00157EEB" w:rsidRDefault="0039202B" w:rsidP="00AA463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14,30-16,00</w:t>
            </w:r>
          </w:p>
        </w:tc>
        <w:tc>
          <w:tcPr>
            <w:tcW w:w="1418" w:type="dxa"/>
            <w:tcBorders>
              <w:bottom w:val="nil"/>
            </w:tcBorders>
          </w:tcPr>
          <w:p w:rsidR="0039202B" w:rsidRPr="00157EEB" w:rsidRDefault="0039202B" w:rsidP="00AA463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18,30-20,45</w:t>
            </w:r>
          </w:p>
          <w:p w:rsidR="0039202B" w:rsidRPr="00157EEB" w:rsidRDefault="0039202B" w:rsidP="00AA463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14,15-16,30</w:t>
            </w:r>
          </w:p>
          <w:p w:rsidR="0039202B" w:rsidRPr="00157EEB" w:rsidRDefault="0039202B" w:rsidP="00AA463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17,00-18,30</w:t>
            </w:r>
          </w:p>
          <w:p w:rsidR="0039202B" w:rsidRPr="00157EEB" w:rsidRDefault="0039202B" w:rsidP="00AA463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----------</w:t>
            </w:r>
          </w:p>
        </w:tc>
        <w:tc>
          <w:tcPr>
            <w:tcW w:w="1435" w:type="dxa"/>
            <w:gridSpan w:val="2"/>
            <w:tcBorders>
              <w:bottom w:val="nil"/>
            </w:tcBorders>
          </w:tcPr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417" w:type="dxa"/>
            <w:tcBorders>
              <w:bottom w:val="nil"/>
            </w:tcBorders>
          </w:tcPr>
          <w:p w:rsidR="0039202B" w:rsidRPr="00157EEB" w:rsidRDefault="0039202B" w:rsidP="00AA463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18,30-20,45</w:t>
            </w:r>
          </w:p>
          <w:p w:rsidR="0039202B" w:rsidRPr="00157EEB" w:rsidRDefault="0039202B" w:rsidP="00AA463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</w:t>
            </w:r>
          </w:p>
          <w:p w:rsidR="0039202B" w:rsidRPr="00157EEB" w:rsidRDefault="0039202B" w:rsidP="00AA463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</w:t>
            </w:r>
          </w:p>
          <w:p w:rsidR="0039202B" w:rsidRPr="00157EEB" w:rsidRDefault="0039202B" w:rsidP="00AA463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15,30-17,00</w:t>
            </w:r>
          </w:p>
        </w:tc>
        <w:tc>
          <w:tcPr>
            <w:tcW w:w="1579" w:type="dxa"/>
            <w:gridSpan w:val="4"/>
            <w:tcBorders>
              <w:bottom w:val="nil"/>
            </w:tcBorders>
          </w:tcPr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682" w:type="dxa"/>
            <w:gridSpan w:val="2"/>
          </w:tcPr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559" w:type="dxa"/>
            <w:gridSpan w:val="2"/>
          </w:tcPr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СЗШ №107</w:t>
            </w:r>
          </w:p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ДЮСШ №2</w:t>
            </w:r>
          </w:p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СЗШ №107</w:t>
            </w:r>
          </w:p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ДЮСШ №2</w:t>
            </w:r>
          </w:p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39202B" w:rsidRPr="00157EEB" w:rsidTr="00B133E6">
        <w:trPr>
          <w:trHeight w:val="615"/>
        </w:trPr>
        <w:tc>
          <w:tcPr>
            <w:tcW w:w="556" w:type="dxa"/>
          </w:tcPr>
          <w:p w:rsidR="0039202B" w:rsidRPr="00157EEB" w:rsidRDefault="0039202B" w:rsidP="00B133E6">
            <w:pPr>
              <w:jc w:val="center"/>
              <w:rPr>
                <w:b/>
                <w:lang w:val="uk-UA"/>
              </w:rPr>
            </w:pPr>
            <w:r w:rsidRPr="00157EEB">
              <w:rPr>
                <w:b/>
                <w:lang w:val="uk-UA"/>
              </w:rPr>
              <w:t>6</w:t>
            </w:r>
          </w:p>
        </w:tc>
        <w:tc>
          <w:tcPr>
            <w:tcW w:w="2122" w:type="dxa"/>
          </w:tcPr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 xml:space="preserve">Паплінська 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 xml:space="preserve">Тетяна Олександрівна 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1 кат.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старший тренер відділення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2"/>
          </w:tcPr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ГСП-1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ГСП-1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39202B" w:rsidRPr="00157EEB" w:rsidRDefault="0039202B" w:rsidP="001A56B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24</w:t>
            </w:r>
          </w:p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24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</w:p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17,00-20,00</w:t>
            </w:r>
          </w:p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14,00-17,00</w:t>
            </w:r>
          </w:p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</w:p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</w:p>
          <w:p w:rsidR="0039202B" w:rsidRPr="00157EEB" w:rsidRDefault="0039202B" w:rsidP="00480DF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33" w:type="dxa"/>
            <w:gridSpan w:val="2"/>
            <w:tcBorders>
              <w:bottom w:val="nil"/>
            </w:tcBorders>
          </w:tcPr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17,00-20,00</w:t>
            </w:r>
          </w:p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14,00-17,00</w:t>
            </w:r>
          </w:p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</w:p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</w:p>
          <w:p w:rsidR="0039202B" w:rsidRPr="00157EEB" w:rsidRDefault="0039202B" w:rsidP="0021093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39202B" w:rsidRPr="00157EEB" w:rsidRDefault="0039202B" w:rsidP="001A56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17,00-20,00</w:t>
            </w:r>
          </w:p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14,00-17,00</w:t>
            </w:r>
          </w:p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</w:p>
          <w:p w:rsidR="0039202B" w:rsidRPr="00157EEB" w:rsidRDefault="0039202B" w:rsidP="0021093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35" w:type="dxa"/>
            <w:gridSpan w:val="2"/>
            <w:tcBorders>
              <w:bottom w:val="nil"/>
            </w:tcBorders>
          </w:tcPr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17,00-20,00</w:t>
            </w:r>
          </w:p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14,00-17,00</w:t>
            </w:r>
          </w:p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</w:p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</w:p>
          <w:p w:rsidR="0039202B" w:rsidRPr="00157EEB" w:rsidRDefault="0039202B" w:rsidP="0021093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17,00-20,00</w:t>
            </w:r>
          </w:p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14,00-17,00</w:t>
            </w:r>
          </w:p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</w:p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</w:p>
          <w:p w:rsidR="0039202B" w:rsidRPr="00157EEB" w:rsidRDefault="0039202B" w:rsidP="0021093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579" w:type="dxa"/>
            <w:gridSpan w:val="4"/>
            <w:tcBorders>
              <w:bottom w:val="nil"/>
            </w:tcBorders>
          </w:tcPr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12,00-15,00</w:t>
            </w:r>
          </w:p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9,00-12,00</w:t>
            </w:r>
          </w:p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</w:p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</w:p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82" w:type="dxa"/>
            <w:gridSpan w:val="2"/>
          </w:tcPr>
          <w:p w:rsidR="0039202B" w:rsidRPr="00157EEB" w:rsidRDefault="0039202B" w:rsidP="00B133E6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57EEB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559" w:type="dxa"/>
            <w:gridSpan w:val="2"/>
          </w:tcPr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ДЮСШ №2</w:t>
            </w:r>
          </w:p>
        </w:tc>
      </w:tr>
      <w:tr w:rsidR="0039202B" w:rsidRPr="00157EEB" w:rsidTr="00B133E6">
        <w:trPr>
          <w:cantSplit/>
          <w:trHeight w:val="966"/>
        </w:trPr>
        <w:tc>
          <w:tcPr>
            <w:tcW w:w="556" w:type="dxa"/>
          </w:tcPr>
          <w:p w:rsidR="0039202B" w:rsidRPr="00157EEB" w:rsidRDefault="0039202B" w:rsidP="00B133E6">
            <w:pPr>
              <w:jc w:val="center"/>
              <w:rPr>
                <w:b/>
                <w:lang w:val="uk-UA"/>
              </w:rPr>
            </w:pPr>
            <w:r w:rsidRPr="00157EEB">
              <w:rPr>
                <w:b/>
                <w:lang w:val="uk-UA"/>
              </w:rPr>
              <w:t>7</w:t>
            </w:r>
          </w:p>
        </w:tc>
        <w:tc>
          <w:tcPr>
            <w:tcW w:w="2122" w:type="dxa"/>
          </w:tcPr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 xml:space="preserve">Моісеєва Оксана Ігорівна 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2 кат</w:t>
            </w:r>
          </w:p>
        </w:tc>
        <w:tc>
          <w:tcPr>
            <w:tcW w:w="1274" w:type="dxa"/>
            <w:gridSpan w:val="2"/>
          </w:tcPr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ГПП-1(№1)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ГПП-1(№2)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ГПП-1(№3)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ГПП-1(№4)</w:t>
            </w:r>
          </w:p>
        </w:tc>
        <w:tc>
          <w:tcPr>
            <w:tcW w:w="425" w:type="dxa"/>
          </w:tcPr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6</w:t>
            </w:r>
          </w:p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6</w:t>
            </w:r>
          </w:p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6</w:t>
            </w:r>
          </w:p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410" w:type="dxa"/>
          </w:tcPr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15,30-17,00</w:t>
            </w:r>
          </w:p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17,00-19,30</w:t>
            </w:r>
          </w:p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---------</w:t>
            </w:r>
          </w:p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---------</w:t>
            </w:r>
          </w:p>
        </w:tc>
        <w:tc>
          <w:tcPr>
            <w:tcW w:w="1340" w:type="dxa"/>
            <w:gridSpan w:val="3"/>
          </w:tcPr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</w:t>
            </w:r>
          </w:p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</w:t>
            </w:r>
          </w:p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16,30-18,00</w:t>
            </w:r>
          </w:p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18,00-19,30</w:t>
            </w:r>
          </w:p>
        </w:tc>
        <w:tc>
          <w:tcPr>
            <w:tcW w:w="1425" w:type="dxa"/>
            <w:gridSpan w:val="2"/>
          </w:tcPr>
          <w:p w:rsidR="0039202B" w:rsidRPr="00157EEB" w:rsidRDefault="0039202B" w:rsidP="0001509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15,30-17,00</w:t>
            </w:r>
          </w:p>
          <w:p w:rsidR="0039202B" w:rsidRPr="00157EEB" w:rsidRDefault="0039202B" w:rsidP="0001509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17,00-19,30</w:t>
            </w:r>
          </w:p>
          <w:p w:rsidR="0039202B" w:rsidRPr="00157EEB" w:rsidRDefault="0039202B" w:rsidP="0001509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---------</w:t>
            </w:r>
          </w:p>
          <w:p w:rsidR="0039202B" w:rsidRPr="00157EEB" w:rsidRDefault="0039202B" w:rsidP="00015091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---------</w:t>
            </w:r>
          </w:p>
        </w:tc>
        <w:tc>
          <w:tcPr>
            <w:tcW w:w="1428" w:type="dxa"/>
          </w:tcPr>
          <w:p w:rsidR="0039202B" w:rsidRPr="00157EEB" w:rsidRDefault="0039202B" w:rsidP="006C444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</w:t>
            </w:r>
          </w:p>
          <w:p w:rsidR="0039202B" w:rsidRPr="00157EEB" w:rsidRDefault="0039202B" w:rsidP="006C444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</w:t>
            </w:r>
          </w:p>
          <w:p w:rsidR="0039202B" w:rsidRPr="00157EEB" w:rsidRDefault="0039202B" w:rsidP="006C444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16,30-18,00</w:t>
            </w:r>
          </w:p>
          <w:p w:rsidR="0039202B" w:rsidRPr="00157EEB" w:rsidRDefault="0039202B" w:rsidP="006C444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18,00-19,30</w:t>
            </w:r>
          </w:p>
        </w:tc>
        <w:tc>
          <w:tcPr>
            <w:tcW w:w="1417" w:type="dxa"/>
          </w:tcPr>
          <w:p w:rsidR="0039202B" w:rsidRPr="00157EEB" w:rsidRDefault="0039202B" w:rsidP="006C444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</w:t>
            </w:r>
          </w:p>
          <w:p w:rsidR="0039202B" w:rsidRPr="00157EEB" w:rsidRDefault="0039202B" w:rsidP="006C444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</w:t>
            </w:r>
          </w:p>
          <w:p w:rsidR="0039202B" w:rsidRPr="00157EEB" w:rsidRDefault="0039202B" w:rsidP="006C444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16,30-18,00</w:t>
            </w:r>
          </w:p>
          <w:p w:rsidR="0039202B" w:rsidRPr="00157EEB" w:rsidRDefault="0039202B" w:rsidP="006C444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18,00-19,30</w:t>
            </w:r>
          </w:p>
        </w:tc>
        <w:tc>
          <w:tcPr>
            <w:tcW w:w="1573" w:type="dxa"/>
            <w:gridSpan w:val="3"/>
          </w:tcPr>
          <w:p w:rsidR="0039202B" w:rsidRPr="00157EEB" w:rsidRDefault="0039202B" w:rsidP="006C444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688" w:type="dxa"/>
            <w:gridSpan w:val="3"/>
          </w:tcPr>
          <w:p w:rsidR="0039202B" w:rsidRPr="00157EEB" w:rsidRDefault="0039202B" w:rsidP="006C444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10,00-11,30</w:t>
            </w:r>
          </w:p>
          <w:p w:rsidR="0039202B" w:rsidRPr="00157EEB" w:rsidRDefault="0039202B" w:rsidP="006C444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11,30-13,00</w:t>
            </w:r>
          </w:p>
          <w:p w:rsidR="0039202B" w:rsidRPr="00157EEB" w:rsidRDefault="0039202B" w:rsidP="006C444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-----------</w:t>
            </w:r>
          </w:p>
          <w:p w:rsidR="0039202B" w:rsidRPr="00157EEB" w:rsidRDefault="0039202B" w:rsidP="006C444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-----------</w:t>
            </w:r>
          </w:p>
        </w:tc>
        <w:tc>
          <w:tcPr>
            <w:tcW w:w="1559" w:type="dxa"/>
            <w:gridSpan w:val="2"/>
          </w:tcPr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СЗШ № 112</w:t>
            </w:r>
          </w:p>
          <w:p w:rsidR="0039202B" w:rsidRPr="00157EEB" w:rsidRDefault="0039202B" w:rsidP="001A56B5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СЗШ № 112</w:t>
            </w:r>
          </w:p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ДЮСШ№2</w:t>
            </w:r>
          </w:p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ДЮСШ№2</w:t>
            </w:r>
          </w:p>
        </w:tc>
      </w:tr>
      <w:tr w:rsidR="0039202B" w:rsidRPr="00157EEB" w:rsidTr="00B133E6">
        <w:trPr>
          <w:trHeight w:val="362"/>
        </w:trPr>
        <w:tc>
          <w:tcPr>
            <w:tcW w:w="16217" w:type="dxa"/>
            <w:gridSpan w:val="21"/>
          </w:tcPr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</w:p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</w:p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</w:p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</w:p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</w:p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</w:p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</w:p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</w:p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</w:p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</w:p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</w:p>
          <w:p w:rsidR="0039202B" w:rsidRPr="00157EEB" w:rsidRDefault="0039202B" w:rsidP="00B133E6">
            <w:pPr>
              <w:jc w:val="center"/>
              <w:rPr>
                <w:b/>
                <w:i/>
                <w:lang w:val="uk-UA"/>
              </w:rPr>
            </w:pPr>
            <w:r w:rsidRPr="00157EEB">
              <w:rPr>
                <w:b/>
                <w:i/>
                <w:sz w:val="22"/>
                <w:szCs w:val="22"/>
                <w:lang w:val="uk-UA"/>
              </w:rPr>
              <w:t>Футбол</w:t>
            </w:r>
          </w:p>
          <w:p w:rsidR="0039202B" w:rsidRPr="00157EEB" w:rsidRDefault="0039202B" w:rsidP="00B133E6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39202B" w:rsidRPr="00157EEB" w:rsidTr="00B133E6">
        <w:trPr>
          <w:cantSplit/>
          <w:trHeight w:val="530"/>
        </w:trPr>
        <w:tc>
          <w:tcPr>
            <w:tcW w:w="556" w:type="dxa"/>
          </w:tcPr>
          <w:p w:rsidR="0039202B" w:rsidRPr="00157EEB" w:rsidRDefault="0039202B" w:rsidP="00B133E6">
            <w:pPr>
              <w:jc w:val="center"/>
              <w:rPr>
                <w:b/>
                <w:lang w:val="uk-UA"/>
              </w:rPr>
            </w:pPr>
            <w:r w:rsidRPr="00157EEB">
              <w:rPr>
                <w:b/>
                <w:lang w:val="uk-UA"/>
              </w:rPr>
              <w:t>1</w:t>
            </w:r>
          </w:p>
        </w:tc>
        <w:tc>
          <w:tcPr>
            <w:tcW w:w="2138" w:type="dxa"/>
            <w:gridSpan w:val="2"/>
          </w:tcPr>
          <w:p w:rsidR="0039202B" w:rsidRPr="00157EEB" w:rsidRDefault="0039202B" w:rsidP="00B133E6">
            <w:pPr>
              <w:pStyle w:val="Heading2"/>
              <w:jc w:val="left"/>
              <w:rPr>
                <w:szCs w:val="20"/>
              </w:rPr>
            </w:pPr>
            <w:r w:rsidRPr="00157EEB">
              <w:rPr>
                <w:szCs w:val="20"/>
              </w:rPr>
              <w:t xml:space="preserve">Грановський </w:t>
            </w:r>
          </w:p>
          <w:p w:rsidR="0039202B" w:rsidRPr="00157EEB" w:rsidRDefault="0039202B" w:rsidP="00B133E6">
            <w:pPr>
              <w:pStyle w:val="BodyText3"/>
              <w:rPr>
                <w:szCs w:val="20"/>
              </w:rPr>
            </w:pPr>
            <w:r w:rsidRPr="00157EEB">
              <w:rPr>
                <w:szCs w:val="20"/>
              </w:rPr>
              <w:t xml:space="preserve">Сергій Миколайович 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2 кат.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 xml:space="preserve">старший тренер відділення </w:t>
            </w:r>
          </w:p>
        </w:tc>
        <w:tc>
          <w:tcPr>
            <w:tcW w:w="1258" w:type="dxa"/>
          </w:tcPr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ГБП-2 №1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ГБП-2 №2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ГПП-2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ГПП-1</w:t>
            </w:r>
          </w:p>
        </w:tc>
        <w:tc>
          <w:tcPr>
            <w:tcW w:w="425" w:type="dxa"/>
          </w:tcPr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14</w:t>
            </w:r>
          </w:p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14</w:t>
            </w:r>
          </w:p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8</w:t>
            </w:r>
          </w:p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425" w:type="dxa"/>
            <w:gridSpan w:val="3"/>
          </w:tcPr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15,35-17,50</w:t>
            </w:r>
          </w:p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----------</w:t>
            </w:r>
          </w:p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17,55-19,25</w:t>
            </w:r>
          </w:p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14,00-15,30</w:t>
            </w:r>
          </w:p>
        </w:tc>
        <w:tc>
          <w:tcPr>
            <w:tcW w:w="1325" w:type="dxa"/>
          </w:tcPr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15,35-17,05</w:t>
            </w:r>
          </w:p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17,10-19,25</w:t>
            </w:r>
          </w:p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14,00-15,30</w:t>
            </w:r>
          </w:p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-----------</w:t>
            </w:r>
          </w:p>
        </w:tc>
        <w:tc>
          <w:tcPr>
            <w:tcW w:w="1425" w:type="dxa"/>
            <w:gridSpan w:val="2"/>
          </w:tcPr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15,35-17,05</w:t>
            </w:r>
          </w:p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17,10-19,25</w:t>
            </w:r>
          </w:p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-----------</w:t>
            </w:r>
          </w:p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14,00-15,30</w:t>
            </w:r>
          </w:p>
        </w:tc>
        <w:tc>
          <w:tcPr>
            <w:tcW w:w="1428" w:type="dxa"/>
          </w:tcPr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15,35-17,05</w:t>
            </w:r>
          </w:p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17,30-19,25</w:t>
            </w:r>
          </w:p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14,00-15,30</w:t>
            </w:r>
          </w:p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-------------</w:t>
            </w:r>
          </w:p>
        </w:tc>
        <w:tc>
          <w:tcPr>
            <w:tcW w:w="1430" w:type="dxa"/>
            <w:gridSpan w:val="2"/>
          </w:tcPr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15,35-17,50</w:t>
            </w:r>
          </w:p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17,55-20,00</w:t>
            </w:r>
          </w:p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----------</w:t>
            </w:r>
          </w:p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14,00-15,30</w:t>
            </w:r>
          </w:p>
        </w:tc>
        <w:tc>
          <w:tcPr>
            <w:tcW w:w="1545" w:type="dxa"/>
          </w:tcPr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10,05-11,35</w:t>
            </w:r>
          </w:p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11,40-13,55</w:t>
            </w:r>
          </w:p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8,30-10,00</w:t>
            </w:r>
          </w:p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-------------</w:t>
            </w:r>
          </w:p>
        </w:tc>
        <w:tc>
          <w:tcPr>
            <w:tcW w:w="1646" w:type="dxa"/>
            <w:gridSpan w:val="3"/>
          </w:tcPr>
          <w:p w:rsidR="0039202B" w:rsidRPr="00157EEB" w:rsidRDefault="0039202B" w:rsidP="00B133E6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157EEB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616" w:type="dxa"/>
            <w:gridSpan w:val="3"/>
          </w:tcPr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СЗШ №35</w:t>
            </w:r>
          </w:p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СЗШ№107</w:t>
            </w:r>
          </w:p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СЗШ №107</w:t>
            </w:r>
          </w:p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СЗШ№35</w:t>
            </w:r>
          </w:p>
        </w:tc>
      </w:tr>
      <w:tr w:rsidR="0039202B" w:rsidRPr="00157EEB" w:rsidTr="00B133E6">
        <w:trPr>
          <w:cantSplit/>
          <w:trHeight w:val="778"/>
        </w:trPr>
        <w:tc>
          <w:tcPr>
            <w:tcW w:w="556" w:type="dxa"/>
          </w:tcPr>
          <w:p w:rsidR="0039202B" w:rsidRPr="00157EEB" w:rsidRDefault="0039202B" w:rsidP="00B133E6">
            <w:pPr>
              <w:jc w:val="center"/>
              <w:rPr>
                <w:b/>
                <w:lang w:val="uk-UA"/>
              </w:rPr>
            </w:pPr>
            <w:r w:rsidRPr="00157EEB">
              <w:rPr>
                <w:b/>
                <w:lang w:val="uk-UA"/>
              </w:rPr>
              <w:t>2</w:t>
            </w:r>
          </w:p>
        </w:tc>
        <w:tc>
          <w:tcPr>
            <w:tcW w:w="2138" w:type="dxa"/>
            <w:gridSpan w:val="2"/>
          </w:tcPr>
          <w:p w:rsidR="0039202B" w:rsidRPr="00157EEB" w:rsidRDefault="0039202B" w:rsidP="00B133E6">
            <w:pPr>
              <w:pStyle w:val="Heading5"/>
              <w:rPr>
                <w:szCs w:val="20"/>
              </w:rPr>
            </w:pPr>
            <w:r w:rsidRPr="00157EEB">
              <w:rPr>
                <w:szCs w:val="20"/>
              </w:rPr>
              <w:t xml:space="preserve">Тіщенко Андрій 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 xml:space="preserve">Миколайович 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2 кат</w:t>
            </w:r>
          </w:p>
        </w:tc>
        <w:tc>
          <w:tcPr>
            <w:tcW w:w="1258" w:type="dxa"/>
          </w:tcPr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ГСП-1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ГБП-1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ГПП-1</w:t>
            </w:r>
          </w:p>
        </w:tc>
        <w:tc>
          <w:tcPr>
            <w:tcW w:w="425" w:type="dxa"/>
          </w:tcPr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24</w:t>
            </w:r>
          </w:p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12</w:t>
            </w:r>
          </w:p>
          <w:p w:rsidR="0039202B" w:rsidRPr="00157EEB" w:rsidRDefault="0039202B" w:rsidP="00BC1AD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gridSpan w:val="2"/>
          </w:tcPr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18,00-21,00</w:t>
            </w:r>
          </w:p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16,30-18,00</w:t>
            </w:r>
          </w:p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15,00-16,30</w:t>
            </w:r>
          </w:p>
        </w:tc>
        <w:tc>
          <w:tcPr>
            <w:tcW w:w="1333" w:type="dxa"/>
            <w:gridSpan w:val="2"/>
          </w:tcPr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418" w:type="dxa"/>
          </w:tcPr>
          <w:p w:rsidR="0039202B" w:rsidRPr="00157EEB" w:rsidRDefault="0039202B" w:rsidP="003E77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18,00-21,00</w:t>
            </w:r>
          </w:p>
          <w:p w:rsidR="0039202B" w:rsidRPr="00157EEB" w:rsidRDefault="0039202B" w:rsidP="003E77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16,30-18,00</w:t>
            </w:r>
          </w:p>
          <w:p w:rsidR="0039202B" w:rsidRPr="00157EEB" w:rsidRDefault="0039202B" w:rsidP="003E77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15,00-16,30</w:t>
            </w:r>
          </w:p>
        </w:tc>
        <w:tc>
          <w:tcPr>
            <w:tcW w:w="1435" w:type="dxa"/>
            <w:gridSpan w:val="2"/>
          </w:tcPr>
          <w:p w:rsidR="0039202B" w:rsidRPr="00157EEB" w:rsidRDefault="0039202B" w:rsidP="003E77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18,00-21,00</w:t>
            </w:r>
          </w:p>
          <w:p w:rsidR="0039202B" w:rsidRPr="00157EEB" w:rsidRDefault="0039202B" w:rsidP="003E77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16,30-18,00</w:t>
            </w:r>
          </w:p>
          <w:p w:rsidR="0039202B" w:rsidRPr="00157EEB" w:rsidRDefault="0039202B" w:rsidP="00BC1AD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</w:t>
            </w:r>
          </w:p>
        </w:tc>
        <w:tc>
          <w:tcPr>
            <w:tcW w:w="1430" w:type="dxa"/>
            <w:gridSpan w:val="2"/>
          </w:tcPr>
          <w:p w:rsidR="0039202B" w:rsidRPr="00157EEB" w:rsidRDefault="0039202B" w:rsidP="003E77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18,00-21,00</w:t>
            </w:r>
          </w:p>
          <w:p w:rsidR="0039202B" w:rsidRPr="00157EEB" w:rsidRDefault="0039202B" w:rsidP="003E77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16,30-18,00</w:t>
            </w:r>
          </w:p>
          <w:p w:rsidR="0039202B" w:rsidRPr="00157EEB" w:rsidRDefault="0039202B" w:rsidP="003E77F4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 xml:space="preserve">    15,00-16,30</w:t>
            </w:r>
          </w:p>
        </w:tc>
        <w:tc>
          <w:tcPr>
            <w:tcW w:w="1566" w:type="dxa"/>
            <w:gridSpan w:val="3"/>
          </w:tcPr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12,00-15,00</w:t>
            </w:r>
          </w:p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10,30-12,00</w:t>
            </w:r>
          </w:p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------------</w:t>
            </w:r>
          </w:p>
        </w:tc>
        <w:tc>
          <w:tcPr>
            <w:tcW w:w="1625" w:type="dxa"/>
          </w:tcPr>
          <w:p w:rsidR="0039202B" w:rsidRPr="00157EEB" w:rsidRDefault="0039202B" w:rsidP="003E77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12,00-15,00</w:t>
            </w:r>
          </w:p>
          <w:p w:rsidR="0039202B" w:rsidRPr="00157EEB" w:rsidRDefault="0039202B" w:rsidP="003E77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10,30-12,00</w:t>
            </w:r>
          </w:p>
          <w:p w:rsidR="0039202B" w:rsidRPr="00157EEB" w:rsidRDefault="0039202B" w:rsidP="003E77F4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 xml:space="preserve">            -------------</w:t>
            </w:r>
          </w:p>
        </w:tc>
        <w:tc>
          <w:tcPr>
            <w:tcW w:w="1616" w:type="dxa"/>
            <w:gridSpan w:val="3"/>
          </w:tcPr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СЗШ №140</w:t>
            </w:r>
          </w:p>
        </w:tc>
      </w:tr>
      <w:tr w:rsidR="0039202B" w:rsidRPr="00157EEB" w:rsidTr="00B133E6">
        <w:trPr>
          <w:trHeight w:val="495"/>
        </w:trPr>
        <w:tc>
          <w:tcPr>
            <w:tcW w:w="556" w:type="dxa"/>
          </w:tcPr>
          <w:p w:rsidR="0039202B" w:rsidRPr="00157EEB" w:rsidRDefault="0039202B" w:rsidP="00B133E6">
            <w:pPr>
              <w:jc w:val="center"/>
              <w:rPr>
                <w:b/>
                <w:noProof/>
                <w:lang w:val="uk-UA"/>
              </w:rPr>
            </w:pPr>
            <w:r w:rsidRPr="00157EEB">
              <w:rPr>
                <w:b/>
                <w:noProof/>
                <w:lang w:val="uk-UA"/>
              </w:rPr>
              <w:t>3</w:t>
            </w:r>
          </w:p>
        </w:tc>
        <w:tc>
          <w:tcPr>
            <w:tcW w:w="2138" w:type="dxa"/>
            <w:gridSpan w:val="2"/>
          </w:tcPr>
          <w:p w:rsidR="0039202B" w:rsidRPr="00157EEB" w:rsidRDefault="0039202B" w:rsidP="00B133E6">
            <w:pPr>
              <w:pStyle w:val="Heading2"/>
              <w:jc w:val="left"/>
              <w:rPr>
                <w:szCs w:val="20"/>
              </w:rPr>
            </w:pPr>
            <w:r w:rsidRPr="00157EEB">
              <w:rPr>
                <w:szCs w:val="20"/>
              </w:rPr>
              <w:t xml:space="preserve">Подольський  Станіслав 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 xml:space="preserve">Віталійович 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2 кат</w:t>
            </w:r>
          </w:p>
        </w:tc>
        <w:tc>
          <w:tcPr>
            <w:tcW w:w="1258" w:type="dxa"/>
          </w:tcPr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ГБП-2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ГБП-1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ГПП-2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14</w:t>
            </w:r>
          </w:p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12</w:t>
            </w:r>
          </w:p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8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333" w:type="dxa"/>
            <w:gridSpan w:val="2"/>
          </w:tcPr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15,00-17,15</w:t>
            </w:r>
          </w:p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17,15-18,45</w:t>
            </w:r>
          </w:p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</w:t>
            </w:r>
          </w:p>
        </w:tc>
        <w:tc>
          <w:tcPr>
            <w:tcW w:w="1418" w:type="dxa"/>
          </w:tcPr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16,00-17,30</w:t>
            </w:r>
          </w:p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17,30-19,00</w:t>
            </w:r>
          </w:p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14,30-16,00</w:t>
            </w:r>
          </w:p>
        </w:tc>
        <w:tc>
          <w:tcPr>
            <w:tcW w:w="1435" w:type="dxa"/>
            <w:gridSpan w:val="2"/>
          </w:tcPr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15,00-17,15</w:t>
            </w:r>
          </w:p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17,15-18,45</w:t>
            </w:r>
          </w:p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-----------</w:t>
            </w:r>
          </w:p>
        </w:tc>
        <w:tc>
          <w:tcPr>
            <w:tcW w:w="1430" w:type="dxa"/>
            <w:gridSpan w:val="2"/>
          </w:tcPr>
          <w:p w:rsidR="0039202B" w:rsidRPr="00157EEB" w:rsidRDefault="0039202B" w:rsidP="00DB6B4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16,00-17,30</w:t>
            </w:r>
          </w:p>
          <w:p w:rsidR="0039202B" w:rsidRPr="00157EEB" w:rsidRDefault="0039202B" w:rsidP="00DB6B4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17,30-19,00</w:t>
            </w:r>
          </w:p>
          <w:p w:rsidR="0039202B" w:rsidRPr="00157EEB" w:rsidRDefault="0039202B" w:rsidP="00DB6B4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14,30-16,00</w:t>
            </w:r>
          </w:p>
        </w:tc>
        <w:tc>
          <w:tcPr>
            <w:tcW w:w="1566" w:type="dxa"/>
            <w:gridSpan w:val="3"/>
          </w:tcPr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9,30-11,00</w:t>
            </w:r>
          </w:p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11,00-12,30</w:t>
            </w:r>
          </w:p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8,00-9,30</w:t>
            </w:r>
          </w:p>
        </w:tc>
        <w:tc>
          <w:tcPr>
            <w:tcW w:w="1625" w:type="dxa"/>
          </w:tcPr>
          <w:p w:rsidR="0039202B" w:rsidRPr="00157EEB" w:rsidRDefault="0039202B" w:rsidP="00DB6B4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9,30-11,00</w:t>
            </w:r>
          </w:p>
          <w:p w:rsidR="0039202B" w:rsidRPr="00157EEB" w:rsidRDefault="0039202B" w:rsidP="00DB6B4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11,00-12,30</w:t>
            </w:r>
          </w:p>
          <w:p w:rsidR="0039202B" w:rsidRPr="00157EEB" w:rsidRDefault="0039202B" w:rsidP="00DB6B4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8,00-9,30</w:t>
            </w:r>
          </w:p>
        </w:tc>
        <w:tc>
          <w:tcPr>
            <w:tcW w:w="1616" w:type="dxa"/>
            <w:gridSpan w:val="3"/>
          </w:tcPr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 xml:space="preserve">СЗШ № 83 </w:t>
            </w:r>
          </w:p>
          <w:p w:rsidR="0039202B" w:rsidRPr="00157EEB" w:rsidRDefault="0039202B" w:rsidP="00B133E6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39202B" w:rsidRPr="00157EEB" w:rsidTr="00B133E6">
        <w:trPr>
          <w:trHeight w:val="678"/>
        </w:trPr>
        <w:tc>
          <w:tcPr>
            <w:tcW w:w="556" w:type="dxa"/>
          </w:tcPr>
          <w:p w:rsidR="0039202B" w:rsidRPr="00157EEB" w:rsidRDefault="0039202B" w:rsidP="00B133E6">
            <w:pPr>
              <w:jc w:val="center"/>
              <w:rPr>
                <w:b/>
                <w:noProof/>
                <w:lang w:val="uk-UA"/>
              </w:rPr>
            </w:pPr>
            <w:r w:rsidRPr="00157EEB">
              <w:rPr>
                <w:b/>
                <w:noProof/>
                <w:lang w:val="uk-UA"/>
              </w:rPr>
              <w:t>4</w:t>
            </w:r>
          </w:p>
        </w:tc>
        <w:tc>
          <w:tcPr>
            <w:tcW w:w="2138" w:type="dxa"/>
            <w:gridSpan w:val="2"/>
          </w:tcPr>
          <w:p w:rsidR="0039202B" w:rsidRPr="00157EEB" w:rsidRDefault="0039202B" w:rsidP="00B133E6">
            <w:pPr>
              <w:pStyle w:val="Heading2"/>
              <w:jc w:val="left"/>
              <w:rPr>
                <w:szCs w:val="20"/>
              </w:rPr>
            </w:pPr>
            <w:r w:rsidRPr="00157EEB">
              <w:rPr>
                <w:szCs w:val="20"/>
              </w:rPr>
              <w:t xml:space="preserve">Матяш Вадим Вадимович 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сум. 2 кат.</w:t>
            </w:r>
          </w:p>
        </w:tc>
        <w:tc>
          <w:tcPr>
            <w:tcW w:w="1258" w:type="dxa"/>
          </w:tcPr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ГПП-1№1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ГПП-1№2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6</w:t>
            </w:r>
          </w:p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6</w:t>
            </w:r>
          </w:p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15,30-17,00</w:t>
            </w:r>
          </w:p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------------</w:t>
            </w:r>
          </w:p>
        </w:tc>
        <w:tc>
          <w:tcPr>
            <w:tcW w:w="1333" w:type="dxa"/>
            <w:gridSpan w:val="2"/>
          </w:tcPr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----------</w:t>
            </w:r>
          </w:p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18,00-19,30</w:t>
            </w:r>
          </w:p>
        </w:tc>
        <w:tc>
          <w:tcPr>
            <w:tcW w:w="1418" w:type="dxa"/>
          </w:tcPr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15,30-17,00</w:t>
            </w:r>
          </w:p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------------</w:t>
            </w:r>
          </w:p>
        </w:tc>
        <w:tc>
          <w:tcPr>
            <w:tcW w:w="1435" w:type="dxa"/>
            <w:gridSpan w:val="2"/>
          </w:tcPr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15,30-17,00</w:t>
            </w:r>
          </w:p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18,00-19,30</w:t>
            </w:r>
          </w:p>
        </w:tc>
        <w:tc>
          <w:tcPr>
            <w:tcW w:w="1430" w:type="dxa"/>
            <w:gridSpan w:val="2"/>
          </w:tcPr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566" w:type="dxa"/>
            <w:gridSpan w:val="3"/>
          </w:tcPr>
          <w:p w:rsidR="0039202B" w:rsidRPr="00157EEB" w:rsidRDefault="0039202B" w:rsidP="00B133E6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----------------</w:t>
            </w:r>
          </w:p>
          <w:p w:rsidR="0039202B" w:rsidRPr="00157EEB" w:rsidRDefault="0039202B" w:rsidP="00B133E6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12,00-13,30</w:t>
            </w:r>
          </w:p>
        </w:tc>
        <w:tc>
          <w:tcPr>
            <w:tcW w:w="1625" w:type="dxa"/>
          </w:tcPr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616" w:type="dxa"/>
            <w:gridSpan w:val="3"/>
          </w:tcPr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СЗШ № 73</w:t>
            </w:r>
          </w:p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 xml:space="preserve"> СЗШ№ 107, 35</w:t>
            </w:r>
          </w:p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39202B" w:rsidRPr="00157EEB" w:rsidTr="00B133E6">
        <w:trPr>
          <w:trHeight w:val="495"/>
        </w:trPr>
        <w:tc>
          <w:tcPr>
            <w:tcW w:w="556" w:type="dxa"/>
          </w:tcPr>
          <w:p w:rsidR="0039202B" w:rsidRPr="00157EEB" w:rsidRDefault="0039202B" w:rsidP="00B133E6">
            <w:pPr>
              <w:jc w:val="center"/>
              <w:rPr>
                <w:b/>
                <w:noProof/>
                <w:lang w:val="uk-UA"/>
              </w:rPr>
            </w:pPr>
            <w:r w:rsidRPr="00157EEB">
              <w:rPr>
                <w:b/>
                <w:noProof/>
                <w:lang w:val="uk-UA"/>
              </w:rPr>
              <w:t>5</w:t>
            </w:r>
          </w:p>
        </w:tc>
        <w:tc>
          <w:tcPr>
            <w:tcW w:w="2138" w:type="dxa"/>
            <w:gridSpan w:val="2"/>
          </w:tcPr>
          <w:p w:rsidR="0039202B" w:rsidRPr="00157EEB" w:rsidRDefault="0039202B" w:rsidP="00B133E6">
            <w:pPr>
              <w:pStyle w:val="Heading2"/>
              <w:jc w:val="left"/>
              <w:rPr>
                <w:szCs w:val="20"/>
                <w:lang w:val="ru-RU"/>
              </w:rPr>
            </w:pPr>
            <w:r w:rsidRPr="00157EEB">
              <w:rPr>
                <w:szCs w:val="20"/>
              </w:rPr>
              <w:t xml:space="preserve">Зюзь Анатолій Миколайович 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2 кат</w:t>
            </w:r>
            <w:r w:rsidRPr="00157EE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58" w:type="dxa"/>
          </w:tcPr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ГБП-1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12</w:t>
            </w:r>
          </w:p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15,00-17,15</w:t>
            </w:r>
          </w:p>
        </w:tc>
        <w:tc>
          <w:tcPr>
            <w:tcW w:w="1333" w:type="dxa"/>
            <w:gridSpan w:val="2"/>
          </w:tcPr>
          <w:p w:rsidR="0039202B" w:rsidRPr="00157EEB" w:rsidRDefault="0039202B" w:rsidP="00B133E6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15,00-17,15</w:t>
            </w:r>
          </w:p>
        </w:tc>
        <w:tc>
          <w:tcPr>
            <w:tcW w:w="1418" w:type="dxa"/>
          </w:tcPr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15,00-17,15</w:t>
            </w:r>
          </w:p>
        </w:tc>
        <w:tc>
          <w:tcPr>
            <w:tcW w:w="1435" w:type="dxa"/>
            <w:gridSpan w:val="2"/>
          </w:tcPr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15,00-17,15</w:t>
            </w:r>
          </w:p>
        </w:tc>
        <w:tc>
          <w:tcPr>
            <w:tcW w:w="1430" w:type="dxa"/>
            <w:gridSpan w:val="2"/>
          </w:tcPr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566" w:type="dxa"/>
            <w:gridSpan w:val="3"/>
          </w:tcPr>
          <w:p w:rsidR="0039202B" w:rsidRPr="00157EEB" w:rsidRDefault="0039202B" w:rsidP="00B133E6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625" w:type="dxa"/>
          </w:tcPr>
          <w:p w:rsidR="0039202B" w:rsidRPr="00157EEB" w:rsidRDefault="0039202B" w:rsidP="00794F2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616" w:type="dxa"/>
            <w:gridSpan w:val="3"/>
          </w:tcPr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 xml:space="preserve"> СЗШ №74</w:t>
            </w:r>
          </w:p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39202B" w:rsidRPr="00157EEB" w:rsidTr="00B133E6">
        <w:trPr>
          <w:trHeight w:val="495"/>
        </w:trPr>
        <w:tc>
          <w:tcPr>
            <w:tcW w:w="556" w:type="dxa"/>
          </w:tcPr>
          <w:p w:rsidR="0039202B" w:rsidRPr="00157EEB" w:rsidRDefault="0039202B" w:rsidP="00B133E6">
            <w:pPr>
              <w:jc w:val="center"/>
              <w:rPr>
                <w:b/>
                <w:noProof/>
                <w:lang w:val="uk-UA"/>
              </w:rPr>
            </w:pPr>
            <w:r w:rsidRPr="00157EEB">
              <w:rPr>
                <w:b/>
                <w:noProof/>
                <w:lang w:val="uk-UA"/>
              </w:rPr>
              <w:t>6</w:t>
            </w:r>
          </w:p>
        </w:tc>
        <w:tc>
          <w:tcPr>
            <w:tcW w:w="2138" w:type="dxa"/>
            <w:gridSpan w:val="2"/>
          </w:tcPr>
          <w:p w:rsidR="0039202B" w:rsidRPr="00157EEB" w:rsidRDefault="0039202B" w:rsidP="00B133E6">
            <w:pPr>
              <w:pStyle w:val="Heading2"/>
              <w:jc w:val="left"/>
              <w:rPr>
                <w:szCs w:val="20"/>
              </w:rPr>
            </w:pPr>
            <w:r w:rsidRPr="00157EEB">
              <w:rPr>
                <w:szCs w:val="20"/>
              </w:rPr>
              <w:t xml:space="preserve">Лісковець Олександр 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 xml:space="preserve">Петрович 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сум.</w:t>
            </w:r>
          </w:p>
        </w:tc>
        <w:tc>
          <w:tcPr>
            <w:tcW w:w="1258" w:type="dxa"/>
          </w:tcPr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ГПП-1№1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ГПП-1№2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6</w:t>
            </w:r>
          </w:p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6</w:t>
            </w:r>
          </w:p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15,30-17,00</w:t>
            </w:r>
          </w:p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------------</w:t>
            </w:r>
          </w:p>
        </w:tc>
        <w:tc>
          <w:tcPr>
            <w:tcW w:w="1333" w:type="dxa"/>
            <w:gridSpan w:val="2"/>
          </w:tcPr>
          <w:p w:rsidR="0039202B" w:rsidRPr="00157EEB" w:rsidRDefault="0039202B" w:rsidP="00D662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-------------</w:t>
            </w:r>
          </w:p>
          <w:p w:rsidR="0039202B" w:rsidRPr="00157EEB" w:rsidRDefault="0039202B" w:rsidP="00FE7B5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15,30-17,30</w:t>
            </w:r>
          </w:p>
        </w:tc>
        <w:tc>
          <w:tcPr>
            <w:tcW w:w="1418" w:type="dxa"/>
          </w:tcPr>
          <w:p w:rsidR="0039202B" w:rsidRPr="00157EEB" w:rsidRDefault="0039202B" w:rsidP="001A56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15,30-17,00</w:t>
            </w:r>
          </w:p>
          <w:p w:rsidR="0039202B" w:rsidRPr="00157EEB" w:rsidRDefault="0039202B" w:rsidP="001A56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------------</w:t>
            </w:r>
          </w:p>
        </w:tc>
        <w:tc>
          <w:tcPr>
            <w:tcW w:w="1435" w:type="dxa"/>
            <w:gridSpan w:val="2"/>
          </w:tcPr>
          <w:p w:rsidR="0039202B" w:rsidRPr="00157EEB" w:rsidRDefault="0039202B" w:rsidP="001A56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-------------</w:t>
            </w:r>
          </w:p>
          <w:p w:rsidR="0039202B" w:rsidRPr="00157EEB" w:rsidRDefault="0039202B" w:rsidP="001A56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15,30-17,30</w:t>
            </w:r>
          </w:p>
        </w:tc>
        <w:tc>
          <w:tcPr>
            <w:tcW w:w="1430" w:type="dxa"/>
            <w:gridSpan w:val="2"/>
          </w:tcPr>
          <w:p w:rsidR="0039202B" w:rsidRPr="00157EEB" w:rsidRDefault="0039202B" w:rsidP="00D6628C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15,30-17,00</w:t>
            </w:r>
          </w:p>
          <w:p w:rsidR="0039202B" w:rsidRPr="00157EEB" w:rsidRDefault="0039202B" w:rsidP="00D6628C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---------</w:t>
            </w:r>
          </w:p>
        </w:tc>
        <w:tc>
          <w:tcPr>
            <w:tcW w:w="1566" w:type="dxa"/>
            <w:gridSpan w:val="3"/>
          </w:tcPr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-------------</w:t>
            </w:r>
          </w:p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10,00-11,30</w:t>
            </w:r>
          </w:p>
        </w:tc>
        <w:tc>
          <w:tcPr>
            <w:tcW w:w="1625" w:type="dxa"/>
          </w:tcPr>
          <w:p w:rsidR="0039202B" w:rsidRPr="00157EEB" w:rsidRDefault="0039202B" w:rsidP="00B133E6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57EEB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616" w:type="dxa"/>
            <w:gridSpan w:val="3"/>
          </w:tcPr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Ліцй 100</w:t>
            </w:r>
          </w:p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СЗШ №76</w:t>
            </w:r>
          </w:p>
        </w:tc>
      </w:tr>
      <w:tr w:rsidR="0039202B" w:rsidRPr="00157EEB" w:rsidTr="00B133E6">
        <w:trPr>
          <w:trHeight w:val="495"/>
        </w:trPr>
        <w:tc>
          <w:tcPr>
            <w:tcW w:w="556" w:type="dxa"/>
          </w:tcPr>
          <w:p w:rsidR="0039202B" w:rsidRPr="00157EEB" w:rsidRDefault="0039202B" w:rsidP="00B133E6">
            <w:pPr>
              <w:jc w:val="center"/>
              <w:rPr>
                <w:b/>
                <w:noProof/>
                <w:lang w:val="uk-UA"/>
              </w:rPr>
            </w:pPr>
            <w:r w:rsidRPr="00157EEB">
              <w:rPr>
                <w:b/>
                <w:noProof/>
                <w:lang w:val="uk-UA"/>
              </w:rPr>
              <w:t>7</w:t>
            </w:r>
          </w:p>
        </w:tc>
        <w:tc>
          <w:tcPr>
            <w:tcW w:w="2138" w:type="dxa"/>
            <w:gridSpan w:val="2"/>
          </w:tcPr>
          <w:p w:rsidR="0039202B" w:rsidRPr="008666E0" w:rsidRDefault="0039202B" w:rsidP="00B133E6">
            <w:pPr>
              <w:pStyle w:val="Heading2"/>
              <w:jc w:val="left"/>
              <w:rPr>
                <w:szCs w:val="20"/>
              </w:rPr>
            </w:pPr>
            <w:r w:rsidRPr="00157EEB">
              <w:rPr>
                <w:szCs w:val="20"/>
              </w:rPr>
              <w:t>Теодорович Сергій Валерійович</w:t>
            </w:r>
            <w:r w:rsidRPr="008666E0">
              <w:rPr>
                <w:szCs w:val="20"/>
              </w:rPr>
              <w:t xml:space="preserve"> </w:t>
            </w:r>
          </w:p>
          <w:p w:rsidR="0039202B" w:rsidRPr="008666E0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8666E0">
              <w:rPr>
                <w:b/>
                <w:sz w:val="20"/>
                <w:szCs w:val="20"/>
                <w:lang w:val="uk-UA"/>
              </w:rPr>
              <w:t>сум.</w:t>
            </w:r>
            <w:r>
              <w:rPr>
                <w:b/>
                <w:sz w:val="20"/>
                <w:szCs w:val="20"/>
                <w:lang w:val="uk-UA"/>
              </w:rPr>
              <w:t xml:space="preserve"> 2 кат.</w:t>
            </w:r>
          </w:p>
        </w:tc>
        <w:tc>
          <w:tcPr>
            <w:tcW w:w="1258" w:type="dxa"/>
          </w:tcPr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ГПП-1№1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ГПП-1№2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6</w:t>
            </w:r>
          </w:p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6</w:t>
            </w:r>
          </w:p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39202B" w:rsidRPr="00157EEB" w:rsidRDefault="0039202B" w:rsidP="001A56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333" w:type="dxa"/>
            <w:gridSpan w:val="2"/>
          </w:tcPr>
          <w:p w:rsidR="0039202B" w:rsidRDefault="0039202B" w:rsidP="00FC203F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18,00-19,30</w:t>
            </w:r>
          </w:p>
          <w:p w:rsidR="0039202B" w:rsidRPr="00157EEB" w:rsidRDefault="0039202B" w:rsidP="00FC203F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19,30-21,00</w:t>
            </w:r>
          </w:p>
        </w:tc>
        <w:tc>
          <w:tcPr>
            <w:tcW w:w="1418" w:type="dxa"/>
          </w:tcPr>
          <w:p w:rsidR="0039202B" w:rsidRPr="00157EEB" w:rsidRDefault="0039202B" w:rsidP="001A56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435" w:type="dxa"/>
            <w:gridSpan w:val="2"/>
          </w:tcPr>
          <w:p w:rsidR="0039202B" w:rsidRDefault="0039202B" w:rsidP="00FC203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18,00-19,30</w:t>
            </w:r>
          </w:p>
          <w:p w:rsidR="0039202B" w:rsidRPr="00157EEB" w:rsidRDefault="0039202B" w:rsidP="00FC203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19,30-21,00</w:t>
            </w:r>
          </w:p>
        </w:tc>
        <w:tc>
          <w:tcPr>
            <w:tcW w:w="1430" w:type="dxa"/>
            <w:gridSpan w:val="2"/>
          </w:tcPr>
          <w:p w:rsidR="0039202B" w:rsidRPr="00157EEB" w:rsidRDefault="0039202B" w:rsidP="001A56B5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566" w:type="dxa"/>
            <w:gridSpan w:val="3"/>
          </w:tcPr>
          <w:p w:rsidR="0039202B" w:rsidRDefault="0039202B" w:rsidP="00FC203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9,00-10,30</w:t>
            </w:r>
          </w:p>
          <w:p w:rsidR="0039202B" w:rsidRPr="00157EEB" w:rsidRDefault="0039202B" w:rsidP="00FC203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10,30-12,00</w:t>
            </w:r>
          </w:p>
        </w:tc>
        <w:tc>
          <w:tcPr>
            <w:tcW w:w="1625" w:type="dxa"/>
          </w:tcPr>
          <w:p w:rsidR="0039202B" w:rsidRPr="00157EEB" w:rsidRDefault="0039202B" w:rsidP="001A56B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57EEB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616" w:type="dxa"/>
            <w:gridSpan w:val="3"/>
          </w:tcPr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СЗШ№ 97</w:t>
            </w:r>
          </w:p>
        </w:tc>
      </w:tr>
      <w:tr w:rsidR="0039202B" w:rsidRPr="00157EEB" w:rsidTr="00B133E6">
        <w:trPr>
          <w:trHeight w:val="495"/>
        </w:trPr>
        <w:tc>
          <w:tcPr>
            <w:tcW w:w="556" w:type="dxa"/>
          </w:tcPr>
          <w:p w:rsidR="0039202B" w:rsidRPr="00157EEB" w:rsidRDefault="0039202B" w:rsidP="00B133E6">
            <w:pPr>
              <w:jc w:val="center"/>
              <w:rPr>
                <w:b/>
                <w:noProof/>
                <w:lang w:val="uk-UA"/>
              </w:rPr>
            </w:pPr>
            <w:r w:rsidRPr="00157EEB">
              <w:rPr>
                <w:b/>
                <w:noProof/>
                <w:lang w:val="uk-UA"/>
              </w:rPr>
              <w:t>8</w:t>
            </w:r>
          </w:p>
        </w:tc>
        <w:tc>
          <w:tcPr>
            <w:tcW w:w="2138" w:type="dxa"/>
            <w:gridSpan w:val="2"/>
          </w:tcPr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 xml:space="preserve">Хоменко Ігор Юрійович 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1 кат</w:t>
            </w:r>
          </w:p>
        </w:tc>
        <w:tc>
          <w:tcPr>
            <w:tcW w:w="1258" w:type="dxa"/>
          </w:tcPr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ГБП-1(№1)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ГБП-1(№2)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ГПП-2</w:t>
            </w:r>
          </w:p>
        </w:tc>
        <w:tc>
          <w:tcPr>
            <w:tcW w:w="425" w:type="dxa"/>
          </w:tcPr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12</w:t>
            </w:r>
          </w:p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12</w:t>
            </w:r>
          </w:p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417" w:type="dxa"/>
            <w:gridSpan w:val="2"/>
          </w:tcPr>
          <w:p w:rsidR="0039202B" w:rsidRPr="00157EEB" w:rsidRDefault="0039202B" w:rsidP="00F3121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18,15-19,45</w:t>
            </w:r>
          </w:p>
          <w:p w:rsidR="0039202B" w:rsidRPr="00157EEB" w:rsidRDefault="0039202B" w:rsidP="00F3121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16,45-18,15</w:t>
            </w:r>
          </w:p>
          <w:p w:rsidR="0039202B" w:rsidRPr="00157EEB" w:rsidRDefault="0039202B" w:rsidP="00F3121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15,15-16,45</w:t>
            </w:r>
          </w:p>
        </w:tc>
        <w:tc>
          <w:tcPr>
            <w:tcW w:w="1333" w:type="dxa"/>
            <w:gridSpan w:val="2"/>
          </w:tcPr>
          <w:p w:rsidR="0039202B" w:rsidRPr="00157EEB" w:rsidRDefault="0039202B" w:rsidP="00F3121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18,15-19,45</w:t>
            </w:r>
          </w:p>
          <w:p w:rsidR="0039202B" w:rsidRPr="00157EEB" w:rsidRDefault="0039202B" w:rsidP="00F3121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16,45-18,15</w:t>
            </w:r>
          </w:p>
          <w:p w:rsidR="0039202B" w:rsidRPr="00157EEB" w:rsidRDefault="0039202B" w:rsidP="00F3121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15,15-16,45</w:t>
            </w:r>
          </w:p>
        </w:tc>
        <w:tc>
          <w:tcPr>
            <w:tcW w:w="1418" w:type="dxa"/>
          </w:tcPr>
          <w:p w:rsidR="0039202B" w:rsidRPr="00157EEB" w:rsidRDefault="0039202B" w:rsidP="00F3121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18,15-19,45</w:t>
            </w:r>
          </w:p>
          <w:p w:rsidR="0039202B" w:rsidRPr="00157EEB" w:rsidRDefault="0039202B" w:rsidP="00F3121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16,45-18,15</w:t>
            </w:r>
          </w:p>
          <w:p w:rsidR="0039202B" w:rsidRPr="00157EEB" w:rsidRDefault="0039202B" w:rsidP="00F3121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15,15-16,45</w:t>
            </w:r>
          </w:p>
        </w:tc>
        <w:tc>
          <w:tcPr>
            <w:tcW w:w="1435" w:type="dxa"/>
            <w:gridSpan w:val="2"/>
          </w:tcPr>
          <w:p w:rsidR="0039202B" w:rsidRPr="00157EEB" w:rsidRDefault="0039202B" w:rsidP="00F3121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18,15-19,45</w:t>
            </w:r>
          </w:p>
          <w:p w:rsidR="0039202B" w:rsidRPr="00157EEB" w:rsidRDefault="0039202B" w:rsidP="00F3121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16,45-18,15</w:t>
            </w:r>
          </w:p>
          <w:p w:rsidR="0039202B" w:rsidRPr="00157EEB" w:rsidRDefault="0039202B" w:rsidP="00F3121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15,15-16,45</w:t>
            </w:r>
          </w:p>
        </w:tc>
        <w:tc>
          <w:tcPr>
            <w:tcW w:w="1430" w:type="dxa"/>
            <w:gridSpan w:val="2"/>
          </w:tcPr>
          <w:p w:rsidR="0039202B" w:rsidRPr="00157EEB" w:rsidRDefault="0039202B" w:rsidP="00F3121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18,15-19,45</w:t>
            </w:r>
          </w:p>
          <w:p w:rsidR="0039202B" w:rsidRPr="00157EEB" w:rsidRDefault="0039202B" w:rsidP="00F3121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16,45-18,15</w:t>
            </w:r>
          </w:p>
          <w:p w:rsidR="0039202B" w:rsidRPr="00157EEB" w:rsidRDefault="0039202B" w:rsidP="00F3121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--------------</w:t>
            </w:r>
          </w:p>
        </w:tc>
        <w:tc>
          <w:tcPr>
            <w:tcW w:w="1566" w:type="dxa"/>
            <w:gridSpan w:val="3"/>
          </w:tcPr>
          <w:p w:rsidR="0039202B" w:rsidRPr="00157EEB" w:rsidRDefault="0039202B" w:rsidP="00F3121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16,15-17,45</w:t>
            </w:r>
          </w:p>
          <w:p w:rsidR="0039202B" w:rsidRPr="00157EEB" w:rsidRDefault="0039202B" w:rsidP="00F3121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14,45-16,15</w:t>
            </w:r>
          </w:p>
          <w:p w:rsidR="0039202B" w:rsidRPr="00157EEB" w:rsidRDefault="0039202B" w:rsidP="00F3121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-------------</w:t>
            </w:r>
          </w:p>
        </w:tc>
        <w:tc>
          <w:tcPr>
            <w:tcW w:w="1625" w:type="dxa"/>
          </w:tcPr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616" w:type="dxa"/>
            <w:gridSpan w:val="3"/>
          </w:tcPr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Молоді</w:t>
            </w:r>
            <w:r w:rsidRPr="00157EEB">
              <w:rPr>
                <w:b/>
                <w:sz w:val="18"/>
                <w:szCs w:val="18"/>
                <w:lang w:val="uk-UA"/>
              </w:rPr>
              <w:t>жний парк</w:t>
            </w:r>
          </w:p>
        </w:tc>
      </w:tr>
      <w:tr w:rsidR="0039202B" w:rsidRPr="00157EEB" w:rsidTr="00B133E6">
        <w:trPr>
          <w:trHeight w:val="495"/>
        </w:trPr>
        <w:tc>
          <w:tcPr>
            <w:tcW w:w="556" w:type="dxa"/>
          </w:tcPr>
          <w:p w:rsidR="0039202B" w:rsidRPr="00157EEB" w:rsidRDefault="0039202B" w:rsidP="00B133E6">
            <w:pPr>
              <w:jc w:val="center"/>
              <w:rPr>
                <w:b/>
                <w:noProof/>
                <w:lang w:val="uk-UA"/>
              </w:rPr>
            </w:pPr>
            <w:r w:rsidRPr="00157EEB">
              <w:rPr>
                <w:b/>
                <w:noProof/>
                <w:lang w:val="uk-UA"/>
              </w:rPr>
              <w:t>9</w:t>
            </w:r>
          </w:p>
        </w:tc>
        <w:tc>
          <w:tcPr>
            <w:tcW w:w="2138" w:type="dxa"/>
            <w:gridSpan w:val="2"/>
          </w:tcPr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 xml:space="preserve">Скарлош Андрій Владимирович </w:t>
            </w:r>
          </w:p>
        </w:tc>
        <w:tc>
          <w:tcPr>
            <w:tcW w:w="1258" w:type="dxa"/>
          </w:tcPr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ГБП-1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12</w:t>
            </w:r>
          </w:p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39202B" w:rsidRPr="00157EEB" w:rsidRDefault="0039202B" w:rsidP="00455FD4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333" w:type="dxa"/>
            <w:gridSpan w:val="2"/>
          </w:tcPr>
          <w:p w:rsidR="0039202B" w:rsidRPr="00157EEB" w:rsidRDefault="0039202B" w:rsidP="0077520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16,00-18,15</w:t>
            </w:r>
          </w:p>
        </w:tc>
        <w:tc>
          <w:tcPr>
            <w:tcW w:w="1418" w:type="dxa"/>
          </w:tcPr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435" w:type="dxa"/>
            <w:gridSpan w:val="2"/>
          </w:tcPr>
          <w:p w:rsidR="0039202B" w:rsidRPr="00157EEB" w:rsidRDefault="0039202B" w:rsidP="0077520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16,00-18,15</w:t>
            </w:r>
          </w:p>
        </w:tc>
        <w:tc>
          <w:tcPr>
            <w:tcW w:w="1430" w:type="dxa"/>
            <w:gridSpan w:val="2"/>
          </w:tcPr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16,30-18,45</w:t>
            </w:r>
          </w:p>
        </w:tc>
        <w:tc>
          <w:tcPr>
            <w:tcW w:w="1566" w:type="dxa"/>
            <w:gridSpan w:val="3"/>
          </w:tcPr>
          <w:p w:rsidR="0039202B" w:rsidRPr="00157EEB" w:rsidRDefault="0039202B" w:rsidP="0077520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12,00-14,15</w:t>
            </w:r>
          </w:p>
        </w:tc>
        <w:tc>
          <w:tcPr>
            <w:tcW w:w="1625" w:type="dxa"/>
          </w:tcPr>
          <w:p w:rsidR="0039202B" w:rsidRPr="00157EEB" w:rsidRDefault="0039202B" w:rsidP="00B133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616" w:type="dxa"/>
            <w:gridSpan w:val="3"/>
          </w:tcPr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СЗШ№35</w:t>
            </w:r>
          </w:p>
        </w:tc>
      </w:tr>
      <w:tr w:rsidR="0039202B" w:rsidRPr="00157EEB" w:rsidTr="00B133E6">
        <w:trPr>
          <w:trHeight w:val="495"/>
        </w:trPr>
        <w:tc>
          <w:tcPr>
            <w:tcW w:w="556" w:type="dxa"/>
          </w:tcPr>
          <w:p w:rsidR="0039202B" w:rsidRPr="00157EEB" w:rsidRDefault="0039202B" w:rsidP="00B133E6">
            <w:pPr>
              <w:jc w:val="center"/>
              <w:rPr>
                <w:b/>
                <w:noProof/>
                <w:lang w:val="uk-UA"/>
              </w:rPr>
            </w:pPr>
            <w:r w:rsidRPr="00157EEB">
              <w:rPr>
                <w:b/>
                <w:noProof/>
                <w:lang w:val="uk-UA"/>
              </w:rPr>
              <w:t>10</w:t>
            </w:r>
          </w:p>
        </w:tc>
        <w:tc>
          <w:tcPr>
            <w:tcW w:w="2138" w:type="dxa"/>
            <w:gridSpan w:val="2"/>
          </w:tcPr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Ічуаідзе Ілля Акакієвіч</w:t>
            </w:r>
          </w:p>
        </w:tc>
        <w:tc>
          <w:tcPr>
            <w:tcW w:w="1258" w:type="dxa"/>
          </w:tcPr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ГБП-1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ГПП-1 №1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ГПП-1№2</w:t>
            </w:r>
          </w:p>
        </w:tc>
        <w:tc>
          <w:tcPr>
            <w:tcW w:w="425" w:type="dxa"/>
          </w:tcPr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12</w:t>
            </w:r>
          </w:p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6</w:t>
            </w:r>
          </w:p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gridSpan w:val="2"/>
          </w:tcPr>
          <w:p w:rsidR="0039202B" w:rsidRPr="00157EEB" w:rsidRDefault="0039202B" w:rsidP="00455FD4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16,00-18,15</w:t>
            </w:r>
          </w:p>
          <w:p w:rsidR="0039202B" w:rsidRPr="00157EEB" w:rsidRDefault="0039202B" w:rsidP="00455FD4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-----------</w:t>
            </w:r>
          </w:p>
          <w:p w:rsidR="0039202B" w:rsidRPr="00157EEB" w:rsidRDefault="0039202B" w:rsidP="00455FD4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----------</w:t>
            </w:r>
          </w:p>
        </w:tc>
        <w:tc>
          <w:tcPr>
            <w:tcW w:w="1333" w:type="dxa"/>
            <w:gridSpan w:val="2"/>
          </w:tcPr>
          <w:p w:rsidR="0039202B" w:rsidRPr="00157EEB" w:rsidRDefault="0039202B" w:rsidP="00044A9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</w:t>
            </w:r>
          </w:p>
          <w:p w:rsidR="0039202B" w:rsidRPr="00157EEB" w:rsidRDefault="0039202B" w:rsidP="00044A9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16,00-17,30</w:t>
            </w:r>
          </w:p>
          <w:p w:rsidR="0039202B" w:rsidRPr="00157EEB" w:rsidRDefault="0039202B" w:rsidP="00044A9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17,35-19,05</w:t>
            </w:r>
          </w:p>
        </w:tc>
        <w:tc>
          <w:tcPr>
            <w:tcW w:w="1418" w:type="dxa"/>
          </w:tcPr>
          <w:p w:rsidR="0039202B" w:rsidRPr="00157EEB" w:rsidRDefault="0039202B" w:rsidP="00360FAC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16,00-18,15</w:t>
            </w:r>
          </w:p>
          <w:p w:rsidR="0039202B" w:rsidRPr="00157EEB" w:rsidRDefault="0039202B" w:rsidP="00360FAC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-----------</w:t>
            </w:r>
          </w:p>
          <w:p w:rsidR="0039202B" w:rsidRPr="00157EEB" w:rsidRDefault="0039202B" w:rsidP="00360FAC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----------</w:t>
            </w:r>
          </w:p>
        </w:tc>
        <w:tc>
          <w:tcPr>
            <w:tcW w:w="1435" w:type="dxa"/>
            <w:gridSpan w:val="2"/>
          </w:tcPr>
          <w:p w:rsidR="0039202B" w:rsidRPr="00157EEB" w:rsidRDefault="0039202B" w:rsidP="00360F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</w:t>
            </w:r>
          </w:p>
          <w:p w:rsidR="0039202B" w:rsidRPr="00157EEB" w:rsidRDefault="0039202B" w:rsidP="00360F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16,00-17,30</w:t>
            </w:r>
          </w:p>
          <w:p w:rsidR="0039202B" w:rsidRPr="00157EEB" w:rsidRDefault="0039202B" w:rsidP="00360F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17,35-19,05</w:t>
            </w:r>
          </w:p>
        </w:tc>
        <w:tc>
          <w:tcPr>
            <w:tcW w:w="1430" w:type="dxa"/>
            <w:gridSpan w:val="2"/>
          </w:tcPr>
          <w:p w:rsidR="0039202B" w:rsidRPr="00157EEB" w:rsidRDefault="0039202B" w:rsidP="00360FAC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16,00-18,15</w:t>
            </w:r>
          </w:p>
          <w:p w:rsidR="0039202B" w:rsidRPr="00157EEB" w:rsidRDefault="0039202B" w:rsidP="00360FAC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-----------</w:t>
            </w:r>
          </w:p>
          <w:p w:rsidR="0039202B" w:rsidRPr="00157EEB" w:rsidRDefault="0039202B" w:rsidP="00360FAC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----------</w:t>
            </w:r>
          </w:p>
        </w:tc>
        <w:tc>
          <w:tcPr>
            <w:tcW w:w="1566" w:type="dxa"/>
            <w:gridSpan w:val="3"/>
          </w:tcPr>
          <w:p w:rsidR="0039202B" w:rsidRPr="00157EEB" w:rsidRDefault="0039202B" w:rsidP="00044A9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11,10-13,25</w:t>
            </w:r>
          </w:p>
          <w:p w:rsidR="0039202B" w:rsidRPr="00157EEB" w:rsidRDefault="0039202B" w:rsidP="00044A9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9,00-10,30</w:t>
            </w:r>
          </w:p>
          <w:p w:rsidR="0039202B" w:rsidRPr="00157EEB" w:rsidRDefault="0039202B" w:rsidP="00044A9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10,32-11,05</w:t>
            </w:r>
          </w:p>
        </w:tc>
        <w:tc>
          <w:tcPr>
            <w:tcW w:w="1625" w:type="dxa"/>
          </w:tcPr>
          <w:p w:rsidR="0039202B" w:rsidRPr="00157EEB" w:rsidRDefault="0039202B" w:rsidP="00B133E6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57EEB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616" w:type="dxa"/>
            <w:gridSpan w:val="3"/>
          </w:tcPr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НВК № 130</w:t>
            </w:r>
          </w:p>
        </w:tc>
      </w:tr>
      <w:tr w:rsidR="0039202B" w:rsidRPr="008666E0" w:rsidTr="00B133E6">
        <w:trPr>
          <w:trHeight w:val="495"/>
        </w:trPr>
        <w:tc>
          <w:tcPr>
            <w:tcW w:w="556" w:type="dxa"/>
          </w:tcPr>
          <w:p w:rsidR="0039202B" w:rsidRPr="00157EEB" w:rsidRDefault="0039202B" w:rsidP="00B133E6">
            <w:pPr>
              <w:jc w:val="center"/>
              <w:rPr>
                <w:b/>
                <w:noProof/>
                <w:lang w:val="uk-UA"/>
              </w:rPr>
            </w:pPr>
            <w:r w:rsidRPr="00157EEB">
              <w:rPr>
                <w:b/>
                <w:noProof/>
                <w:lang w:val="uk-UA"/>
              </w:rPr>
              <w:t>11</w:t>
            </w:r>
          </w:p>
        </w:tc>
        <w:tc>
          <w:tcPr>
            <w:tcW w:w="2138" w:type="dxa"/>
            <w:gridSpan w:val="2"/>
          </w:tcPr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 xml:space="preserve">Капітонов Дмитро Сергійович </w:t>
            </w:r>
          </w:p>
        </w:tc>
        <w:tc>
          <w:tcPr>
            <w:tcW w:w="1258" w:type="dxa"/>
          </w:tcPr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ГБП-1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ГПП-2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ГПП-2</w:t>
            </w:r>
          </w:p>
        </w:tc>
        <w:tc>
          <w:tcPr>
            <w:tcW w:w="425" w:type="dxa"/>
          </w:tcPr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12</w:t>
            </w:r>
          </w:p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8</w:t>
            </w:r>
          </w:p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417" w:type="dxa"/>
            <w:gridSpan w:val="2"/>
          </w:tcPr>
          <w:p w:rsidR="0039202B" w:rsidRPr="00157EEB" w:rsidRDefault="0039202B" w:rsidP="00455FD4">
            <w:pPr>
              <w:jc w:val="both"/>
              <w:rPr>
                <w:b/>
                <w:sz w:val="14"/>
                <w:szCs w:val="14"/>
                <w:lang w:val="uk-UA"/>
              </w:rPr>
            </w:pPr>
            <w:r w:rsidRPr="00157EEB">
              <w:rPr>
                <w:b/>
                <w:sz w:val="14"/>
                <w:szCs w:val="14"/>
                <w:lang w:val="uk-UA"/>
              </w:rPr>
              <w:t>16,00-17,30монтаж</w:t>
            </w:r>
          </w:p>
          <w:p w:rsidR="0039202B" w:rsidRPr="00157EEB" w:rsidRDefault="0039202B" w:rsidP="00455FD4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17,45-19,15лок</w:t>
            </w:r>
          </w:p>
          <w:p w:rsidR="0039202B" w:rsidRPr="00157EEB" w:rsidRDefault="0039202B" w:rsidP="00455FD4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14,30-16,15(74)</w:t>
            </w:r>
          </w:p>
        </w:tc>
        <w:tc>
          <w:tcPr>
            <w:tcW w:w="1333" w:type="dxa"/>
            <w:gridSpan w:val="2"/>
          </w:tcPr>
          <w:p w:rsidR="0039202B" w:rsidRPr="00157EEB" w:rsidRDefault="0039202B" w:rsidP="00044A9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16,00-17,30</w:t>
            </w:r>
          </w:p>
          <w:p w:rsidR="0039202B" w:rsidRPr="00157EEB" w:rsidRDefault="0039202B" w:rsidP="00C178D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Ст.М</w:t>
            </w:r>
            <w:r w:rsidRPr="00157EEB">
              <w:rPr>
                <w:b/>
                <w:sz w:val="18"/>
                <w:szCs w:val="18"/>
                <w:lang w:val="uk-UA"/>
              </w:rPr>
              <w:t>онтажник</w:t>
            </w:r>
          </w:p>
        </w:tc>
        <w:tc>
          <w:tcPr>
            <w:tcW w:w="1418" w:type="dxa"/>
          </w:tcPr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17,30-19,00(74)</w:t>
            </w:r>
          </w:p>
          <w:p w:rsidR="0039202B" w:rsidRPr="00157EEB" w:rsidRDefault="0039202B" w:rsidP="00B133E6">
            <w:pPr>
              <w:rPr>
                <w:b/>
                <w:sz w:val="16"/>
                <w:szCs w:val="16"/>
                <w:lang w:val="uk-UA"/>
              </w:rPr>
            </w:pPr>
            <w:r w:rsidRPr="00157EEB">
              <w:rPr>
                <w:b/>
                <w:sz w:val="16"/>
                <w:szCs w:val="16"/>
                <w:lang w:val="uk-UA"/>
              </w:rPr>
              <w:t>15,00-16,30локом</w:t>
            </w:r>
          </w:p>
          <w:p w:rsidR="0039202B" w:rsidRPr="00157EEB" w:rsidRDefault="0039202B" w:rsidP="00B133E6">
            <w:pPr>
              <w:rPr>
                <w:b/>
                <w:sz w:val="16"/>
                <w:szCs w:val="16"/>
                <w:lang w:val="uk-UA"/>
              </w:rPr>
            </w:pPr>
            <w:r w:rsidRPr="00157EEB">
              <w:rPr>
                <w:b/>
                <w:sz w:val="16"/>
                <w:szCs w:val="16"/>
                <w:lang w:val="uk-UA"/>
              </w:rPr>
              <w:t>-------------</w:t>
            </w:r>
          </w:p>
        </w:tc>
        <w:tc>
          <w:tcPr>
            <w:tcW w:w="1435" w:type="dxa"/>
            <w:gridSpan w:val="2"/>
          </w:tcPr>
          <w:p w:rsidR="0039202B" w:rsidRPr="00157EEB" w:rsidRDefault="0039202B" w:rsidP="00044A95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57EEB">
              <w:rPr>
                <w:b/>
                <w:sz w:val="14"/>
                <w:szCs w:val="14"/>
                <w:lang w:val="uk-UA"/>
              </w:rPr>
              <w:t>16,00-17,30монтаж</w:t>
            </w:r>
          </w:p>
          <w:p w:rsidR="0039202B" w:rsidRPr="00157EEB" w:rsidRDefault="0039202B" w:rsidP="00044A9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57EEB">
              <w:rPr>
                <w:b/>
                <w:sz w:val="16"/>
                <w:szCs w:val="16"/>
                <w:lang w:val="uk-UA"/>
              </w:rPr>
              <w:t>17,45-19,15локот</w:t>
            </w:r>
          </w:p>
          <w:p w:rsidR="0039202B" w:rsidRPr="00157EEB" w:rsidRDefault="0039202B" w:rsidP="00044A9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14,30-16,15(74)</w:t>
            </w:r>
          </w:p>
        </w:tc>
        <w:tc>
          <w:tcPr>
            <w:tcW w:w="1430" w:type="dxa"/>
            <w:gridSpan w:val="2"/>
          </w:tcPr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17,30-19,00(74)</w:t>
            </w:r>
          </w:p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-----------</w:t>
            </w:r>
          </w:p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15,00-16,30(74)</w:t>
            </w:r>
          </w:p>
        </w:tc>
        <w:tc>
          <w:tcPr>
            <w:tcW w:w="1566" w:type="dxa"/>
            <w:gridSpan w:val="3"/>
          </w:tcPr>
          <w:p w:rsidR="0039202B" w:rsidRPr="00157EEB" w:rsidRDefault="0039202B" w:rsidP="00044A9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8,00-9,30 (74)</w:t>
            </w:r>
          </w:p>
          <w:p w:rsidR="0039202B" w:rsidRPr="00157EEB" w:rsidRDefault="0039202B" w:rsidP="00044A9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9,35-10,50 (74)</w:t>
            </w:r>
          </w:p>
          <w:p w:rsidR="0039202B" w:rsidRPr="00157EEB" w:rsidRDefault="0039202B" w:rsidP="00044A9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11,00-12,30  (74)</w:t>
            </w:r>
          </w:p>
        </w:tc>
        <w:tc>
          <w:tcPr>
            <w:tcW w:w="1625" w:type="dxa"/>
          </w:tcPr>
          <w:p w:rsidR="0039202B" w:rsidRPr="00157EEB" w:rsidRDefault="0039202B" w:rsidP="00B133E6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57EEB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616" w:type="dxa"/>
            <w:gridSpan w:val="3"/>
          </w:tcPr>
          <w:p w:rsidR="0039202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Ст.</w:t>
            </w:r>
            <w:r w:rsidRPr="00157EEB">
              <w:rPr>
                <w:b/>
                <w:sz w:val="18"/>
                <w:szCs w:val="18"/>
                <w:lang w:val="uk-UA"/>
              </w:rPr>
              <w:t>Локомотив,</w:t>
            </w:r>
          </w:p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Монтажн</w:t>
            </w:r>
            <w:r>
              <w:rPr>
                <w:b/>
                <w:sz w:val="18"/>
                <w:szCs w:val="18"/>
                <w:lang w:val="uk-UA"/>
              </w:rPr>
              <w:t>и</w:t>
            </w:r>
            <w:r w:rsidRPr="00157EEB">
              <w:rPr>
                <w:b/>
                <w:sz w:val="18"/>
                <w:szCs w:val="18"/>
                <w:lang w:val="uk-UA"/>
              </w:rPr>
              <w:t xml:space="preserve">к </w:t>
            </w:r>
          </w:p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СЗШ № 74</w:t>
            </w:r>
          </w:p>
        </w:tc>
      </w:tr>
      <w:tr w:rsidR="0039202B" w:rsidRPr="00157EEB" w:rsidTr="00B133E6">
        <w:trPr>
          <w:trHeight w:val="495"/>
        </w:trPr>
        <w:tc>
          <w:tcPr>
            <w:tcW w:w="556" w:type="dxa"/>
          </w:tcPr>
          <w:p w:rsidR="0039202B" w:rsidRPr="00157EEB" w:rsidRDefault="0039202B" w:rsidP="00B133E6">
            <w:pPr>
              <w:jc w:val="center"/>
              <w:rPr>
                <w:b/>
                <w:noProof/>
                <w:lang w:val="uk-UA"/>
              </w:rPr>
            </w:pPr>
            <w:r w:rsidRPr="00157EEB">
              <w:rPr>
                <w:b/>
                <w:noProof/>
                <w:lang w:val="uk-UA"/>
              </w:rPr>
              <w:t>12</w:t>
            </w:r>
          </w:p>
        </w:tc>
        <w:tc>
          <w:tcPr>
            <w:tcW w:w="2138" w:type="dxa"/>
            <w:gridSpan w:val="2"/>
          </w:tcPr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 xml:space="preserve">Алєксєєв Олексій Дмитрович </w:t>
            </w:r>
          </w:p>
        </w:tc>
        <w:tc>
          <w:tcPr>
            <w:tcW w:w="1258" w:type="dxa"/>
          </w:tcPr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ГБП-1</w:t>
            </w:r>
          </w:p>
          <w:p w:rsidR="0039202B" w:rsidRPr="00157EEB" w:rsidRDefault="0039202B" w:rsidP="00903C7E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ГПП-1</w:t>
            </w:r>
          </w:p>
          <w:p w:rsidR="0039202B" w:rsidRPr="00157EEB" w:rsidRDefault="0039202B" w:rsidP="00903C7E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ГПП-2</w:t>
            </w:r>
          </w:p>
        </w:tc>
        <w:tc>
          <w:tcPr>
            <w:tcW w:w="425" w:type="dxa"/>
          </w:tcPr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12</w:t>
            </w:r>
          </w:p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6</w:t>
            </w:r>
          </w:p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417" w:type="dxa"/>
            <w:gridSpan w:val="2"/>
          </w:tcPr>
          <w:p w:rsidR="0039202B" w:rsidRPr="00157EEB" w:rsidRDefault="0039202B" w:rsidP="00455FD4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16,30-18,00</w:t>
            </w:r>
          </w:p>
          <w:p w:rsidR="0039202B" w:rsidRPr="00157EEB" w:rsidRDefault="0039202B" w:rsidP="00455FD4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-------------</w:t>
            </w:r>
          </w:p>
          <w:p w:rsidR="0039202B" w:rsidRPr="00157EEB" w:rsidRDefault="0039202B" w:rsidP="00455FD4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------------</w:t>
            </w:r>
          </w:p>
        </w:tc>
        <w:tc>
          <w:tcPr>
            <w:tcW w:w="1333" w:type="dxa"/>
            <w:gridSpan w:val="2"/>
          </w:tcPr>
          <w:p w:rsidR="0039202B" w:rsidRPr="00157EEB" w:rsidRDefault="0039202B" w:rsidP="00044A9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16,30-18,00</w:t>
            </w:r>
          </w:p>
          <w:p w:rsidR="0039202B" w:rsidRPr="00157EEB" w:rsidRDefault="0039202B" w:rsidP="00044A9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13,30-15,00</w:t>
            </w:r>
          </w:p>
          <w:p w:rsidR="0039202B" w:rsidRPr="00157EEB" w:rsidRDefault="0039202B" w:rsidP="00044A9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15,00-16,30</w:t>
            </w:r>
          </w:p>
        </w:tc>
        <w:tc>
          <w:tcPr>
            <w:tcW w:w="1418" w:type="dxa"/>
          </w:tcPr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435" w:type="dxa"/>
            <w:gridSpan w:val="2"/>
          </w:tcPr>
          <w:p w:rsidR="0039202B" w:rsidRPr="00157EEB" w:rsidRDefault="0039202B" w:rsidP="00781F3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16,30-18,00</w:t>
            </w:r>
          </w:p>
          <w:p w:rsidR="0039202B" w:rsidRPr="00157EEB" w:rsidRDefault="0039202B" w:rsidP="00781F3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13,30-15,00</w:t>
            </w:r>
          </w:p>
          <w:p w:rsidR="0039202B" w:rsidRPr="00157EEB" w:rsidRDefault="0039202B" w:rsidP="00781F3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15,00-16,30</w:t>
            </w:r>
          </w:p>
        </w:tc>
        <w:tc>
          <w:tcPr>
            <w:tcW w:w="1430" w:type="dxa"/>
            <w:gridSpan w:val="2"/>
          </w:tcPr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16,30-18,00</w:t>
            </w:r>
          </w:p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-------------</w:t>
            </w:r>
          </w:p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-------------</w:t>
            </w:r>
          </w:p>
        </w:tc>
        <w:tc>
          <w:tcPr>
            <w:tcW w:w="1566" w:type="dxa"/>
            <w:gridSpan w:val="3"/>
          </w:tcPr>
          <w:p w:rsidR="0039202B" w:rsidRPr="00157EEB" w:rsidRDefault="0039202B" w:rsidP="00044A9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9,00-10,30</w:t>
            </w:r>
          </w:p>
          <w:p w:rsidR="0039202B" w:rsidRPr="00157EEB" w:rsidRDefault="0039202B" w:rsidP="00044A9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---------</w:t>
            </w:r>
          </w:p>
          <w:p w:rsidR="0039202B" w:rsidRPr="00157EEB" w:rsidRDefault="0039202B" w:rsidP="00044A9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10,30-12,00</w:t>
            </w:r>
          </w:p>
        </w:tc>
        <w:tc>
          <w:tcPr>
            <w:tcW w:w="1625" w:type="dxa"/>
          </w:tcPr>
          <w:p w:rsidR="0039202B" w:rsidRPr="00157EEB" w:rsidRDefault="0039202B" w:rsidP="00781F3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10,00-11,30</w:t>
            </w:r>
          </w:p>
          <w:p w:rsidR="0039202B" w:rsidRPr="00157EEB" w:rsidRDefault="0039202B" w:rsidP="00781F3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13,00-14,30</w:t>
            </w:r>
          </w:p>
          <w:p w:rsidR="0039202B" w:rsidRPr="00157EEB" w:rsidRDefault="0039202B" w:rsidP="00781F3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11,30-13,00</w:t>
            </w:r>
          </w:p>
        </w:tc>
        <w:tc>
          <w:tcPr>
            <w:tcW w:w="1616" w:type="dxa"/>
            <w:gridSpan w:val="3"/>
          </w:tcPr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СЗШ №96</w:t>
            </w:r>
          </w:p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СЗШ №96</w:t>
            </w:r>
          </w:p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СЗШ №96</w:t>
            </w:r>
          </w:p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39202B" w:rsidRPr="00157EEB" w:rsidTr="00B133E6">
        <w:trPr>
          <w:trHeight w:val="495"/>
        </w:trPr>
        <w:tc>
          <w:tcPr>
            <w:tcW w:w="556" w:type="dxa"/>
          </w:tcPr>
          <w:p w:rsidR="0039202B" w:rsidRPr="00157EEB" w:rsidRDefault="0039202B" w:rsidP="00B133E6">
            <w:pPr>
              <w:jc w:val="center"/>
              <w:rPr>
                <w:b/>
                <w:noProof/>
                <w:lang w:val="uk-UA"/>
              </w:rPr>
            </w:pPr>
            <w:r w:rsidRPr="00157EEB">
              <w:rPr>
                <w:b/>
                <w:noProof/>
                <w:lang w:val="uk-UA"/>
              </w:rPr>
              <w:t>13</w:t>
            </w:r>
          </w:p>
        </w:tc>
        <w:tc>
          <w:tcPr>
            <w:tcW w:w="2138" w:type="dxa"/>
            <w:gridSpan w:val="2"/>
          </w:tcPr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Вязовський Валентин Васильович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1 кат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  <w:r w:rsidRPr="00157EEB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58" w:type="dxa"/>
          </w:tcPr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ГБП-4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ГБП-1</w:t>
            </w:r>
          </w:p>
          <w:p w:rsidR="0039202B" w:rsidRPr="00157EEB" w:rsidRDefault="0039202B" w:rsidP="00B133E6">
            <w:pPr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ГПП-1</w:t>
            </w:r>
          </w:p>
        </w:tc>
        <w:tc>
          <w:tcPr>
            <w:tcW w:w="425" w:type="dxa"/>
          </w:tcPr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20</w:t>
            </w:r>
          </w:p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12</w:t>
            </w:r>
          </w:p>
          <w:p w:rsidR="0039202B" w:rsidRPr="00157EEB" w:rsidRDefault="0039202B" w:rsidP="00B133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gridSpan w:val="2"/>
          </w:tcPr>
          <w:p w:rsidR="0039202B" w:rsidRPr="00157EEB" w:rsidRDefault="0039202B" w:rsidP="00455FD4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19,30-21,45</w:t>
            </w:r>
          </w:p>
          <w:p w:rsidR="0039202B" w:rsidRPr="00157EEB" w:rsidRDefault="0039202B" w:rsidP="00455FD4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8,00-9,30</w:t>
            </w:r>
          </w:p>
          <w:p w:rsidR="0039202B" w:rsidRPr="00157EEB" w:rsidRDefault="0039202B" w:rsidP="00455FD4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16,30-18,00</w:t>
            </w:r>
          </w:p>
        </w:tc>
        <w:tc>
          <w:tcPr>
            <w:tcW w:w="1333" w:type="dxa"/>
            <w:gridSpan w:val="2"/>
          </w:tcPr>
          <w:p w:rsidR="0039202B" w:rsidRPr="00157EEB" w:rsidRDefault="0039202B" w:rsidP="00044A9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418" w:type="dxa"/>
          </w:tcPr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16,00-18,15</w:t>
            </w:r>
          </w:p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8,00-9,30</w:t>
            </w:r>
          </w:p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-----------</w:t>
            </w:r>
          </w:p>
        </w:tc>
        <w:tc>
          <w:tcPr>
            <w:tcW w:w="1435" w:type="dxa"/>
            <w:gridSpan w:val="2"/>
          </w:tcPr>
          <w:p w:rsidR="0039202B" w:rsidRPr="00157EEB" w:rsidRDefault="0039202B" w:rsidP="0064331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19,30-21,45</w:t>
            </w:r>
          </w:p>
          <w:p w:rsidR="0039202B" w:rsidRPr="00157EEB" w:rsidRDefault="0039202B" w:rsidP="0064331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8,00-9,30</w:t>
            </w:r>
          </w:p>
          <w:p w:rsidR="0039202B" w:rsidRPr="00157EEB" w:rsidRDefault="0039202B" w:rsidP="0064331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16,30-18,00</w:t>
            </w:r>
          </w:p>
        </w:tc>
        <w:tc>
          <w:tcPr>
            <w:tcW w:w="1430" w:type="dxa"/>
            <w:gridSpan w:val="2"/>
          </w:tcPr>
          <w:p w:rsidR="0039202B" w:rsidRPr="00157EEB" w:rsidRDefault="0039202B" w:rsidP="0064331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19,30-21,45</w:t>
            </w:r>
          </w:p>
          <w:p w:rsidR="0039202B" w:rsidRPr="00157EEB" w:rsidRDefault="0039202B" w:rsidP="0064331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8,00-9,30</w:t>
            </w:r>
          </w:p>
          <w:p w:rsidR="0039202B" w:rsidRPr="00157EEB" w:rsidRDefault="0039202B" w:rsidP="0064331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16,30-18,00</w:t>
            </w:r>
          </w:p>
        </w:tc>
        <w:tc>
          <w:tcPr>
            <w:tcW w:w="1566" w:type="dxa"/>
            <w:gridSpan w:val="3"/>
          </w:tcPr>
          <w:p w:rsidR="0039202B" w:rsidRPr="00157EEB" w:rsidRDefault="0039202B" w:rsidP="00044A9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9,30-12,30</w:t>
            </w:r>
          </w:p>
          <w:p w:rsidR="0039202B" w:rsidRPr="00157EEB" w:rsidRDefault="0039202B" w:rsidP="00044A9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8,00-9,30</w:t>
            </w:r>
          </w:p>
          <w:p w:rsidR="0039202B" w:rsidRPr="00157EEB" w:rsidRDefault="0039202B" w:rsidP="00044A9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---------</w:t>
            </w:r>
          </w:p>
        </w:tc>
        <w:tc>
          <w:tcPr>
            <w:tcW w:w="1625" w:type="dxa"/>
          </w:tcPr>
          <w:p w:rsidR="0039202B" w:rsidRPr="00157EEB" w:rsidRDefault="0039202B" w:rsidP="00781F3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10,00-13,00</w:t>
            </w:r>
          </w:p>
          <w:p w:rsidR="0039202B" w:rsidRPr="00157EEB" w:rsidRDefault="0039202B" w:rsidP="00781F3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7EEB">
              <w:rPr>
                <w:b/>
                <w:sz w:val="20"/>
                <w:szCs w:val="20"/>
                <w:lang w:val="uk-UA"/>
              </w:rPr>
              <w:t>8,00-9,30</w:t>
            </w:r>
          </w:p>
        </w:tc>
        <w:tc>
          <w:tcPr>
            <w:tcW w:w="1616" w:type="dxa"/>
            <w:gridSpan w:val="3"/>
          </w:tcPr>
          <w:p w:rsidR="0039202B" w:rsidRPr="00157EEB" w:rsidRDefault="0039202B" w:rsidP="00B133E6">
            <w:pPr>
              <w:rPr>
                <w:b/>
                <w:sz w:val="18"/>
                <w:szCs w:val="18"/>
                <w:lang w:val="uk-UA"/>
              </w:rPr>
            </w:pPr>
            <w:r w:rsidRPr="00157EEB">
              <w:rPr>
                <w:b/>
                <w:sz w:val="18"/>
                <w:szCs w:val="18"/>
                <w:lang w:val="uk-UA"/>
              </w:rPr>
              <w:t>Молод</w:t>
            </w:r>
            <w:r>
              <w:rPr>
                <w:b/>
                <w:sz w:val="18"/>
                <w:szCs w:val="18"/>
                <w:lang w:val="uk-UA"/>
              </w:rPr>
              <w:t>і</w:t>
            </w:r>
            <w:r w:rsidRPr="00157EEB">
              <w:rPr>
                <w:b/>
                <w:sz w:val="18"/>
                <w:szCs w:val="18"/>
                <w:lang w:val="uk-UA"/>
              </w:rPr>
              <w:t>жний парк</w:t>
            </w:r>
          </w:p>
        </w:tc>
      </w:tr>
    </w:tbl>
    <w:p w:rsidR="0039202B" w:rsidRPr="00B55709" w:rsidRDefault="0039202B">
      <w:pPr>
        <w:rPr>
          <w:b/>
          <w:lang w:val="uk-UA"/>
        </w:rPr>
      </w:pPr>
      <w:r w:rsidRPr="00B55709">
        <w:rPr>
          <w:b/>
          <w:lang w:val="uk-UA"/>
        </w:rPr>
        <w:t xml:space="preserve">Заступник директора </w:t>
      </w:r>
    </w:p>
    <w:p w:rsidR="0039202B" w:rsidRPr="00B55709" w:rsidRDefault="0039202B">
      <w:pPr>
        <w:rPr>
          <w:b/>
          <w:lang w:val="uk-UA"/>
        </w:rPr>
      </w:pPr>
      <w:r w:rsidRPr="00B55709">
        <w:rPr>
          <w:b/>
          <w:lang w:val="uk-UA"/>
        </w:rPr>
        <w:t>з навчально-тренувальної роботи</w:t>
      </w:r>
      <w:r>
        <w:rPr>
          <w:b/>
          <w:lang w:val="uk-UA"/>
        </w:rPr>
        <w:t xml:space="preserve">                                                                                                      ___________________    Я. І. Гуєвська</w:t>
      </w:r>
    </w:p>
    <w:sectPr w:rsidR="0039202B" w:rsidRPr="00B55709" w:rsidSect="00794F23">
      <w:pgSz w:w="16838" w:h="11906" w:orient="landscape"/>
      <w:pgMar w:top="284" w:right="1134" w:bottom="142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02B" w:rsidRDefault="0039202B" w:rsidP="005F095C">
      <w:r>
        <w:separator/>
      </w:r>
    </w:p>
  </w:endnote>
  <w:endnote w:type="continuationSeparator" w:id="0">
    <w:p w:rsidR="0039202B" w:rsidRDefault="0039202B" w:rsidP="005F0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02B" w:rsidRDefault="0039202B" w:rsidP="005F095C">
      <w:r>
        <w:separator/>
      </w:r>
    </w:p>
  </w:footnote>
  <w:footnote w:type="continuationSeparator" w:id="0">
    <w:p w:rsidR="0039202B" w:rsidRDefault="0039202B" w:rsidP="005F09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5F3"/>
    <w:rsid w:val="000006B2"/>
    <w:rsid w:val="0000654A"/>
    <w:rsid w:val="000141BD"/>
    <w:rsid w:val="00015091"/>
    <w:rsid w:val="00022FDA"/>
    <w:rsid w:val="00030DF0"/>
    <w:rsid w:val="0003242F"/>
    <w:rsid w:val="00036415"/>
    <w:rsid w:val="0004180B"/>
    <w:rsid w:val="00044113"/>
    <w:rsid w:val="0004451C"/>
    <w:rsid w:val="00044A95"/>
    <w:rsid w:val="00046CD9"/>
    <w:rsid w:val="00046CFA"/>
    <w:rsid w:val="00047A78"/>
    <w:rsid w:val="00051D10"/>
    <w:rsid w:val="00052052"/>
    <w:rsid w:val="00056EBF"/>
    <w:rsid w:val="0006013C"/>
    <w:rsid w:val="00063DDD"/>
    <w:rsid w:val="00064FB8"/>
    <w:rsid w:val="0007026E"/>
    <w:rsid w:val="00072E43"/>
    <w:rsid w:val="00076EB7"/>
    <w:rsid w:val="00083649"/>
    <w:rsid w:val="00084218"/>
    <w:rsid w:val="00084862"/>
    <w:rsid w:val="00093740"/>
    <w:rsid w:val="00096652"/>
    <w:rsid w:val="000A2A97"/>
    <w:rsid w:val="000A3CD8"/>
    <w:rsid w:val="000A3E76"/>
    <w:rsid w:val="000A5C6A"/>
    <w:rsid w:val="000A7FC2"/>
    <w:rsid w:val="000B0F08"/>
    <w:rsid w:val="000B3089"/>
    <w:rsid w:val="000B7375"/>
    <w:rsid w:val="000C0F47"/>
    <w:rsid w:val="000C4672"/>
    <w:rsid w:val="000C4BFA"/>
    <w:rsid w:val="000D0616"/>
    <w:rsid w:val="000D279B"/>
    <w:rsid w:val="000E2022"/>
    <w:rsid w:val="000F275A"/>
    <w:rsid w:val="000F2890"/>
    <w:rsid w:val="000F605B"/>
    <w:rsid w:val="001065A9"/>
    <w:rsid w:val="00113AFC"/>
    <w:rsid w:val="00113FB4"/>
    <w:rsid w:val="00114B9D"/>
    <w:rsid w:val="0011584B"/>
    <w:rsid w:val="0011627D"/>
    <w:rsid w:val="0012041C"/>
    <w:rsid w:val="001214BE"/>
    <w:rsid w:val="0012221C"/>
    <w:rsid w:val="00122A2A"/>
    <w:rsid w:val="00126860"/>
    <w:rsid w:val="00127B59"/>
    <w:rsid w:val="001322EF"/>
    <w:rsid w:val="00133A06"/>
    <w:rsid w:val="00137D25"/>
    <w:rsid w:val="001412F1"/>
    <w:rsid w:val="0014310E"/>
    <w:rsid w:val="001445C8"/>
    <w:rsid w:val="00145A69"/>
    <w:rsid w:val="00151AC9"/>
    <w:rsid w:val="00157EEB"/>
    <w:rsid w:val="00163158"/>
    <w:rsid w:val="001653FF"/>
    <w:rsid w:val="00172570"/>
    <w:rsid w:val="00174BE5"/>
    <w:rsid w:val="001776F3"/>
    <w:rsid w:val="00182222"/>
    <w:rsid w:val="001924BB"/>
    <w:rsid w:val="00196E9E"/>
    <w:rsid w:val="001A05A5"/>
    <w:rsid w:val="001A56B5"/>
    <w:rsid w:val="001A626A"/>
    <w:rsid w:val="001B2928"/>
    <w:rsid w:val="001B5BB6"/>
    <w:rsid w:val="001B5D8B"/>
    <w:rsid w:val="001B6AC6"/>
    <w:rsid w:val="001C1878"/>
    <w:rsid w:val="001C2E93"/>
    <w:rsid w:val="001C2F83"/>
    <w:rsid w:val="001C52C8"/>
    <w:rsid w:val="001D7FF0"/>
    <w:rsid w:val="001E1050"/>
    <w:rsid w:val="001E2E32"/>
    <w:rsid w:val="001E7F69"/>
    <w:rsid w:val="001F3202"/>
    <w:rsid w:val="001F4CE3"/>
    <w:rsid w:val="0020074E"/>
    <w:rsid w:val="00203F2F"/>
    <w:rsid w:val="00210938"/>
    <w:rsid w:val="0021436C"/>
    <w:rsid w:val="00221BB2"/>
    <w:rsid w:val="00225DDB"/>
    <w:rsid w:val="0023212D"/>
    <w:rsid w:val="00235AAB"/>
    <w:rsid w:val="00240888"/>
    <w:rsid w:val="0024115C"/>
    <w:rsid w:val="002433B9"/>
    <w:rsid w:val="00245FE3"/>
    <w:rsid w:val="00247676"/>
    <w:rsid w:val="00263446"/>
    <w:rsid w:val="00263E00"/>
    <w:rsid w:val="00272A50"/>
    <w:rsid w:val="002743DE"/>
    <w:rsid w:val="002956EC"/>
    <w:rsid w:val="00295F8D"/>
    <w:rsid w:val="00297634"/>
    <w:rsid w:val="002A359D"/>
    <w:rsid w:val="002A6E35"/>
    <w:rsid w:val="002A7EAE"/>
    <w:rsid w:val="002B3F56"/>
    <w:rsid w:val="002B43B5"/>
    <w:rsid w:val="002B5CF0"/>
    <w:rsid w:val="002B6E2F"/>
    <w:rsid w:val="002D0A92"/>
    <w:rsid w:val="002D34B6"/>
    <w:rsid w:val="002D38C6"/>
    <w:rsid w:val="002E2E59"/>
    <w:rsid w:val="002E366B"/>
    <w:rsid w:val="002E4514"/>
    <w:rsid w:val="002E5CD2"/>
    <w:rsid w:val="002E71E1"/>
    <w:rsid w:val="002F0EB1"/>
    <w:rsid w:val="002F41AC"/>
    <w:rsid w:val="002F4964"/>
    <w:rsid w:val="002F692D"/>
    <w:rsid w:val="00300F99"/>
    <w:rsid w:val="00301C80"/>
    <w:rsid w:val="00303F1B"/>
    <w:rsid w:val="0030551F"/>
    <w:rsid w:val="00305AB5"/>
    <w:rsid w:val="00311991"/>
    <w:rsid w:val="00312A86"/>
    <w:rsid w:val="00317848"/>
    <w:rsid w:val="003211D8"/>
    <w:rsid w:val="00321557"/>
    <w:rsid w:val="00334EF7"/>
    <w:rsid w:val="00347C7A"/>
    <w:rsid w:val="00354E80"/>
    <w:rsid w:val="0036070E"/>
    <w:rsid w:val="00360730"/>
    <w:rsid w:val="00360FAC"/>
    <w:rsid w:val="00365EC0"/>
    <w:rsid w:val="0037006C"/>
    <w:rsid w:val="00370981"/>
    <w:rsid w:val="00371365"/>
    <w:rsid w:val="00372D3F"/>
    <w:rsid w:val="00376338"/>
    <w:rsid w:val="003767C9"/>
    <w:rsid w:val="0038196A"/>
    <w:rsid w:val="00382135"/>
    <w:rsid w:val="003839D6"/>
    <w:rsid w:val="003914DF"/>
    <w:rsid w:val="0039202B"/>
    <w:rsid w:val="00394AD6"/>
    <w:rsid w:val="00395BE7"/>
    <w:rsid w:val="003A0D43"/>
    <w:rsid w:val="003A3184"/>
    <w:rsid w:val="003B0553"/>
    <w:rsid w:val="003B07E2"/>
    <w:rsid w:val="003B1B84"/>
    <w:rsid w:val="003B7F40"/>
    <w:rsid w:val="003C0844"/>
    <w:rsid w:val="003C0AC3"/>
    <w:rsid w:val="003C2C76"/>
    <w:rsid w:val="003D56D3"/>
    <w:rsid w:val="003D60D9"/>
    <w:rsid w:val="003E5774"/>
    <w:rsid w:val="003E768A"/>
    <w:rsid w:val="003E77F4"/>
    <w:rsid w:val="003F2F49"/>
    <w:rsid w:val="003F4823"/>
    <w:rsid w:val="004002C3"/>
    <w:rsid w:val="004004DF"/>
    <w:rsid w:val="00404C5D"/>
    <w:rsid w:val="00413792"/>
    <w:rsid w:val="00415CB9"/>
    <w:rsid w:val="00420BCD"/>
    <w:rsid w:val="00421036"/>
    <w:rsid w:val="00425DE0"/>
    <w:rsid w:val="004267ED"/>
    <w:rsid w:val="0043353B"/>
    <w:rsid w:val="00435FCC"/>
    <w:rsid w:val="00441255"/>
    <w:rsid w:val="00441F83"/>
    <w:rsid w:val="004450EA"/>
    <w:rsid w:val="0044708A"/>
    <w:rsid w:val="00452A05"/>
    <w:rsid w:val="00455FD4"/>
    <w:rsid w:val="00461497"/>
    <w:rsid w:val="0046193A"/>
    <w:rsid w:val="00462670"/>
    <w:rsid w:val="00480DF5"/>
    <w:rsid w:val="00482825"/>
    <w:rsid w:val="004830DA"/>
    <w:rsid w:val="00483840"/>
    <w:rsid w:val="00485A6F"/>
    <w:rsid w:val="004901EF"/>
    <w:rsid w:val="00495B22"/>
    <w:rsid w:val="0049696C"/>
    <w:rsid w:val="004972A8"/>
    <w:rsid w:val="004A033E"/>
    <w:rsid w:val="004A08A9"/>
    <w:rsid w:val="004A7F57"/>
    <w:rsid w:val="004B38C9"/>
    <w:rsid w:val="004C5F4D"/>
    <w:rsid w:val="004C61B1"/>
    <w:rsid w:val="004C6F88"/>
    <w:rsid w:val="004D1BE7"/>
    <w:rsid w:val="004D2677"/>
    <w:rsid w:val="004E4A2C"/>
    <w:rsid w:val="004E5AA8"/>
    <w:rsid w:val="004F4B6C"/>
    <w:rsid w:val="004F4ECD"/>
    <w:rsid w:val="004F60B2"/>
    <w:rsid w:val="004F7A8D"/>
    <w:rsid w:val="00506C35"/>
    <w:rsid w:val="005072D4"/>
    <w:rsid w:val="00511245"/>
    <w:rsid w:val="00515408"/>
    <w:rsid w:val="00517B30"/>
    <w:rsid w:val="00520EC3"/>
    <w:rsid w:val="00540533"/>
    <w:rsid w:val="00543645"/>
    <w:rsid w:val="00544A0E"/>
    <w:rsid w:val="00546262"/>
    <w:rsid w:val="00550A42"/>
    <w:rsid w:val="0055316C"/>
    <w:rsid w:val="00553177"/>
    <w:rsid w:val="00554D74"/>
    <w:rsid w:val="005550C3"/>
    <w:rsid w:val="00556AB8"/>
    <w:rsid w:val="00565E1A"/>
    <w:rsid w:val="0058043F"/>
    <w:rsid w:val="005815B5"/>
    <w:rsid w:val="00582486"/>
    <w:rsid w:val="00593CCC"/>
    <w:rsid w:val="00596030"/>
    <w:rsid w:val="005B0E7E"/>
    <w:rsid w:val="005B1470"/>
    <w:rsid w:val="005B3B70"/>
    <w:rsid w:val="005C47A5"/>
    <w:rsid w:val="005C7753"/>
    <w:rsid w:val="005D018D"/>
    <w:rsid w:val="005D7ABB"/>
    <w:rsid w:val="005E2ABA"/>
    <w:rsid w:val="005F095C"/>
    <w:rsid w:val="005F348A"/>
    <w:rsid w:val="00607063"/>
    <w:rsid w:val="00610F02"/>
    <w:rsid w:val="006125AC"/>
    <w:rsid w:val="00612DF3"/>
    <w:rsid w:val="006134B6"/>
    <w:rsid w:val="00613FEE"/>
    <w:rsid w:val="00614A4E"/>
    <w:rsid w:val="00625B98"/>
    <w:rsid w:val="006322BA"/>
    <w:rsid w:val="00632AE3"/>
    <w:rsid w:val="00634ED4"/>
    <w:rsid w:val="0063582E"/>
    <w:rsid w:val="00635AE3"/>
    <w:rsid w:val="006430E8"/>
    <w:rsid w:val="00643310"/>
    <w:rsid w:val="00650E1A"/>
    <w:rsid w:val="00655CEB"/>
    <w:rsid w:val="00656D26"/>
    <w:rsid w:val="006611CE"/>
    <w:rsid w:val="006623BC"/>
    <w:rsid w:val="00666CAE"/>
    <w:rsid w:val="00693E00"/>
    <w:rsid w:val="006A1745"/>
    <w:rsid w:val="006A5588"/>
    <w:rsid w:val="006A7F2C"/>
    <w:rsid w:val="006B2C76"/>
    <w:rsid w:val="006B7938"/>
    <w:rsid w:val="006C4443"/>
    <w:rsid w:val="006C7C73"/>
    <w:rsid w:val="006D0214"/>
    <w:rsid w:val="006D3C28"/>
    <w:rsid w:val="006D65F3"/>
    <w:rsid w:val="006D7509"/>
    <w:rsid w:val="006E1EC2"/>
    <w:rsid w:val="006F4E85"/>
    <w:rsid w:val="006F72BC"/>
    <w:rsid w:val="00700A42"/>
    <w:rsid w:val="0070319F"/>
    <w:rsid w:val="007049D2"/>
    <w:rsid w:val="007058F7"/>
    <w:rsid w:val="00710D6A"/>
    <w:rsid w:val="00730874"/>
    <w:rsid w:val="00734D30"/>
    <w:rsid w:val="00737A79"/>
    <w:rsid w:val="007401B1"/>
    <w:rsid w:val="007417AE"/>
    <w:rsid w:val="00741F15"/>
    <w:rsid w:val="00743507"/>
    <w:rsid w:val="00746D47"/>
    <w:rsid w:val="0075157C"/>
    <w:rsid w:val="00753092"/>
    <w:rsid w:val="00757360"/>
    <w:rsid w:val="00757838"/>
    <w:rsid w:val="00757990"/>
    <w:rsid w:val="00761880"/>
    <w:rsid w:val="00763940"/>
    <w:rsid w:val="007704AB"/>
    <w:rsid w:val="00775033"/>
    <w:rsid w:val="00775204"/>
    <w:rsid w:val="0078007C"/>
    <w:rsid w:val="00781F3E"/>
    <w:rsid w:val="00790635"/>
    <w:rsid w:val="00791574"/>
    <w:rsid w:val="00794F23"/>
    <w:rsid w:val="00797A05"/>
    <w:rsid w:val="00797C1F"/>
    <w:rsid w:val="007B7C01"/>
    <w:rsid w:val="007C6D98"/>
    <w:rsid w:val="007C6FD1"/>
    <w:rsid w:val="007D0338"/>
    <w:rsid w:val="007D280A"/>
    <w:rsid w:val="007D6326"/>
    <w:rsid w:val="007D659A"/>
    <w:rsid w:val="007E115E"/>
    <w:rsid w:val="007E2952"/>
    <w:rsid w:val="007E35EF"/>
    <w:rsid w:val="007E468B"/>
    <w:rsid w:val="007E4EF3"/>
    <w:rsid w:val="007E52A6"/>
    <w:rsid w:val="007F3CFB"/>
    <w:rsid w:val="007F473D"/>
    <w:rsid w:val="007F51C0"/>
    <w:rsid w:val="008017C4"/>
    <w:rsid w:val="00803C0F"/>
    <w:rsid w:val="00805C5D"/>
    <w:rsid w:val="008131D6"/>
    <w:rsid w:val="00820CDF"/>
    <w:rsid w:val="0082753B"/>
    <w:rsid w:val="00827733"/>
    <w:rsid w:val="00833EE8"/>
    <w:rsid w:val="00834245"/>
    <w:rsid w:val="00835961"/>
    <w:rsid w:val="008370B4"/>
    <w:rsid w:val="0083799A"/>
    <w:rsid w:val="008436B8"/>
    <w:rsid w:val="008504A6"/>
    <w:rsid w:val="008526C9"/>
    <w:rsid w:val="008550E7"/>
    <w:rsid w:val="00855C2B"/>
    <w:rsid w:val="00856935"/>
    <w:rsid w:val="00863AA6"/>
    <w:rsid w:val="00863D9C"/>
    <w:rsid w:val="0086508D"/>
    <w:rsid w:val="008666E0"/>
    <w:rsid w:val="00871CFA"/>
    <w:rsid w:val="00875A6E"/>
    <w:rsid w:val="008812CE"/>
    <w:rsid w:val="00882393"/>
    <w:rsid w:val="008864D5"/>
    <w:rsid w:val="00890CE9"/>
    <w:rsid w:val="0089338D"/>
    <w:rsid w:val="0089365D"/>
    <w:rsid w:val="00896715"/>
    <w:rsid w:val="00896B8A"/>
    <w:rsid w:val="008970AD"/>
    <w:rsid w:val="008A0460"/>
    <w:rsid w:val="008A1F13"/>
    <w:rsid w:val="008A26B7"/>
    <w:rsid w:val="008B1200"/>
    <w:rsid w:val="008B2442"/>
    <w:rsid w:val="008B4AB2"/>
    <w:rsid w:val="008C78A9"/>
    <w:rsid w:val="008D0F59"/>
    <w:rsid w:val="008D6F77"/>
    <w:rsid w:val="008E0042"/>
    <w:rsid w:val="008E133B"/>
    <w:rsid w:val="008E4384"/>
    <w:rsid w:val="00903C7E"/>
    <w:rsid w:val="009273F6"/>
    <w:rsid w:val="0093647A"/>
    <w:rsid w:val="00946183"/>
    <w:rsid w:val="00946F9A"/>
    <w:rsid w:val="00951756"/>
    <w:rsid w:val="0095799E"/>
    <w:rsid w:val="0096726A"/>
    <w:rsid w:val="009774BB"/>
    <w:rsid w:val="009813BC"/>
    <w:rsid w:val="00981815"/>
    <w:rsid w:val="00984200"/>
    <w:rsid w:val="00990400"/>
    <w:rsid w:val="009927C8"/>
    <w:rsid w:val="0099602B"/>
    <w:rsid w:val="00996CF4"/>
    <w:rsid w:val="009976F5"/>
    <w:rsid w:val="009A219F"/>
    <w:rsid w:val="009A433F"/>
    <w:rsid w:val="009A739A"/>
    <w:rsid w:val="009B208C"/>
    <w:rsid w:val="009B3570"/>
    <w:rsid w:val="009B37FC"/>
    <w:rsid w:val="009B3B82"/>
    <w:rsid w:val="009B57B6"/>
    <w:rsid w:val="009C2C5A"/>
    <w:rsid w:val="009C394F"/>
    <w:rsid w:val="009D31C6"/>
    <w:rsid w:val="009D5E46"/>
    <w:rsid w:val="009E7F64"/>
    <w:rsid w:val="009F0E6E"/>
    <w:rsid w:val="009F1BDB"/>
    <w:rsid w:val="009F3AC6"/>
    <w:rsid w:val="009F438F"/>
    <w:rsid w:val="00A12284"/>
    <w:rsid w:val="00A17E3F"/>
    <w:rsid w:val="00A26519"/>
    <w:rsid w:val="00A414D8"/>
    <w:rsid w:val="00A42848"/>
    <w:rsid w:val="00A51E85"/>
    <w:rsid w:val="00A539DF"/>
    <w:rsid w:val="00A6007B"/>
    <w:rsid w:val="00A60D84"/>
    <w:rsid w:val="00A707F9"/>
    <w:rsid w:val="00A74EDC"/>
    <w:rsid w:val="00A80ED2"/>
    <w:rsid w:val="00A81B78"/>
    <w:rsid w:val="00A836EA"/>
    <w:rsid w:val="00A83BAD"/>
    <w:rsid w:val="00A8475C"/>
    <w:rsid w:val="00A84C29"/>
    <w:rsid w:val="00A90386"/>
    <w:rsid w:val="00A924AD"/>
    <w:rsid w:val="00A97ACA"/>
    <w:rsid w:val="00AA2A55"/>
    <w:rsid w:val="00AA410D"/>
    <w:rsid w:val="00AA463D"/>
    <w:rsid w:val="00AA49D7"/>
    <w:rsid w:val="00AA5AFB"/>
    <w:rsid w:val="00AA70EA"/>
    <w:rsid w:val="00AB3F2C"/>
    <w:rsid w:val="00AB4439"/>
    <w:rsid w:val="00AB517B"/>
    <w:rsid w:val="00AB7D34"/>
    <w:rsid w:val="00AC3EF1"/>
    <w:rsid w:val="00AC3FD8"/>
    <w:rsid w:val="00AC6BEF"/>
    <w:rsid w:val="00AC76E4"/>
    <w:rsid w:val="00AD2A65"/>
    <w:rsid w:val="00AD3393"/>
    <w:rsid w:val="00AE1ED4"/>
    <w:rsid w:val="00AE7B18"/>
    <w:rsid w:val="00AF26B7"/>
    <w:rsid w:val="00AF3EA2"/>
    <w:rsid w:val="00AF463C"/>
    <w:rsid w:val="00AF4866"/>
    <w:rsid w:val="00B00423"/>
    <w:rsid w:val="00B04C85"/>
    <w:rsid w:val="00B05A35"/>
    <w:rsid w:val="00B07CEE"/>
    <w:rsid w:val="00B11E96"/>
    <w:rsid w:val="00B133E6"/>
    <w:rsid w:val="00B13CA7"/>
    <w:rsid w:val="00B1642A"/>
    <w:rsid w:val="00B2371F"/>
    <w:rsid w:val="00B326D5"/>
    <w:rsid w:val="00B3449B"/>
    <w:rsid w:val="00B35300"/>
    <w:rsid w:val="00B35ABA"/>
    <w:rsid w:val="00B35F2B"/>
    <w:rsid w:val="00B36905"/>
    <w:rsid w:val="00B50F61"/>
    <w:rsid w:val="00B52FC4"/>
    <w:rsid w:val="00B55709"/>
    <w:rsid w:val="00B64B0C"/>
    <w:rsid w:val="00B6606A"/>
    <w:rsid w:val="00B75B91"/>
    <w:rsid w:val="00B77F93"/>
    <w:rsid w:val="00B83ADF"/>
    <w:rsid w:val="00B85686"/>
    <w:rsid w:val="00B87D7C"/>
    <w:rsid w:val="00B97722"/>
    <w:rsid w:val="00BA53A9"/>
    <w:rsid w:val="00BA5E3E"/>
    <w:rsid w:val="00BA633B"/>
    <w:rsid w:val="00BB7469"/>
    <w:rsid w:val="00BC05C9"/>
    <w:rsid w:val="00BC1ADD"/>
    <w:rsid w:val="00BC586D"/>
    <w:rsid w:val="00BC7D8B"/>
    <w:rsid w:val="00BD6063"/>
    <w:rsid w:val="00BD640F"/>
    <w:rsid w:val="00BD7F25"/>
    <w:rsid w:val="00BE19A2"/>
    <w:rsid w:val="00BE31E3"/>
    <w:rsid w:val="00BE3E36"/>
    <w:rsid w:val="00BF0268"/>
    <w:rsid w:val="00BF035E"/>
    <w:rsid w:val="00BF2A79"/>
    <w:rsid w:val="00BF4244"/>
    <w:rsid w:val="00C02266"/>
    <w:rsid w:val="00C028B9"/>
    <w:rsid w:val="00C0515C"/>
    <w:rsid w:val="00C0775C"/>
    <w:rsid w:val="00C11A81"/>
    <w:rsid w:val="00C1693F"/>
    <w:rsid w:val="00C178D8"/>
    <w:rsid w:val="00C2357B"/>
    <w:rsid w:val="00C37277"/>
    <w:rsid w:val="00C40C22"/>
    <w:rsid w:val="00C50DA6"/>
    <w:rsid w:val="00C548CA"/>
    <w:rsid w:val="00C54964"/>
    <w:rsid w:val="00C63713"/>
    <w:rsid w:val="00C64366"/>
    <w:rsid w:val="00C64937"/>
    <w:rsid w:val="00C65CC4"/>
    <w:rsid w:val="00C67658"/>
    <w:rsid w:val="00C6795D"/>
    <w:rsid w:val="00C71DE4"/>
    <w:rsid w:val="00C75775"/>
    <w:rsid w:val="00C76CB9"/>
    <w:rsid w:val="00C76F67"/>
    <w:rsid w:val="00C84DC3"/>
    <w:rsid w:val="00C86CD4"/>
    <w:rsid w:val="00C90252"/>
    <w:rsid w:val="00C94073"/>
    <w:rsid w:val="00CB79BC"/>
    <w:rsid w:val="00CC1143"/>
    <w:rsid w:val="00CD1CAA"/>
    <w:rsid w:val="00CD7113"/>
    <w:rsid w:val="00CD75AB"/>
    <w:rsid w:val="00CE5DE7"/>
    <w:rsid w:val="00CE637C"/>
    <w:rsid w:val="00D0280C"/>
    <w:rsid w:val="00D062D3"/>
    <w:rsid w:val="00D07D3A"/>
    <w:rsid w:val="00D1140D"/>
    <w:rsid w:val="00D12C08"/>
    <w:rsid w:val="00D13C8B"/>
    <w:rsid w:val="00D21C5F"/>
    <w:rsid w:val="00D2662D"/>
    <w:rsid w:val="00D27D37"/>
    <w:rsid w:val="00D30F63"/>
    <w:rsid w:val="00D356CF"/>
    <w:rsid w:val="00D413C3"/>
    <w:rsid w:val="00D4349F"/>
    <w:rsid w:val="00D50CBC"/>
    <w:rsid w:val="00D51DB0"/>
    <w:rsid w:val="00D52C8E"/>
    <w:rsid w:val="00D53A62"/>
    <w:rsid w:val="00D56075"/>
    <w:rsid w:val="00D6628C"/>
    <w:rsid w:val="00D66641"/>
    <w:rsid w:val="00D72797"/>
    <w:rsid w:val="00D730CF"/>
    <w:rsid w:val="00D77F97"/>
    <w:rsid w:val="00D80B87"/>
    <w:rsid w:val="00D82361"/>
    <w:rsid w:val="00D82A26"/>
    <w:rsid w:val="00D82D01"/>
    <w:rsid w:val="00D85B71"/>
    <w:rsid w:val="00D916FA"/>
    <w:rsid w:val="00D93330"/>
    <w:rsid w:val="00D94EAB"/>
    <w:rsid w:val="00D95394"/>
    <w:rsid w:val="00DA0502"/>
    <w:rsid w:val="00DA5962"/>
    <w:rsid w:val="00DB544D"/>
    <w:rsid w:val="00DB6B4B"/>
    <w:rsid w:val="00DC0A0E"/>
    <w:rsid w:val="00DC0A32"/>
    <w:rsid w:val="00DC1958"/>
    <w:rsid w:val="00DC7496"/>
    <w:rsid w:val="00DD35DA"/>
    <w:rsid w:val="00DD4309"/>
    <w:rsid w:val="00DD44C8"/>
    <w:rsid w:val="00DD516E"/>
    <w:rsid w:val="00DE026A"/>
    <w:rsid w:val="00DE4C7C"/>
    <w:rsid w:val="00DE5CCB"/>
    <w:rsid w:val="00DF2673"/>
    <w:rsid w:val="00DF622C"/>
    <w:rsid w:val="00E06753"/>
    <w:rsid w:val="00E103D9"/>
    <w:rsid w:val="00E104C1"/>
    <w:rsid w:val="00E10BD4"/>
    <w:rsid w:val="00E14CB4"/>
    <w:rsid w:val="00E206D1"/>
    <w:rsid w:val="00E22BCC"/>
    <w:rsid w:val="00E27FD2"/>
    <w:rsid w:val="00E31235"/>
    <w:rsid w:val="00E357B6"/>
    <w:rsid w:val="00E361A4"/>
    <w:rsid w:val="00E4722C"/>
    <w:rsid w:val="00E53B2D"/>
    <w:rsid w:val="00E57D14"/>
    <w:rsid w:val="00E61DB7"/>
    <w:rsid w:val="00E62263"/>
    <w:rsid w:val="00E64B90"/>
    <w:rsid w:val="00E666B4"/>
    <w:rsid w:val="00E676F0"/>
    <w:rsid w:val="00E718AB"/>
    <w:rsid w:val="00E726B4"/>
    <w:rsid w:val="00E73EE2"/>
    <w:rsid w:val="00E87FAD"/>
    <w:rsid w:val="00E94F78"/>
    <w:rsid w:val="00EA5D53"/>
    <w:rsid w:val="00EA74D5"/>
    <w:rsid w:val="00EC1D7A"/>
    <w:rsid w:val="00EC22B0"/>
    <w:rsid w:val="00ED26EA"/>
    <w:rsid w:val="00ED5FC8"/>
    <w:rsid w:val="00EE0B21"/>
    <w:rsid w:val="00EE1B47"/>
    <w:rsid w:val="00EE5545"/>
    <w:rsid w:val="00EE6B34"/>
    <w:rsid w:val="00EF0468"/>
    <w:rsid w:val="00EF33CE"/>
    <w:rsid w:val="00EF63D4"/>
    <w:rsid w:val="00F04788"/>
    <w:rsid w:val="00F07735"/>
    <w:rsid w:val="00F127E1"/>
    <w:rsid w:val="00F136A7"/>
    <w:rsid w:val="00F24B03"/>
    <w:rsid w:val="00F25F1D"/>
    <w:rsid w:val="00F308E3"/>
    <w:rsid w:val="00F31218"/>
    <w:rsid w:val="00F37AB1"/>
    <w:rsid w:val="00F428AD"/>
    <w:rsid w:val="00F44438"/>
    <w:rsid w:val="00F47F6F"/>
    <w:rsid w:val="00F605F4"/>
    <w:rsid w:val="00F6315D"/>
    <w:rsid w:val="00F761DC"/>
    <w:rsid w:val="00F765E8"/>
    <w:rsid w:val="00F77053"/>
    <w:rsid w:val="00F83CDA"/>
    <w:rsid w:val="00F83D45"/>
    <w:rsid w:val="00F93004"/>
    <w:rsid w:val="00F96776"/>
    <w:rsid w:val="00FA1586"/>
    <w:rsid w:val="00FA272A"/>
    <w:rsid w:val="00FB2FF6"/>
    <w:rsid w:val="00FB368E"/>
    <w:rsid w:val="00FC203F"/>
    <w:rsid w:val="00FC3A43"/>
    <w:rsid w:val="00FC6033"/>
    <w:rsid w:val="00FC79B6"/>
    <w:rsid w:val="00FD2A9F"/>
    <w:rsid w:val="00FD4ED9"/>
    <w:rsid w:val="00FD545B"/>
    <w:rsid w:val="00FD6989"/>
    <w:rsid w:val="00FD7BE0"/>
    <w:rsid w:val="00FD7D04"/>
    <w:rsid w:val="00FE3C32"/>
    <w:rsid w:val="00FE7B51"/>
    <w:rsid w:val="00FF0E64"/>
    <w:rsid w:val="00FF7A0D"/>
    <w:rsid w:val="00FF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5F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65F3"/>
    <w:pPr>
      <w:keepNext/>
      <w:outlineLvl w:val="0"/>
    </w:pPr>
    <w:rPr>
      <w:b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65F3"/>
    <w:pPr>
      <w:keepNext/>
      <w:jc w:val="center"/>
      <w:outlineLvl w:val="1"/>
    </w:pPr>
    <w:rPr>
      <w:b/>
      <w:sz w:val="20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65F3"/>
    <w:pPr>
      <w:keepNext/>
      <w:outlineLvl w:val="4"/>
    </w:pPr>
    <w:rPr>
      <w:b/>
      <w:sz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65F3"/>
    <w:rPr>
      <w:rFonts w:ascii="Times New Roman" w:hAnsi="Times New Roman" w:cs="Times New Roman"/>
      <w:b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65F3"/>
    <w:rPr>
      <w:rFonts w:ascii="Times New Roman" w:hAnsi="Times New Roman" w:cs="Times New Roman"/>
      <w:b/>
      <w:sz w:val="24"/>
      <w:szCs w:val="24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D65F3"/>
    <w:rPr>
      <w:rFonts w:ascii="Times New Roman" w:hAnsi="Times New Roman" w:cs="Times New Roman"/>
      <w:b/>
      <w:sz w:val="24"/>
      <w:szCs w:val="24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6D65F3"/>
    <w:rPr>
      <w:b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D65F3"/>
    <w:rPr>
      <w:rFonts w:ascii="Times New Roman" w:hAnsi="Times New Roman" w:cs="Times New Roman"/>
      <w:b/>
      <w:sz w:val="24"/>
      <w:szCs w:val="24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6D65F3"/>
    <w:pPr>
      <w:jc w:val="center"/>
    </w:pPr>
    <w:rPr>
      <w:b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D65F3"/>
    <w:rPr>
      <w:rFonts w:ascii="Times New Roman" w:hAnsi="Times New Roman" w:cs="Times New Roman"/>
      <w:b/>
      <w:sz w:val="24"/>
      <w:szCs w:val="24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6D65F3"/>
    <w:rPr>
      <w:b/>
      <w:sz w:val="20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D65F3"/>
    <w:rPr>
      <w:rFonts w:ascii="Times New Roman" w:hAnsi="Times New Roman" w:cs="Times New Roman"/>
      <w:b/>
      <w:sz w:val="24"/>
      <w:szCs w:val="24"/>
      <w:lang w:val="uk-UA" w:eastAsia="ru-RU"/>
    </w:rPr>
  </w:style>
  <w:style w:type="paragraph" w:styleId="Header">
    <w:name w:val="header"/>
    <w:basedOn w:val="Normal"/>
    <w:link w:val="HeaderChar"/>
    <w:uiPriority w:val="99"/>
    <w:semiHidden/>
    <w:rsid w:val="005F095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095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F095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095C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55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57B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637</TotalTime>
  <Pages>4</Pages>
  <Words>3444</Words>
  <Characters>19635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47</cp:revision>
  <cp:lastPrinted>2021-11-02T11:08:00Z</cp:lastPrinted>
  <dcterms:created xsi:type="dcterms:W3CDTF">2021-04-01T09:08:00Z</dcterms:created>
  <dcterms:modified xsi:type="dcterms:W3CDTF">2021-11-02T11:16:00Z</dcterms:modified>
</cp:coreProperties>
</file>