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5" w:rsidRPr="002510A7" w:rsidRDefault="006032F5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6032F5" w:rsidRDefault="006032F5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032F5" w:rsidRDefault="006032F5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3 липня </w:t>
      </w:r>
      <w:r w:rsidRPr="00D11EC9">
        <w:rPr>
          <w:rFonts w:ascii="Times New Roman" w:hAnsi="Times New Roman"/>
          <w:sz w:val="32"/>
          <w:szCs w:val="32"/>
          <w:lang w:eastAsia="uk-UA"/>
        </w:rPr>
        <w:t>202</w:t>
      </w:r>
      <w:r>
        <w:rPr>
          <w:rFonts w:ascii="Times New Roman" w:hAnsi="Times New Roman"/>
          <w:sz w:val="32"/>
          <w:szCs w:val="32"/>
          <w:lang w:eastAsia="uk-UA"/>
        </w:rPr>
        <w:t>4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 </w:t>
      </w:r>
      <w:r>
        <w:rPr>
          <w:rFonts w:ascii="Times New Roman" w:hAnsi="Times New Roman"/>
          <w:sz w:val="32"/>
          <w:szCs w:val="32"/>
          <w:lang w:eastAsia="uk-UA"/>
        </w:rPr>
        <w:t>10:00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год.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</w:t>
      </w:r>
      <w:r>
        <w:rPr>
          <w:rFonts w:ascii="Times New Roman" w:hAnsi="Times New Roman"/>
          <w:sz w:val="32"/>
          <w:szCs w:val="32"/>
          <w:lang w:eastAsia="uk-UA"/>
        </w:rPr>
        <w:t>, каб. 29</w:t>
      </w:r>
      <w:r w:rsidRPr="00D11EC9">
        <w:rPr>
          <w:rFonts w:ascii="Times New Roman" w:hAnsi="Times New Roman"/>
          <w:sz w:val="32"/>
          <w:szCs w:val="32"/>
          <w:lang w:eastAsia="uk-UA"/>
        </w:rPr>
        <w:t>)</w:t>
      </w:r>
      <w:r>
        <w:rPr>
          <w:rFonts w:ascii="Times New Roman" w:hAnsi="Times New Roman"/>
          <w:sz w:val="32"/>
          <w:szCs w:val="32"/>
          <w:lang w:eastAsia="uk-UA"/>
        </w:rPr>
        <w:t>, відбудеться засідання К</w:t>
      </w:r>
      <w:r w:rsidRPr="002510A7">
        <w:rPr>
          <w:rFonts w:ascii="Times New Roman" w:hAnsi="Times New Roman"/>
          <w:sz w:val="32"/>
          <w:szCs w:val="32"/>
          <w:lang w:eastAsia="uk-UA"/>
        </w:rPr>
        <w:t>омісії з розгляду питань щодо надання компенсації за пошкоджені</w:t>
      </w:r>
      <w:r>
        <w:rPr>
          <w:rFonts w:ascii="Times New Roman" w:hAnsi="Times New Roman"/>
          <w:sz w:val="32"/>
          <w:szCs w:val="32"/>
          <w:lang w:eastAsia="uk-UA"/>
        </w:rPr>
        <w:t>/знищені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6032F5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67B0A"/>
    <w:rsid w:val="00077A61"/>
    <w:rsid w:val="000A688C"/>
    <w:rsid w:val="00102B09"/>
    <w:rsid w:val="001710E0"/>
    <w:rsid w:val="001D26EE"/>
    <w:rsid w:val="001E02AE"/>
    <w:rsid w:val="002510A7"/>
    <w:rsid w:val="00255824"/>
    <w:rsid w:val="003443CB"/>
    <w:rsid w:val="00391AC0"/>
    <w:rsid w:val="003A2CC6"/>
    <w:rsid w:val="003F6D3C"/>
    <w:rsid w:val="00505910"/>
    <w:rsid w:val="005542B3"/>
    <w:rsid w:val="0057759F"/>
    <w:rsid w:val="00586D34"/>
    <w:rsid w:val="00594570"/>
    <w:rsid w:val="005A2A55"/>
    <w:rsid w:val="006032F5"/>
    <w:rsid w:val="007D7397"/>
    <w:rsid w:val="0081165B"/>
    <w:rsid w:val="0081755C"/>
    <w:rsid w:val="0085092B"/>
    <w:rsid w:val="008B06F2"/>
    <w:rsid w:val="008D5A60"/>
    <w:rsid w:val="00912239"/>
    <w:rsid w:val="0091408B"/>
    <w:rsid w:val="00915A18"/>
    <w:rsid w:val="009D17E3"/>
    <w:rsid w:val="009F7477"/>
    <w:rsid w:val="00A7520C"/>
    <w:rsid w:val="00AA5158"/>
    <w:rsid w:val="00AF0815"/>
    <w:rsid w:val="00B86171"/>
    <w:rsid w:val="00C125E8"/>
    <w:rsid w:val="00C15AF8"/>
    <w:rsid w:val="00C207FA"/>
    <w:rsid w:val="00C37DCD"/>
    <w:rsid w:val="00C5720C"/>
    <w:rsid w:val="00CE74E2"/>
    <w:rsid w:val="00D11EC9"/>
    <w:rsid w:val="00DC7341"/>
    <w:rsid w:val="00E13A40"/>
    <w:rsid w:val="00E23E84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73</Words>
  <Characters>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16</cp:revision>
  <cp:lastPrinted>2023-08-02T10:54:00Z</cp:lastPrinted>
  <dcterms:created xsi:type="dcterms:W3CDTF">2023-08-02T10:47:00Z</dcterms:created>
  <dcterms:modified xsi:type="dcterms:W3CDTF">2024-06-28T07:20:00Z</dcterms:modified>
</cp:coreProperties>
</file>