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10" w:rsidRPr="002510A7" w:rsidRDefault="00CE1710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CE1710" w:rsidRDefault="00CE1710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E1710" w:rsidRDefault="00CE1710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11 березня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</w:t>
      </w:r>
      <w:r>
        <w:rPr>
          <w:rFonts w:ascii="Times New Roman" w:hAnsi="Times New Roman"/>
          <w:sz w:val="32"/>
          <w:szCs w:val="32"/>
          <w:lang w:eastAsia="uk-UA"/>
        </w:rPr>
        <w:t>4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</w:t>
      </w:r>
      <w:r>
        <w:rPr>
          <w:rFonts w:ascii="Times New Roman" w:hAnsi="Times New Roman"/>
          <w:sz w:val="32"/>
          <w:szCs w:val="32"/>
          <w:lang w:eastAsia="uk-UA"/>
        </w:rPr>
        <w:t>б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</w:t>
      </w:r>
      <w:r>
        <w:rPr>
          <w:rFonts w:ascii="Times New Roman" w:hAnsi="Times New Roman"/>
          <w:sz w:val="32"/>
          <w:szCs w:val="32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uk-UA"/>
        </w:rPr>
        <w:t>1.00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</w:t>
      </w:r>
      <w:r>
        <w:rPr>
          <w:rFonts w:ascii="Times New Roman" w:hAnsi="Times New Roman"/>
          <w:sz w:val="32"/>
          <w:szCs w:val="32"/>
          <w:lang w:eastAsia="uk-UA"/>
        </w:rPr>
        <w:t>, каб. 29</w:t>
      </w:r>
      <w:r w:rsidRPr="00D11EC9">
        <w:rPr>
          <w:rFonts w:ascii="Times New Roman" w:hAnsi="Times New Roman"/>
          <w:sz w:val="32"/>
          <w:szCs w:val="32"/>
          <w:lang w:eastAsia="uk-UA"/>
        </w:rPr>
        <w:t>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</w:t>
      </w:r>
      <w:r>
        <w:rPr>
          <w:rFonts w:ascii="Times New Roman" w:hAnsi="Times New Roman"/>
          <w:sz w:val="32"/>
          <w:szCs w:val="32"/>
          <w:lang w:eastAsia="uk-UA"/>
        </w:rPr>
        <w:t xml:space="preserve">при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CE1710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67B0A"/>
    <w:rsid w:val="00077A61"/>
    <w:rsid w:val="000A688C"/>
    <w:rsid w:val="000F2EC8"/>
    <w:rsid w:val="00102B09"/>
    <w:rsid w:val="001710E0"/>
    <w:rsid w:val="001D26EE"/>
    <w:rsid w:val="001E02AE"/>
    <w:rsid w:val="001F7FD9"/>
    <w:rsid w:val="002510A7"/>
    <w:rsid w:val="00255824"/>
    <w:rsid w:val="003443CB"/>
    <w:rsid w:val="00391AC0"/>
    <w:rsid w:val="003A2CC6"/>
    <w:rsid w:val="003F6D3C"/>
    <w:rsid w:val="00505910"/>
    <w:rsid w:val="005542B3"/>
    <w:rsid w:val="0057759F"/>
    <w:rsid w:val="00586D34"/>
    <w:rsid w:val="00594570"/>
    <w:rsid w:val="00597054"/>
    <w:rsid w:val="005A2A55"/>
    <w:rsid w:val="007A1862"/>
    <w:rsid w:val="007D7397"/>
    <w:rsid w:val="007E1EC6"/>
    <w:rsid w:val="0081755C"/>
    <w:rsid w:val="0085092B"/>
    <w:rsid w:val="0086020B"/>
    <w:rsid w:val="008B06F2"/>
    <w:rsid w:val="008D5A60"/>
    <w:rsid w:val="00912239"/>
    <w:rsid w:val="0091408B"/>
    <w:rsid w:val="00915A18"/>
    <w:rsid w:val="00927C14"/>
    <w:rsid w:val="009F7477"/>
    <w:rsid w:val="00A7520C"/>
    <w:rsid w:val="00AA5158"/>
    <w:rsid w:val="00AF0815"/>
    <w:rsid w:val="00B86171"/>
    <w:rsid w:val="00C125E8"/>
    <w:rsid w:val="00C15AF8"/>
    <w:rsid w:val="00C207FA"/>
    <w:rsid w:val="00C37DCD"/>
    <w:rsid w:val="00C5720C"/>
    <w:rsid w:val="00C91DE6"/>
    <w:rsid w:val="00CB5CCA"/>
    <w:rsid w:val="00CE1710"/>
    <w:rsid w:val="00CE74E2"/>
    <w:rsid w:val="00D11EC9"/>
    <w:rsid w:val="00DC7341"/>
    <w:rsid w:val="00E13A40"/>
    <w:rsid w:val="00ED20C7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73</Words>
  <Characters>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23</cp:revision>
  <cp:lastPrinted>2023-08-02T10:54:00Z</cp:lastPrinted>
  <dcterms:created xsi:type="dcterms:W3CDTF">2023-08-02T10:47:00Z</dcterms:created>
  <dcterms:modified xsi:type="dcterms:W3CDTF">2024-06-20T13:04:00Z</dcterms:modified>
</cp:coreProperties>
</file>