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B" w:rsidRPr="002510A7" w:rsidRDefault="0026598B" w:rsidP="001E02A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10A7">
        <w:rPr>
          <w:rFonts w:ascii="Times New Roman" w:hAnsi="Times New Roman"/>
          <w:b/>
          <w:color w:val="000000"/>
          <w:sz w:val="32"/>
          <w:szCs w:val="32"/>
          <w:lang w:eastAsia="uk-UA"/>
        </w:rPr>
        <w:t>ОГОЛОШЕННЯ</w:t>
      </w:r>
    </w:p>
    <w:p w:rsidR="0026598B" w:rsidRDefault="0026598B" w:rsidP="001E02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598B" w:rsidRDefault="0026598B" w:rsidP="001E02A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15 лютого </w:t>
      </w:r>
      <w:r w:rsidRPr="00D11EC9">
        <w:rPr>
          <w:rFonts w:ascii="Times New Roman" w:hAnsi="Times New Roman"/>
          <w:sz w:val="32"/>
          <w:szCs w:val="32"/>
          <w:lang w:eastAsia="uk-UA"/>
        </w:rPr>
        <w:t>202</w:t>
      </w:r>
      <w:r>
        <w:rPr>
          <w:rFonts w:ascii="Times New Roman" w:hAnsi="Times New Roman"/>
          <w:sz w:val="32"/>
          <w:szCs w:val="32"/>
          <w:lang w:eastAsia="uk-UA"/>
        </w:rPr>
        <w:t>4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 року о </w:t>
      </w:r>
      <w:r>
        <w:rPr>
          <w:rFonts w:ascii="Times New Roman" w:hAnsi="Times New Roman"/>
          <w:sz w:val="32"/>
          <w:szCs w:val="32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uk-UA"/>
        </w:rPr>
        <w:t>0:00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год</w:t>
      </w:r>
      <w:r>
        <w:rPr>
          <w:rFonts w:ascii="Times New Roman" w:hAnsi="Times New Roman"/>
          <w:sz w:val="32"/>
          <w:szCs w:val="32"/>
          <w:lang w:eastAsia="uk-UA"/>
        </w:rPr>
        <w:t>ині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у приміщенні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 xml:space="preserve"> (</w:t>
      </w:r>
      <w:r w:rsidRPr="00D11EC9">
        <w:rPr>
          <w:rFonts w:ascii="Times New Roman" w:hAnsi="Times New Roman"/>
          <w:sz w:val="32"/>
          <w:szCs w:val="32"/>
          <w:lang w:eastAsia="uk-UA"/>
        </w:rPr>
        <w:t>м. Дніпро, проспект Мануйлівський, будинок 31</w:t>
      </w:r>
      <w:r>
        <w:rPr>
          <w:rFonts w:ascii="Times New Roman" w:hAnsi="Times New Roman"/>
          <w:sz w:val="32"/>
          <w:szCs w:val="32"/>
          <w:lang w:eastAsia="uk-UA"/>
        </w:rPr>
        <w:t>, ІІ</w:t>
      </w:r>
      <w:r w:rsidRPr="00D11EC9">
        <w:rPr>
          <w:rFonts w:ascii="Times New Roman" w:hAnsi="Times New Roman"/>
          <w:sz w:val="32"/>
          <w:szCs w:val="32"/>
          <w:lang w:eastAsia="uk-UA"/>
        </w:rPr>
        <w:t xml:space="preserve"> поверх</w:t>
      </w:r>
      <w:r>
        <w:rPr>
          <w:rFonts w:ascii="Times New Roman" w:hAnsi="Times New Roman"/>
          <w:sz w:val="32"/>
          <w:szCs w:val="32"/>
          <w:lang w:eastAsia="uk-UA"/>
        </w:rPr>
        <w:t>, каб. 29</w:t>
      </w:r>
      <w:r w:rsidRPr="00D11EC9">
        <w:rPr>
          <w:rFonts w:ascii="Times New Roman" w:hAnsi="Times New Roman"/>
          <w:sz w:val="32"/>
          <w:szCs w:val="32"/>
          <w:lang w:eastAsia="uk-UA"/>
        </w:rPr>
        <w:t>)</w:t>
      </w:r>
      <w:r>
        <w:rPr>
          <w:rFonts w:ascii="Times New Roman" w:hAnsi="Times New Roman"/>
          <w:sz w:val="32"/>
          <w:szCs w:val="32"/>
          <w:lang w:eastAsia="uk-UA"/>
        </w:rPr>
        <w:t xml:space="preserve">, </w:t>
      </w:r>
      <w:r w:rsidRPr="002510A7">
        <w:rPr>
          <w:rFonts w:ascii="Times New Roman" w:hAnsi="Times New Roman"/>
          <w:sz w:val="32"/>
          <w:szCs w:val="32"/>
          <w:lang w:eastAsia="uk-UA"/>
        </w:rPr>
        <w:t xml:space="preserve">відбудеться 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</w:t>
      </w:r>
      <w:r>
        <w:rPr>
          <w:rFonts w:ascii="Times New Roman" w:hAnsi="Times New Roman"/>
          <w:sz w:val="32"/>
          <w:szCs w:val="32"/>
          <w:lang w:eastAsia="uk-UA"/>
        </w:rPr>
        <w:t xml:space="preserve">при </w:t>
      </w:r>
      <w:r w:rsidRPr="002510A7">
        <w:rPr>
          <w:rFonts w:ascii="Times New Roman" w:hAnsi="Times New Roman"/>
          <w:sz w:val="32"/>
          <w:szCs w:val="32"/>
          <w:lang w:eastAsia="uk-UA"/>
        </w:rPr>
        <w:t>адміністрації Амур-Нижньодніпровського району Дніпровської міської ради</w:t>
      </w:r>
      <w:r>
        <w:rPr>
          <w:rFonts w:ascii="Times New Roman" w:hAnsi="Times New Roman"/>
          <w:sz w:val="32"/>
          <w:szCs w:val="32"/>
          <w:lang w:eastAsia="uk-UA"/>
        </w:rPr>
        <w:t>.</w:t>
      </w:r>
    </w:p>
    <w:sectPr w:rsidR="0026598B" w:rsidSect="00E13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55"/>
    <w:multiLevelType w:val="hybridMultilevel"/>
    <w:tmpl w:val="26FAC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6BC2"/>
    <w:multiLevelType w:val="multilevel"/>
    <w:tmpl w:val="9E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60D3E"/>
    <w:multiLevelType w:val="multilevel"/>
    <w:tmpl w:val="6C5C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8CF"/>
    <w:multiLevelType w:val="multilevel"/>
    <w:tmpl w:val="0694A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15"/>
    <w:rsid w:val="00032425"/>
    <w:rsid w:val="00067B0A"/>
    <w:rsid w:val="000733B7"/>
    <w:rsid w:val="00077A61"/>
    <w:rsid w:val="000A688C"/>
    <w:rsid w:val="000F2EC8"/>
    <w:rsid w:val="00102B09"/>
    <w:rsid w:val="001710E0"/>
    <w:rsid w:val="001D26EE"/>
    <w:rsid w:val="001E02AE"/>
    <w:rsid w:val="001F7FD9"/>
    <w:rsid w:val="002423C3"/>
    <w:rsid w:val="002510A7"/>
    <w:rsid w:val="00255824"/>
    <w:rsid w:val="0026598B"/>
    <w:rsid w:val="002B2AD0"/>
    <w:rsid w:val="003443CB"/>
    <w:rsid w:val="00391AC0"/>
    <w:rsid w:val="003A2CC6"/>
    <w:rsid w:val="003B0B93"/>
    <w:rsid w:val="003F1935"/>
    <w:rsid w:val="003F6D3C"/>
    <w:rsid w:val="00505910"/>
    <w:rsid w:val="00532134"/>
    <w:rsid w:val="005542B3"/>
    <w:rsid w:val="0057759F"/>
    <w:rsid w:val="00586D34"/>
    <w:rsid w:val="00594570"/>
    <w:rsid w:val="00597054"/>
    <w:rsid w:val="005A2A55"/>
    <w:rsid w:val="0064417F"/>
    <w:rsid w:val="007A1862"/>
    <w:rsid w:val="007C0D80"/>
    <w:rsid w:val="007D7397"/>
    <w:rsid w:val="0081755C"/>
    <w:rsid w:val="0085092B"/>
    <w:rsid w:val="0086020B"/>
    <w:rsid w:val="008B06F2"/>
    <w:rsid w:val="008D5A60"/>
    <w:rsid w:val="00912239"/>
    <w:rsid w:val="0091408B"/>
    <w:rsid w:val="00915A18"/>
    <w:rsid w:val="00941A0B"/>
    <w:rsid w:val="009F7477"/>
    <w:rsid w:val="00A70418"/>
    <w:rsid w:val="00A7520C"/>
    <w:rsid w:val="00AA5158"/>
    <w:rsid w:val="00AF0815"/>
    <w:rsid w:val="00B86171"/>
    <w:rsid w:val="00B93656"/>
    <w:rsid w:val="00C125E8"/>
    <w:rsid w:val="00C15AF8"/>
    <w:rsid w:val="00C207FA"/>
    <w:rsid w:val="00C37DCD"/>
    <w:rsid w:val="00C5720C"/>
    <w:rsid w:val="00CB5CCA"/>
    <w:rsid w:val="00CE74E2"/>
    <w:rsid w:val="00D11EC9"/>
    <w:rsid w:val="00DC7341"/>
    <w:rsid w:val="00E13A40"/>
    <w:rsid w:val="00ED20C7"/>
    <w:rsid w:val="00F43811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207F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0E0"/>
    <w:rPr>
      <w:rFonts w:ascii="Cambria" w:hAnsi="Cambria" w:cs="Times New Roman"/>
      <w:b/>
      <w:kern w:val="32"/>
      <w:sz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3A2CC6"/>
    <w:pPr>
      <w:ind w:left="720"/>
      <w:contextualSpacing/>
    </w:pPr>
  </w:style>
  <w:style w:type="table" w:styleId="TableGrid">
    <w:name w:val="Table Grid"/>
    <w:basedOn w:val="TableNormal"/>
    <w:uiPriority w:val="99"/>
    <w:rsid w:val="008D5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205,baiaagaaboqcaaadfzsaaau1p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73</Words>
  <Characters>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28</cp:revision>
  <cp:lastPrinted>2023-08-02T10:54:00Z</cp:lastPrinted>
  <dcterms:created xsi:type="dcterms:W3CDTF">2023-08-02T10:47:00Z</dcterms:created>
  <dcterms:modified xsi:type="dcterms:W3CDTF">2024-06-20T12:56:00Z</dcterms:modified>
</cp:coreProperties>
</file>