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A" w:rsidRPr="002510A7" w:rsidRDefault="00067B0A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067B0A" w:rsidRDefault="00067B0A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67B0A" w:rsidRDefault="00067B0A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22 січня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</w:t>
      </w:r>
      <w:r>
        <w:rPr>
          <w:rFonts w:ascii="Times New Roman" w:hAnsi="Times New Roman"/>
          <w:sz w:val="32"/>
          <w:szCs w:val="32"/>
          <w:lang w:eastAsia="uk-UA"/>
        </w:rPr>
        <w:t>4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</w:t>
      </w:r>
      <w:r>
        <w:rPr>
          <w:rFonts w:ascii="Times New Roman" w:hAnsi="Times New Roman"/>
          <w:sz w:val="32"/>
          <w:szCs w:val="32"/>
          <w:lang w:eastAsia="uk-UA"/>
        </w:rPr>
        <w:t>б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</w:t>
      </w:r>
      <w:r>
        <w:rPr>
          <w:rFonts w:ascii="Times New Roman" w:hAnsi="Times New Roman"/>
          <w:sz w:val="32"/>
          <w:szCs w:val="32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uk-UA"/>
        </w:rPr>
        <w:t>1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067B0A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67B0A"/>
    <w:rsid w:val="00077A61"/>
    <w:rsid w:val="000A688C"/>
    <w:rsid w:val="00102B09"/>
    <w:rsid w:val="001710E0"/>
    <w:rsid w:val="001D26EE"/>
    <w:rsid w:val="001E02AE"/>
    <w:rsid w:val="002510A7"/>
    <w:rsid w:val="00255824"/>
    <w:rsid w:val="003443CB"/>
    <w:rsid w:val="00391AC0"/>
    <w:rsid w:val="003A2CC6"/>
    <w:rsid w:val="003F6D3C"/>
    <w:rsid w:val="00505910"/>
    <w:rsid w:val="005542B3"/>
    <w:rsid w:val="0057759F"/>
    <w:rsid w:val="00586D34"/>
    <w:rsid w:val="00594570"/>
    <w:rsid w:val="005A2A55"/>
    <w:rsid w:val="007D7397"/>
    <w:rsid w:val="0081755C"/>
    <w:rsid w:val="0085092B"/>
    <w:rsid w:val="008B06F2"/>
    <w:rsid w:val="008D5A60"/>
    <w:rsid w:val="00912239"/>
    <w:rsid w:val="0091408B"/>
    <w:rsid w:val="00915A18"/>
    <w:rsid w:val="009F7477"/>
    <w:rsid w:val="00A7520C"/>
    <w:rsid w:val="00AA5158"/>
    <w:rsid w:val="00AF0815"/>
    <w:rsid w:val="00B86171"/>
    <w:rsid w:val="00C125E8"/>
    <w:rsid w:val="00C15AF8"/>
    <w:rsid w:val="00C207FA"/>
    <w:rsid w:val="00C37DCD"/>
    <w:rsid w:val="00C5720C"/>
    <w:rsid w:val="00CE74E2"/>
    <w:rsid w:val="00D11EC9"/>
    <w:rsid w:val="00DC7341"/>
    <w:rsid w:val="00E13A40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71</Words>
  <Characters>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</cp:revision>
  <cp:lastPrinted>2023-08-02T10:54:00Z</cp:lastPrinted>
  <dcterms:created xsi:type="dcterms:W3CDTF">2023-08-02T10:47:00Z</dcterms:created>
  <dcterms:modified xsi:type="dcterms:W3CDTF">2024-01-18T13:57:00Z</dcterms:modified>
</cp:coreProperties>
</file>