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51" w:rsidRPr="002510A7" w:rsidRDefault="00762051" w:rsidP="00F211E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2510A7">
        <w:rPr>
          <w:rFonts w:ascii="Times New Roman" w:hAnsi="Times New Roman"/>
          <w:b/>
          <w:color w:val="000000"/>
          <w:sz w:val="32"/>
          <w:szCs w:val="32"/>
          <w:lang w:eastAsia="uk-UA"/>
        </w:rPr>
        <w:t>ОГОЛОШЕННЯ</w:t>
      </w:r>
    </w:p>
    <w:p w:rsidR="00762051" w:rsidRDefault="00762051" w:rsidP="00F211E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762051" w:rsidRDefault="00762051" w:rsidP="00F211E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  <w:r w:rsidRPr="00D11EC9">
        <w:rPr>
          <w:rFonts w:ascii="Times New Roman" w:hAnsi="Times New Roman"/>
          <w:sz w:val="32"/>
          <w:szCs w:val="32"/>
          <w:lang w:eastAsia="uk-UA"/>
        </w:rPr>
        <w:t>7</w:t>
      </w:r>
      <w:r>
        <w:rPr>
          <w:rFonts w:ascii="Times New Roman" w:hAnsi="Times New Roman"/>
          <w:sz w:val="32"/>
          <w:szCs w:val="32"/>
          <w:lang w:eastAsia="uk-UA"/>
        </w:rPr>
        <w:t xml:space="preserve"> серпня </w:t>
      </w:r>
      <w:r w:rsidRPr="00D11EC9">
        <w:rPr>
          <w:rFonts w:ascii="Times New Roman" w:hAnsi="Times New Roman"/>
          <w:sz w:val="32"/>
          <w:szCs w:val="32"/>
          <w:lang w:eastAsia="uk-UA"/>
        </w:rPr>
        <w:t>2023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року о </w:t>
      </w:r>
      <w:r w:rsidRPr="00D11EC9">
        <w:rPr>
          <w:rFonts w:ascii="Times New Roman" w:hAnsi="Times New Roman"/>
          <w:sz w:val="32"/>
          <w:szCs w:val="32"/>
          <w:lang w:eastAsia="uk-UA"/>
        </w:rPr>
        <w:t>13 год. 00 хв</w:t>
      </w:r>
      <w:r w:rsidRPr="00D11EC9">
        <w:rPr>
          <w:rFonts w:ascii="Times New Roman" w:hAnsi="Times New Roman"/>
          <w:b/>
          <w:sz w:val="32"/>
          <w:szCs w:val="32"/>
          <w:lang w:eastAsia="uk-UA"/>
        </w:rPr>
        <w:t>.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 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у приміщенні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 xml:space="preserve"> (</w:t>
      </w:r>
      <w:r w:rsidRPr="00D11EC9">
        <w:rPr>
          <w:rFonts w:ascii="Times New Roman" w:hAnsi="Times New Roman"/>
          <w:sz w:val="32"/>
          <w:szCs w:val="32"/>
          <w:lang w:eastAsia="uk-UA"/>
        </w:rPr>
        <w:t>м. Дніпро, проспект Мануйлівський, будинок 31</w:t>
      </w:r>
      <w:r>
        <w:rPr>
          <w:rFonts w:ascii="Times New Roman" w:hAnsi="Times New Roman"/>
          <w:sz w:val="32"/>
          <w:szCs w:val="32"/>
          <w:lang w:eastAsia="uk-UA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uk-UA"/>
        </w:rPr>
        <w:t>ІІ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поверх)</w:t>
      </w:r>
      <w:r>
        <w:rPr>
          <w:rFonts w:ascii="Times New Roman" w:hAnsi="Times New Roman"/>
          <w:sz w:val="32"/>
          <w:szCs w:val="32"/>
          <w:lang w:eastAsia="uk-UA"/>
        </w:rPr>
        <w:t xml:space="preserve">, </w:t>
      </w:r>
      <w:r w:rsidRPr="002510A7">
        <w:rPr>
          <w:rFonts w:ascii="Times New Roman" w:hAnsi="Times New Roman"/>
          <w:sz w:val="32"/>
          <w:szCs w:val="32"/>
          <w:lang w:eastAsia="uk-UA"/>
        </w:rPr>
        <w:t>відбудеться 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>.</w:t>
      </w:r>
    </w:p>
    <w:sectPr w:rsidR="00762051" w:rsidSect="00E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55"/>
    <w:multiLevelType w:val="hybridMultilevel"/>
    <w:tmpl w:val="26FAC8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46BC2"/>
    <w:multiLevelType w:val="multilevel"/>
    <w:tmpl w:val="9E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060D3E"/>
    <w:multiLevelType w:val="multilevel"/>
    <w:tmpl w:val="6C5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8CF"/>
    <w:multiLevelType w:val="multilevel"/>
    <w:tmpl w:val="0694A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15"/>
    <w:rsid w:val="002510A7"/>
    <w:rsid w:val="00391AC0"/>
    <w:rsid w:val="003A2CC6"/>
    <w:rsid w:val="005542B3"/>
    <w:rsid w:val="00586D34"/>
    <w:rsid w:val="00594570"/>
    <w:rsid w:val="005A2A55"/>
    <w:rsid w:val="00762051"/>
    <w:rsid w:val="0085092B"/>
    <w:rsid w:val="008B06F2"/>
    <w:rsid w:val="008D5A60"/>
    <w:rsid w:val="00912239"/>
    <w:rsid w:val="00915A18"/>
    <w:rsid w:val="009F7477"/>
    <w:rsid w:val="00A7520C"/>
    <w:rsid w:val="00AA5158"/>
    <w:rsid w:val="00AF0815"/>
    <w:rsid w:val="00B51AD7"/>
    <w:rsid w:val="00B86171"/>
    <w:rsid w:val="00C15AF8"/>
    <w:rsid w:val="00C207FA"/>
    <w:rsid w:val="00C5720C"/>
    <w:rsid w:val="00CE74E2"/>
    <w:rsid w:val="00D11EC9"/>
    <w:rsid w:val="00E10830"/>
    <w:rsid w:val="00E13A40"/>
    <w:rsid w:val="00F211EF"/>
    <w:rsid w:val="00F4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207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3A2CC6"/>
    <w:pPr>
      <w:ind w:left="720"/>
      <w:contextualSpacing/>
    </w:pPr>
  </w:style>
  <w:style w:type="table" w:styleId="TableGrid">
    <w:name w:val="Table Grid"/>
    <w:basedOn w:val="TableNormal"/>
    <w:uiPriority w:val="99"/>
    <w:rsid w:val="008D5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7205,baiaagaaboqcaaadfzsaaau1p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72</Words>
  <Characters>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6</cp:revision>
  <cp:lastPrinted>2023-08-02T10:54:00Z</cp:lastPrinted>
  <dcterms:created xsi:type="dcterms:W3CDTF">2023-08-02T10:47:00Z</dcterms:created>
  <dcterms:modified xsi:type="dcterms:W3CDTF">2023-08-02T11:27:00Z</dcterms:modified>
</cp:coreProperties>
</file>