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87" w:rsidRDefault="00464587" w:rsidP="00F845F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845FA">
        <w:rPr>
          <w:rFonts w:ascii="Times New Roman" w:hAnsi="Times New Roman" w:cs="Times New Roman"/>
          <w:b/>
          <w:bCs/>
          <w:sz w:val="32"/>
          <w:szCs w:val="32"/>
          <w:lang w:val="uk-UA"/>
        </w:rPr>
        <w:t>Інформація для оприлюднення на сайті міської ради та на власному сайті підприємства.</w:t>
      </w:r>
    </w:p>
    <w:p w:rsidR="00464587" w:rsidRPr="00F845FA" w:rsidRDefault="00464587" w:rsidP="00F845F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64587" w:rsidRPr="003668FE" w:rsidRDefault="00464587" w:rsidP="00F845F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668FE">
        <w:rPr>
          <w:rFonts w:ascii="Times New Roman" w:hAnsi="Times New Roman" w:cs="Times New Roman"/>
          <w:sz w:val="32"/>
          <w:szCs w:val="32"/>
          <w:lang w:val="uk-UA"/>
        </w:rPr>
        <w:t>Ліпьошкін Андрій Валерійович,  народився 6 січня 1970 року у місті Дніпропетровську у родині службовц</w:t>
      </w:r>
      <w:r>
        <w:rPr>
          <w:rFonts w:ascii="Times New Roman" w:hAnsi="Times New Roman" w:cs="Times New Roman"/>
          <w:sz w:val="32"/>
          <w:szCs w:val="32"/>
          <w:lang w:val="uk-UA"/>
        </w:rPr>
        <w:t>ів</w:t>
      </w:r>
      <w:r w:rsidRPr="003668F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64587" w:rsidRPr="003668FE" w:rsidRDefault="00464587" w:rsidP="00F845F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668FE">
        <w:rPr>
          <w:rFonts w:ascii="Times New Roman" w:hAnsi="Times New Roman" w:cs="Times New Roman"/>
          <w:sz w:val="32"/>
          <w:szCs w:val="32"/>
          <w:lang w:val="uk-UA"/>
        </w:rPr>
        <w:t>З 1977 по 1987 навчався у Дніпропетровській середній школі №</w:t>
      </w:r>
      <w:r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3668FE">
        <w:rPr>
          <w:rFonts w:ascii="Times New Roman" w:hAnsi="Times New Roman" w:cs="Times New Roman"/>
          <w:sz w:val="32"/>
          <w:szCs w:val="32"/>
          <w:lang w:val="uk-UA"/>
        </w:rPr>
        <w:t>106.</w:t>
      </w:r>
    </w:p>
    <w:p w:rsidR="00464587" w:rsidRPr="003668FE" w:rsidRDefault="00464587" w:rsidP="00F845F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668FE">
        <w:rPr>
          <w:rFonts w:ascii="Times New Roman" w:hAnsi="Times New Roman" w:cs="Times New Roman"/>
          <w:sz w:val="32"/>
          <w:szCs w:val="32"/>
          <w:lang w:val="uk-UA"/>
        </w:rPr>
        <w:t>Навчався на фізико-технічному факультеті Дніпропетровського державного університету</w:t>
      </w:r>
      <w:r>
        <w:rPr>
          <w:rFonts w:ascii="Times New Roman" w:hAnsi="Times New Roman" w:cs="Times New Roman"/>
          <w:sz w:val="32"/>
          <w:szCs w:val="32"/>
          <w:lang w:val="uk-UA"/>
        </w:rPr>
        <w:t>, який закінчив у 1995 році,</w:t>
      </w:r>
      <w:r w:rsidRPr="003668FE">
        <w:rPr>
          <w:rFonts w:ascii="Times New Roman" w:hAnsi="Times New Roman" w:cs="Times New Roman"/>
          <w:sz w:val="32"/>
          <w:szCs w:val="32"/>
          <w:lang w:val="uk-UA"/>
        </w:rPr>
        <w:t xml:space="preserve"> де отримав вищу освіту за фахом інженер-електромеханік.</w:t>
      </w:r>
    </w:p>
    <w:p w:rsidR="00464587" w:rsidRPr="003668FE" w:rsidRDefault="00464587" w:rsidP="00F845F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668FE">
        <w:rPr>
          <w:rFonts w:ascii="Times New Roman" w:hAnsi="Times New Roman" w:cs="Times New Roman"/>
          <w:sz w:val="32"/>
          <w:szCs w:val="32"/>
          <w:lang w:val="uk-UA"/>
        </w:rPr>
        <w:t>З 1988 по 1990 рік проходив строкову військову службу у Збройних силах.</w:t>
      </w:r>
    </w:p>
    <w:p w:rsidR="00464587" w:rsidRPr="003668FE" w:rsidRDefault="00464587" w:rsidP="00F845F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668FE">
        <w:rPr>
          <w:rFonts w:ascii="Times New Roman" w:hAnsi="Times New Roman" w:cs="Times New Roman"/>
          <w:sz w:val="32"/>
          <w:szCs w:val="32"/>
          <w:lang w:val="uk-UA"/>
        </w:rPr>
        <w:t>Безперервний виробничий стаж складає більше 30 років.</w:t>
      </w:r>
    </w:p>
    <w:p w:rsidR="00464587" w:rsidRPr="003668FE" w:rsidRDefault="00464587" w:rsidP="00F845F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668FE">
        <w:rPr>
          <w:rFonts w:ascii="Times New Roman" w:hAnsi="Times New Roman" w:cs="Times New Roman"/>
          <w:sz w:val="32"/>
          <w:szCs w:val="32"/>
          <w:lang w:val="uk-UA"/>
        </w:rPr>
        <w:t>За період трудової діяльності займав різні посади, зокрема: заступник начальника Ко</w:t>
      </w:r>
      <w:r>
        <w:rPr>
          <w:rFonts w:ascii="Times New Roman" w:hAnsi="Times New Roman" w:cs="Times New Roman"/>
          <w:sz w:val="32"/>
          <w:szCs w:val="32"/>
          <w:lang w:val="uk-UA"/>
        </w:rPr>
        <w:t>мбінату підсобних виробництв УС </w:t>
      </w:r>
      <w:r w:rsidRPr="003668FE">
        <w:rPr>
          <w:rFonts w:ascii="Times New Roman" w:hAnsi="Times New Roman" w:cs="Times New Roman"/>
          <w:sz w:val="32"/>
          <w:szCs w:val="32"/>
          <w:lang w:val="uk-UA"/>
        </w:rPr>
        <w:t>«Дніпрометробуд»; головний інженер фірми «Дельта-В»; директор виробничого об’єднання «Трансмонтаж».</w:t>
      </w:r>
    </w:p>
    <w:p w:rsidR="00464587" w:rsidRPr="003668FE" w:rsidRDefault="00464587" w:rsidP="00F845F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668FE">
        <w:rPr>
          <w:rFonts w:ascii="Times New Roman" w:hAnsi="Times New Roman" w:cs="Times New Roman"/>
          <w:sz w:val="32"/>
          <w:szCs w:val="32"/>
          <w:lang w:val="uk-UA"/>
        </w:rPr>
        <w:t>На цей час, починаючі з 2016 року очолює КП «Дніпровський метрополітен» на посаді директора метрополітену.</w:t>
      </w:r>
    </w:p>
    <w:p w:rsidR="00464587" w:rsidRDefault="00464587" w:rsidP="00F845F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3668FE">
        <w:rPr>
          <w:rFonts w:ascii="Times New Roman" w:hAnsi="Times New Roman" w:cs="Times New Roman"/>
          <w:sz w:val="32"/>
          <w:szCs w:val="32"/>
          <w:lang w:val="uk-UA"/>
        </w:rPr>
        <w:t xml:space="preserve">дружений, має дітей. </w:t>
      </w:r>
    </w:p>
    <w:p w:rsidR="00464587" w:rsidRDefault="00464587" w:rsidP="00F845F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64587" w:rsidRDefault="00464587" w:rsidP="00F845F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64587" w:rsidRDefault="00464587" w:rsidP="00F845F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464587" w:rsidSect="00F845F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D0E"/>
    <w:rsid w:val="000A1D0E"/>
    <w:rsid w:val="0015118F"/>
    <w:rsid w:val="002B08BE"/>
    <w:rsid w:val="003668FE"/>
    <w:rsid w:val="00464587"/>
    <w:rsid w:val="00722A2E"/>
    <w:rsid w:val="009408B3"/>
    <w:rsid w:val="0098254D"/>
    <w:rsid w:val="00BE5EFB"/>
    <w:rsid w:val="00C63F8A"/>
    <w:rsid w:val="00E02B05"/>
    <w:rsid w:val="00F44837"/>
    <w:rsid w:val="00F8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134</Words>
  <Characters>767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 Сергей Владимирович</dc:creator>
  <cp:keywords/>
  <dc:description/>
  <cp:lastModifiedBy>НТО</cp:lastModifiedBy>
  <cp:revision>9</cp:revision>
  <cp:lastPrinted>2020-02-27T12:21:00Z</cp:lastPrinted>
  <dcterms:created xsi:type="dcterms:W3CDTF">2020-02-27T12:02:00Z</dcterms:created>
  <dcterms:modified xsi:type="dcterms:W3CDTF">2010-01-01T01:11:00Z</dcterms:modified>
</cp:coreProperties>
</file>