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5" w:rsidRPr="005851D2" w:rsidRDefault="002C0F95" w:rsidP="00FF4311">
      <w:pPr>
        <w:rPr>
          <w:color w:val="000000"/>
        </w:rPr>
      </w:pPr>
    </w:p>
    <w:p w:rsidR="00CD3C13" w:rsidRPr="008407A2" w:rsidRDefault="00CD3C13" w:rsidP="00FF4311">
      <w:pPr>
        <w:rPr>
          <w:color w:val="000000"/>
        </w:rPr>
      </w:pPr>
    </w:p>
    <w:p w:rsidR="00FF4311" w:rsidRPr="008407A2" w:rsidRDefault="00E43D33" w:rsidP="00FF4311">
      <w:pPr>
        <w:rPr>
          <w:color w:val="000000"/>
        </w:rPr>
      </w:pPr>
      <w:r w:rsidRPr="008407A2">
        <w:rPr>
          <w:noProof/>
          <w:color w:val="000000"/>
          <w:lang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640715" cy="725170"/>
            <wp:effectExtent l="0" t="0" r="0" b="0"/>
            <wp:wrapSquare wrapText="bothSides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11" w:rsidRPr="008407A2" w:rsidRDefault="00FF4311" w:rsidP="00FF4311">
      <w:pPr>
        <w:jc w:val="center"/>
        <w:rPr>
          <w:caps/>
          <w:color w:val="000000"/>
          <w:sz w:val="12"/>
          <w:szCs w:val="12"/>
        </w:rPr>
      </w:pPr>
    </w:p>
    <w:p w:rsidR="00423B14" w:rsidRPr="008407A2" w:rsidRDefault="00423B14" w:rsidP="00FF4311">
      <w:pPr>
        <w:jc w:val="center"/>
        <w:rPr>
          <w:caps/>
          <w:color w:val="000000"/>
          <w:sz w:val="12"/>
          <w:szCs w:val="12"/>
        </w:rPr>
      </w:pPr>
    </w:p>
    <w:p w:rsidR="00FF4311" w:rsidRPr="00054716" w:rsidRDefault="00414504" w:rsidP="00FF431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КОМУНАЛЬНЕ ПІДПРИЄМСТВО «МУНІЦИПАЛЬНЕ ЖИТЛО» </w:t>
      </w:r>
      <w:r w:rsidR="00FF4311" w:rsidRPr="00054716">
        <w:rPr>
          <w:b/>
          <w:caps/>
          <w:color w:val="000000"/>
        </w:rPr>
        <w:t>дніпро</w:t>
      </w:r>
      <w:r w:rsidR="00081649" w:rsidRPr="00054716">
        <w:rPr>
          <w:b/>
          <w:caps/>
          <w:color w:val="000000"/>
        </w:rPr>
        <w:t>вськ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міськ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рад</w:t>
      </w:r>
      <w:r>
        <w:rPr>
          <w:b/>
          <w:caps/>
          <w:color w:val="000000"/>
        </w:rPr>
        <w:t>И</w:t>
      </w:r>
    </w:p>
    <w:p w:rsidR="00FF4311" w:rsidRPr="008407A2" w:rsidRDefault="006F2637" w:rsidP="00FF4311">
      <w:pPr>
        <w:jc w:val="center"/>
        <w:rPr>
          <w:caps/>
          <w:color w:val="000000"/>
          <w:sz w:val="20"/>
        </w:rPr>
      </w:pP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5953125" cy="9525"/>
                <wp:effectExtent l="0" t="0" r="9525" b="285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85pt" to="4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B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" strokecolor="navy" strokeweight=".5pt"/>
            </w:pict>
          </mc:Fallback>
        </mc:AlternateContent>
      </w: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52070</wp:posOffset>
                </wp:positionV>
                <wp:extent cx="5934075" cy="9525"/>
                <wp:effectExtent l="0" t="0" r="9525" b="285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1pt" to="46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BGQ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" strokecolor="navy" strokeweight="2pt"/>
            </w:pict>
          </mc:Fallback>
        </mc:AlternateContent>
      </w:r>
    </w:p>
    <w:p w:rsidR="00D4414B" w:rsidRPr="008407A2" w:rsidRDefault="00D4414B" w:rsidP="007551E3">
      <w:pPr>
        <w:ind w:firstLine="840"/>
        <w:jc w:val="both"/>
        <w:rPr>
          <w:sz w:val="16"/>
          <w:szCs w:val="16"/>
        </w:rPr>
      </w:pPr>
    </w:p>
    <w:p w:rsidR="008B6DF5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8B6DF5" w:rsidRDefault="00CF0D34" w:rsidP="003E1A2B">
      <w:pPr>
        <w:pStyle w:val="af1"/>
        <w:ind w:left="0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керівника за 202</w:t>
      </w:r>
      <w:r w:rsidR="00126A87">
        <w:rPr>
          <w:sz w:val="28"/>
          <w:szCs w:val="28"/>
          <w:lang w:val="uk-UA"/>
        </w:rPr>
        <w:t>2</w:t>
      </w:r>
      <w:bookmarkStart w:id="0" w:name="_GoBack"/>
      <w:bookmarkEnd w:id="0"/>
      <w:r w:rsidR="003E1A2B">
        <w:rPr>
          <w:sz w:val="28"/>
          <w:szCs w:val="28"/>
          <w:lang w:val="uk-UA"/>
        </w:rPr>
        <w:t xml:space="preserve"> рік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Дніпровської міської ради від 25.04.2018 № 18/31 визначено виконавцем Програми «Муніципальне житло м. Дніпра» на 2016 – 2020 роки, затвердженої рішенням міської ради від 20.10.2016 № 5/15 (у редакції рішення міської ради від 25.04.2018 № 17/31) з урахуванням змін, затверджених рішенням міської ради від 19.09.2018 № 10/35, від 24.07.2019 № 22/47, від 22.04.2020 № 10/56.</w:t>
      </w:r>
    </w:p>
    <w:p w:rsidR="006F2637" w:rsidRPr="00CF0D34" w:rsidRDefault="006F2637" w:rsidP="006F2637">
      <w:pPr>
        <w:ind w:firstLine="709"/>
        <w:jc w:val="both"/>
        <w:rPr>
          <w:lang w:val="ru-RU"/>
        </w:rPr>
      </w:pPr>
      <w:r>
        <w:rPr>
          <w:szCs w:val="28"/>
        </w:rPr>
        <w:t>Рішенням Дніпровської міської ради від 2</w:t>
      </w:r>
      <w:r>
        <w:rPr>
          <w:szCs w:val="28"/>
          <w:lang w:val="ru-RU"/>
        </w:rPr>
        <w:t>1</w:t>
      </w:r>
      <w:r>
        <w:rPr>
          <w:szCs w:val="28"/>
        </w:rPr>
        <w:t>.</w:t>
      </w:r>
      <w:r>
        <w:rPr>
          <w:szCs w:val="28"/>
          <w:lang w:val="ru-RU"/>
        </w:rPr>
        <w:t>10</w:t>
      </w:r>
      <w:r>
        <w:rPr>
          <w:szCs w:val="28"/>
        </w:rPr>
        <w:t>.20</w:t>
      </w:r>
      <w:r>
        <w:rPr>
          <w:szCs w:val="28"/>
          <w:lang w:val="ru-RU"/>
        </w:rPr>
        <w:t>20 року</w:t>
      </w:r>
      <w:r>
        <w:rPr>
          <w:szCs w:val="28"/>
        </w:rPr>
        <w:t xml:space="preserve"> № </w:t>
      </w:r>
      <w:r>
        <w:rPr>
          <w:szCs w:val="28"/>
          <w:lang w:val="ru-RU"/>
        </w:rPr>
        <w:t>9</w:t>
      </w:r>
      <w:r>
        <w:rPr>
          <w:szCs w:val="28"/>
        </w:rPr>
        <w:t>/</w:t>
      </w:r>
      <w:r>
        <w:rPr>
          <w:szCs w:val="28"/>
          <w:lang w:val="ru-RU"/>
        </w:rPr>
        <w:t xml:space="preserve">62 </w:t>
      </w:r>
      <w:r w:rsidRPr="00CF0D34">
        <w:rPr>
          <w:szCs w:val="28"/>
        </w:rPr>
        <w:t>було</w:t>
      </w:r>
      <w:r>
        <w:rPr>
          <w:szCs w:val="28"/>
          <w:lang w:val="ru-RU"/>
        </w:rPr>
        <w:t xml:space="preserve"> </w:t>
      </w:r>
      <w:r>
        <w:rPr>
          <w:szCs w:val="28"/>
        </w:rPr>
        <w:t>затвердже</w:t>
      </w:r>
      <w:r w:rsidRPr="00CF0D34">
        <w:rPr>
          <w:szCs w:val="28"/>
        </w:rPr>
        <w:t>но</w:t>
      </w:r>
      <w:r>
        <w:rPr>
          <w:szCs w:val="28"/>
          <w:lang w:val="ru-RU"/>
        </w:rPr>
        <w:t xml:space="preserve"> </w:t>
      </w:r>
      <w:r>
        <w:rPr>
          <w:szCs w:val="28"/>
        </w:rPr>
        <w:t>Програму «Муніципальне житло м. Дніпра» на 2021 – 2025 роки.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BC54A4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D4414B">
        <w:rPr>
          <w:sz w:val="28"/>
          <w:szCs w:val="28"/>
          <w:lang w:val="uk-UA"/>
        </w:rPr>
        <w:t>одо результатів реалізації міської програми «Муніципальне житло м. Дніпра» на 20</w:t>
      </w:r>
      <w:r w:rsidR="006F2637">
        <w:rPr>
          <w:sz w:val="28"/>
          <w:szCs w:val="28"/>
          <w:lang w:val="uk-UA"/>
        </w:rPr>
        <w:t>2</w:t>
      </w:r>
      <w:r w:rsidR="00D4414B">
        <w:rPr>
          <w:sz w:val="28"/>
          <w:szCs w:val="28"/>
          <w:lang w:val="uk-UA"/>
        </w:rPr>
        <w:t>1-20</w:t>
      </w:r>
      <w:r w:rsidR="006F2637">
        <w:rPr>
          <w:sz w:val="28"/>
          <w:szCs w:val="28"/>
          <w:lang w:val="uk-UA"/>
        </w:rPr>
        <w:t>25</w:t>
      </w:r>
      <w:r w:rsidR="00D4414B">
        <w:rPr>
          <w:sz w:val="28"/>
          <w:szCs w:val="28"/>
          <w:lang w:val="uk-UA"/>
        </w:rPr>
        <w:t xml:space="preserve"> роки повідомляємо</w:t>
      </w:r>
      <w:r w:rsidR="00BC54A4">
        <w:rPr>
          <w:sz w:val="28"/>
          <w:szCs w:val="28"/>
          <w:lang w:val="uk-UA"/>
        </w:rPr>
        <w:t>:</w:t>
      </w:r>
    </w:p>
    <w:p w:rsidR="008B6DF5" w:rsidRDefault="00A41897" w:rsidP="006F2637">
      <w:pPr>
        <w:ind w:firstLine="426"/>
        <w:jc w:val="both"/>
        <w:rPr>
          <w:szCs w:val="28"/>
          <w:lang w:val="ru-RU"/>
        </w:rPr>
      </w:pPr>
      <w:r w:rsidRPr="00B426AB">
        <w:rPr>
          <w:szCs w:val="28"/>
        </w:rPr>
        <w:t>В рамках реалізації програми «Муніципальне житло м. Дніпра» на 20</w:t>
      </w:r>
      <w:r w:rsidR="006F2637">
        <w:rPr>
          <w:szCs w:val="28"/>
        </w:rPr>
        <w:t>2</w:t>
      </w:r>
      <w:r w:rsidRPr="00B426AB">
        <w:rPr>
          <w:szCs w:val="28"/>
        </w:rPr>
        <w:t>1 – 202</w:t>
      </w:r>
      <w:r w:rsidR="006F2637">
        <w:rPr>
          <w:szCs w:val="28"/>
        </w:rPr>
        <w:t>5</w:t>
      </w:r>
      <w:r w:rsidRPr="00B426AB">
        <w:rPr>
          <w:szCs w:val="28"/>
        </w:rPr>
        <w:t xml:space="preserve"> роки</w:t>
      </w:r>
      <w:r w:rsidR="00026629" w:rsidRPr="00B426AB">
        <w:rPr>
          <w:szCs w:val="28"/>
        </w:rPr>
        <w:t xml:space="preserve"> Комунальним Підприємством «Муніципальне Житло» Дніпровської міської ради</w:t>
      </w:r>
      <w:r w:rsidRPr="00B426AB">
        <w:rPr>
          <w:szCs w:val="28"/>
        </w:rPr>
        <w:t xml:space="preserve"> </w:t>
      </w:r>
      <w:r w:rsidR="00CF0D34">
        <w:rPr>
          <w:szCs w:val="28"/>
        </w:rPr>
        <w:t>в 20</w:t>
      </w:r>
      <w:r w:rsidR="00CF0D34">
        <w:rPr>
          <w:szCs w:val="28"/>
          <w:lang w:val="ru-RU"/>
        </w:rPr>
        <w:t>2</w:t>
      </w:r>
      <w:r w:rsidR="00126A87">
        <w:rPr>
          <w:szCs w:val="28"/>
          <w:lang w:val="ru-RU"/>
        </w:rPr>
        <w:t>2</w:t>
      </w:r>
      <w:r w:rsidR="008B6DF5" w:rsidRPr="00B426AB">
        <w:rPr>
          <w:szCs w:val="28"/>
        </w:rPr>
        <w:t xml:space="preserve"> році</w:t>
      </w:r>
      <w:r w:rsidR="00B426AB" w:rsidRPr="00B426AB">
        <w:rPr>
          <w:szCs w:val="28"/>
        </w:rPr>
        <w:t>,</w:t>
      </w:r>
      <w:r w:rsidR="008B6DF5" w:rsidRPr="00B426AB">
        <w:rPr>
          <w:szCs w:val="28"/>
        </w:rPr>
        <w:t xml:space="preserve"> </w:t>
      </w:r>
      <w:r w:rsidR="00B426AB" w:rsidRPr="00B426AB">
        <w:rPr>
          <w:szCs w:val="28"/>
        </w:rPr>
        <w:t xml:space="preserve">відповідно з п. 5 Програми, </w:t>
      </w:r>
      <w:r w:rsidR="006F2637">
        <w:rPr>
          <w:szCs w:val="28"/>
        </w:rPr>
        <w:t xml:space="preserve">не </w:t>
      </w:r>
      <w:r w:rsidR="00B426AB" w:rsidRPr="00B426AB">
        <w:rPr>
          <w:szCs w:val="28"/>
        </w:rPr>
        <w:t>здійснювалось придбання Житла згідно з правилами та положеннями Програми через процедуру проведення конкурсу.</w:t>
      </w:r>
    </w:p>
    <w:p w:rsidR="00CF0D34" w:rsidRDefault="00CF0D34" w:rsidP="00B426AB">
      <w:pPr>
        <w:jc w:val="both"/>
        <w:rPr>
          <w:szCs w:val="28"/>
          <w:lang w:val="ru-RU"/>
        </w:rPr>
      </w:pPr>
    </w:p>
    <w:p w:rsidR="006F2637" w:rsidRPr="00CF0D34" w:rsidRDefault="006F2637">
      <w:pPr>
        <w:ind w:firstLine="709"/>
        <w:jc w:val="both"/>
        <w:rPr>
          <w:lang w:val="ru-RU"/>
        </w:rPr>
      </w:pPr>
    </w:p>
    <w:sectPr w:rsidR="006F2637" w:rsidRPr="00CF0D34" w:rsidSect="00651AAC">
      <w:footerReference w:type="even" r:id="rId9"/>
      <w:footerReference w:type="default" r:id="rId10"/>
      <w:footerReference w:type="first" r:id="rId11"/>
      <w:pgSz w:w="11906" w:h="16838"/>
      <w:pgMar w:top="567" w:right="1134" w:bottom="1134" w:left="1701" w:header="709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2C" w:rsidRDefault="0005662C">
      <w:r>
        <w:separator/>
      </w:r>
    </w:p>
  </w:endnote>
  <w:endnote w:type="continuationSeparator" w:id="0">
    <w:p w:rsidR="0005662C" w:rsidRDefault="0005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8" w:rsidRDefault="00D042F3" w:rsidP="00CD3C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2B8" w:rsidRDefault="002A12B8" w:rsidP="005670A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8" w:rsidRPr="00D24678" w:rsidRDefault="006F2637" w:rsidP="00D24678">
    <w:pPr>
      <w:pStyle w:val="a8"/>
      <w:spacing w:before="120"/>
      <w:rPr>
        <w:sz w:val="18"/>
        <w:szCs w:val="18"/>
      </w:rPr>
    </w:pPr>
    <w:r>
      <w:rPr>
        <w:noProof/>
        <w:color w:val="000000"/>
        <w:sz w:val="18"/>
        <w:szCs w:val="1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9525"/>
              <wp:effectExtent l="0" t="0" r="9525" b="2857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1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" strokecolor="navy" strokeweight=".5pt"/>
          </w:pict>
        </mc:Fallback>
      </mc:AlternateContent>
    </w:r>
    <w:r w:rsidR="00D24678">
      <w:rPr>
        <w:sz w:val="18"/>
        <w:szCs w:val="18"/>
      </w:rPr>
      <w:t xml:space="preserve">     </w:t>
    </w:r>
    <w:r w:rsidR="00D24678" w:rsidRPr="00D24678">
      <w:rPr>
        <w:sz w:val="18"/>
        <w:szCs w:val="18"/>
      </w:rPr>
      <w:t>Ліц</w:t>
    </w:r>
    <w:r w:rsidR="00D24678">
      <w:rPr>
        <w:sz w:val="18"/>
        <w:szCs w:val="18"/>
      </w:rPr>
      <w:t xml:space="preserve">енція на надання послуг з фінансового  лізингу </w:t>
    </w:r>
    <w:proofErr w:type="spellStart"/>
    <w:r w:rsidR="00D24678">
      <w:rPr>
        <w:sz w:val="18"/>
        <w:szCs w:val="18"/>
      </w:rPr>
      <w:t>Нацкомфінпослуг</w:t>
    </w:r>
    <w:proofErr w:type="spellEnd"/>
    <w:r w:rsidR="00D24678">
      <w:rPr>
        <w:sz w:val="18"/>
        <w:szCs w:val="18"/>
      </w:rPr>
      <w:t xml:space="preserve"> згідно Розпорядження від 29.11.2018 № 2086 </w:t>
    </w:r>
  </w:p>
  <w:p w:rsidR="00D24678" w:rsidRDefault="00D246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C" w:rsidRPr="00D24678" w:rsidRDefault="00651AAC" w:rsidP="00651AAC">
    <w:pPr>
      <w:pStyle w:val="a8"/>
      <w:spacing w:before="120"/>
      <w:rPr>
        <w:sz w:val="18"/>
        <w:szCs w:val="18"/>
      </w:rPr>
    </w:pPr>
    <w:r w:rsidRPr="00D24678">
      <w:rPr>
        <w:sz w:val="18"/>
        <w:szCs w:val="18"/>
      </w:rPr>
      <w:t>Ліц</w:t>
    </w:r>
    <w:r>
      <w:rPr>
        <w:sz w:val="18"/>
        <w:szCs w:val="18"/>
      </w:rPr>
      <w:t xml:space="preserve">енція на надання послуг з фінансового  лізингу </w:t>
    </w:r>
    <w:proofErr w:type="spellStart"/>
    <w:r>
      <w:rPr>
        <w:sz w:val="18"/>
        <w:szCs w:val="18"/>
      </w:rPr>
      <w:t>Нацкомфінпослуг</w:t>
    </w:r>
    <w:proofErr w:type="spellEnd"/>
    <w:r>
      <w:rPr>
        <w:sz w:val="18"/>
        <w:szCs w:val="18"/>
      </w:rPr>
      <w:t xml:space="preserve"> згідно Розпорядження від 29.11.2018 № 2086 </w:t>
    </w:r>
  </w:p>
  <w:p w:rsidR="00651AAC" w:rsidRDefault="006F2637">
    <w:pPr>
      <w:pStyle w:val="a8"/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953125" cy="9525"/>
              <wp:effectExtent l="0" t="0" r="9525" b="2857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5pt" to="468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2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" strokecolor="navy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2C" w:rsidRDefault="0005662C">
      <w:r>
        <w:separator/>
      </w:r>
    </w:p>
  </w:footnote>
  <w:footnote w:type="continuationSeparator" w:id="0">
    <w:p w:rsidR="0005662C" w:rsidRDefault="0005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460"/>
    <w:multiLevelType w:val="hybridMultilevel"/>
    <w:tmpl w:val="A3C665F8"/>
    <w:lvl w:ilvl="0" w:tplc="31E8DC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6830B7"/>
    <w:multiLevelType w:val="hybridMultilevel"/>
    <w:tmpl w:val="F970DAB6"/>
    <w:lvl w:ilvl="0" w:tplc="4880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7B664E"/>
    <w:multiLevelType w:val="hybridMultilevel"/>
    <w:tmpl w:val="3A10DBA8"/>
    <w:lvl w:ilvl="0" w:tplc="76143E8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E1327"/>
    <w:multiLevelType w:val="hybridMultilevel"/>
    <w:tmpl w:val="8B4C8A48"/>
    <w:lvl w:ilvl="0" w:tplc="FF4C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E4C640E"/>
    <w:multiLevelType w:val="multilevel"/>
    <w:tmpl w:val="80B8B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8"/>
    <w:rsid w:val="00000226"/>
    <w:rsid w:val="00001982"/>
    <w:rsid w:val="00002B91"/>
    <w:rsid w:val="0000772A"/>
    <w:rsid w:val="00015AA7"/>
    <w:rsid w:val="00017245"/>
    <w:rsid w:val="00020430"/>
    <w:rsid w:val="00020CF0"/>
    <w:rsid w:val="0002164E"/>
    <w:rsid w:val="00024E8F"/>
    <w:rsid w:val="00026629"/>
    <w:rsid w:val="00031679"/>
    <w:rsid w:val="000327CB"/>
    <w:rsid w:val="00034816"/>
    <w:rsid w:val="00036331"/>
    <w:rsid w:val="00052FEF"/>
    <w:rsid w:val="00054716"/>
    <w:rsid w:val="00054CE0"/>
    <w:rsid w:val="0005662C"/>
    <w:rsid w:val="000601B2"/>
    <w:rsid w:val="00063EC7"/>
    <w:rsid w:val="00071AEE"/>
    <w:rsid w:val="00072BBE"/>
    <w:rsid w:val="00075F62"/>
    <w:rsid w:val="00077049"/>
    <w:rsid w:val="00081649"/>
    <w:rsid w:val="000818F8"/>
    <w:rsid w:val="000837C4"/>
    <w:rsid w:val="00093192"/>
    <w:rsid w:val="00097517"/>
    <w:rsid w:val="000A47D9"/>
    <w:rsid w:val="000B6529"/>
    <w:rsid w:val="000B7F17"/>
    <w:rsid w:val="000C2AE1"/>
    <w:rsid w:val="000C6056"/>
    <w:rsid w:val="000D4797"/>
    <w:rsid w:val="000E38BB"/>
    <w:rsid w:val="000F147B"/>
    <w:rsid w:val="000F3630"/>
    <w:rsid w:val="000F5C52"/>
    <w:rsid w:val="00101A49"/>
    <w:rsid w:val="00102E65"/>
    <w:rsid w:val="00104546"/>
    <w:rsid w:val="001060D3"/>
    <w:rsid w:val="00113490"/>
    <w:rsid w:val="00126A87"/>
    <w:rsid w:val="001324A9"/>
    <w:rsid w:val="00144FF0"/>
    <w:rsid w:val="00152AE7"/>
    <w:rsid w:val="00156225"/>
    <w:rsid w:val="001633BB"/>
    <w:rsid w:val="00163F0F"/>
    <w:rsid w:val="00165334"/>
    <w:rsid w:val="0016765B"/>
    <w:rsid w:val="0017675C"/>
    <w:rsid w:val="00183C60"/>
    <w:rsid w:val="001870BD"/>
    <w:rsid w:val="00192435"/>
    <w:rsid w:val="00194C88"/>
    <w:rsid w:val="001957B6"/>
    <w:rsid w:val="001960D4"/>
    <w:rsid w:val="001A6269"/>
    <w:rsid w:val="001B361F"/>
    <w:rsid w:val="001C2798"/>
    <w:rsid w:val="001D0D5D"/>
    <w:rsid w:val="001D1699"/>
    <w:rsid w:val="001D6D37"/>
    <w:rsid w:val="001E67A2"/>
    <w:rsid w:val="001F0D30"/>
    <w:rsid w:val="001F537D"/>
    <w:rsid w:val="002020B7"/>
    <w:rsid w:val="00202E6C"/>
    <w:rsid w:val="00203EF8"/>
    <w:rsid w:val="0020669E"/>
    <w:rsid w:val="00207930"/>
    <w:rsid w:val="00207E83"/>
    <w:rsid w:val="0021787D"/>
    <w:rsid w:val="00223367"/>
    <w:rsid w:val="00226420"/>
    <w:rsid w:val="00232278"/>
    <w:rsid w:val="00241D18"/>
    <w:rsid w:val="00245EB1"/>
    <w:rsid w:val="00245FF8"/>
    <w:rsid w:val="0025259B"/>
    <w:rsid w:val="00256A5C"/>
    <w:rsid w:val="00257A51"/>
    <w:rsid w:val="002645C6"/>
    <w:rsid w:val="00267C72"/>
    <w:rsid w:val="00272489"/>
    <w:rsid w:val="00272829"/>
    <w:rsid w:val="00287E75"/>
    <w:rsid w:val="002A12B8"/>
    <w:rsid w:val="002B01D3"/>
    <w:rsid w:val="002B56F5"/>
    <w:rsid w:val="002B5DEA"/>
    <w:rsid w:val="002B689E"/>
    <w:rsid w:val="002C0897"/>
    <w:rsid w:val="002C0F95"/>
    <w:rsid w:val="002C49BB"/>
    <w:rsid w:val="002C507C"/>
    <w:rsid w:val="002E12BF"/>
    <w:rsid w:val="002E742D"/>
    <w:rsid w:val="002F5345"/>
    <w:rsid w:val="002F5BD5"/>
    <w:rsid w:val="00304296"/>
    <w:rsid w:val="00306752"/>
    <w:rsid w:val="0032247B"/>
    <w:rsid w:val="003236EC"/>
    <w:rsid w:val="0033112E"/>
    <w:rsid w:val="00335823"/>
    <w:rsid w:val="0034256A"/>
    <w:rsid w:val="00360109"/>
    <w:rsid w:val="00363ED9"/>
    <w:rsid w:val="00370BEF"/>
    <w:rsid w:val="00382EEE"/>
    <w:rsid w:val="003837F2"/>
    <w:rsid w:val="003847F7"/>
    <w:rsid w:val="003853C7"/>
    <w:rsid w:val="00391B6C"/>
    <w:rsid w:val="003975DD"/>
    <w:rsid w:val="003A44E8"/>
    <w:rsid w:val="003C6740"/>
    <w:rsid w:val="003D512C"/>
    <w:rsid w:val="003D555D"/>
    <w:rsid w:val="003D6D6C"/>
    <w:rsid w:val="003D7B36"/>
    <w:rsid w:val="003E1A2B"/>
    <w:rsid w:val="003E5120"/>
    <w:rsid w:val="003E7972"/>
    <w:rsid w:val="004000D9"/>
    <w:rsid w:val="00402F5E"/>
    <w:rsid w:val="004058ED"/>
    <w:rsid w:val="00406224"/>
    <w:rsid w:val="00406556"/>
    <w:rsid w:val="00413209"/>
    <w:rsid w:val="00414504"/>
    <w:rsid w:val="0041770E"/>
    <w:rsid w:val="00420CE5"/>
    <w:rsid w:val="00422ABE"/>
    <w:rsid w:val="00422DE1"/>
    <w:rsid w:val="0042360E"/>
    <w:rsid w:val="00423B14"/>
    <w:rsid w:val="00432209"/>
    <w:rsid w:val="004322D0"/>
    <w:rsid w:val="00445BEF"/>
    <w:rsid w:val="00447BDD"/>
    <w:rsid w:val="00450AC4"/>
    <w:rsid w:val="00466B62"/>
    <w:rsid w:val="004672D8"/>
    <w:rsid w:val="004741C2"/>
    <w:rsid w:val="00480F57"/>
    <w:rsid w:val="00490A51"/>
    <w:rsid w:val="004959BC"/>
    <w:rsid w:val="00496301"/>
    <w:rsid w:val="0049713C"/>
    <w:rsid w:val="004A4504"/>
    <w:rsid w:val="004A72EC"/>
    <w:rsid w:val="004B309A"/>
    <w:rsid w:val="004B4DF3"/>
    <w:rsid w:val="004B6035"/>
    <w:rsid w:val="004C162C"/>
    <w:rsid w:val="004D5929"/>
    <w:rsid w:val="004D5C63"/>
    <w:rsid w:val="004D5FDC"/>
    <w:rsid w:val="004E35FB"/>
    <w:rsid w:val="004E56A1"/>
    <w:rsid w:val="004F1976"/>
    <w:rsid w:val="004F5C29"/>
    <w:rsid w:val="004F6BEA"/>
    <w:rsid w:val="00500106"/>
    <w:rsid w:val="00500B01"/>
    <w:rsid w:val="005043CC"/>
    <w:rsid w:val="00511232"/>
    <w:rsid w:val="00512478"/>
    <w:rsid w:val="00513FB0"/>
    <w:rsid w:val="005279C2"/>
    <w:rsid w:val="00536538"/>
    <w:rsid w:val="005370AF"/>
    <w:rsid w:val="005460C0"/>
    <w:rsid w:val="0056095A"/>
    <w:rsid w:val="00564E41"/>
    <w:rsid w:val="005670A2"/>
    <w:rsid w:val="005734C8"/>
    <w:rsid w:val="00577959"/>
    <w:rsid w:val="0058106E"/>
    <w:rsid w:val="00582D4C"/>
    <w:rsid w:val="0058440A"/>
    <w:rsid w:val="005851D2"/>
    <w:rsid w:val="00587716"/>
    <w:rsid w:val="00587C7F"/>
    <w:rsid w:val="005A62CC"/>
    <w:rsid w:val="005B1E2E"/>
    <w:rsid w:val="005B4E57"/>
    <w:rsid w:val="005B74D2"/>
    <w:rsid w:val="005C066D"/>
    <w:rsid w:val="005C0AD1"/>
    <w:rsid w:val="005D6933"/>
    <w:rsid w:val="005E1B44"/>
    <w:rsid w:val="005F6F68"/>
    <w:rsid w:val="00604FCD"/>
    <w:rsid w:val="00612E70"/>
    <w:rsid w:val="00614563"/>
    <w:rsid w:val="00621A43"/>
    <w:rsid w:val="006427C8"/>
    <w:rsid w:val="00651AAC"/>
    <w:rsid w:val="006645C8"/>
    <w:rsid w:val="0066559A"/>
    <w:rsid w:val="00672F44"/>
    <w:rsid w:val="00691487"/>
    <w:rsid w:val="006A105D"/>
    <w:rsid w:val="006A1CAB"/>
    <w:rsid w:val="006A7656"/>
    <w:rsid w:val="006B2823"/>
    <w:rsid w:val="006B5045"/>
    <w:rsid w:val="006B51F3"/>
    <w:rsid w:val="006C0AEA"/>
    <w:rsid w:val="006C1886"/>
    <w:rsid w:val="006C3E03"/>
    <w:rsid w:val="006C4430"/>
    <w:rsid w:val="006C5119"/>
    <w:rsid w:val="006D7D76"/>
    <w:rsid w:val="006E15E9"/>
    <w:rsid w:val="006E37CE"/>
    <w:rsid w:val="006F2637"/>
    <w:rsid w:val="00700274"/>
    <w:rsid w:val="007065E0"/>
    <w:rsid w:val="00711089"/>
    <w:rsid w:val="007233F5"/>
    <w:rsid w:val="0072399C"/>
    <w:rsid w:val="00726853"/>
    <w:rsid w:val="007424F7"/>
    <w:rsid w:val="00745026"/>
    <w:rsid w:val="007551E3"/>
    <w:rsid w:val="00755544"/>
    <w:rsid w:val="00755DF1"/>
    <w:rsid w:val="0075691D"/>
    <w:rsid w:val="00757FC3"/>
    <w:rsid w:val="00771093"/>
    <w:rsid w:val="00775C95"/>
    <w:rsid w:val="007853C4"/>
    <w:rsid w:val="00785BB5"/>
    <w:rsid w:val="00792421"/>
    <w:rsid w:val="00792917"/>
    <w:rsid w:val="00794D54"/>
    <w:rsid w:val="007966A8"/>
    <w:rsid w:val="007A1B32"/>
    <w:rsid w:val="007B4D8D"/>
    <w:rsid w:val="007B7992"/>
    <w:rsid w:val="007C75AF"/>
    <w:rsid w:val="007C7D4A"/>
    <w:rsid w:val="007D3F99"/>
    <w:rsid w:val="007E04C5"/>
    <w:rsid w:val="007E2DD7"/>
    <w:rsid w:val="007E56B4"/>
    <w:rsid w:val="007F2440"/>
    <w:rsid w:val="007F2994"/>
    <w:rsid w:val="007F4C1B"/>
    <w:rsid w:val="00807558"/>
    <w:rsid w:val="00812474"/>
    <w:rsid w:val="0081684E"/>
    <w:rsid w:val="008212B7"/>
    <w:rsid w:val="00821A5F"/>
    <w:rsid w:val="00821B6B"/>
    <w:rsid w:val="00823684"/>
    <w:rsid w:val="0082380D"/>
    <w:rsid w:val="00825923"/>
    <w:rsid w:val="00832983"/>
    <w:rsid w:val="008331E2"/>
    <w:rsid w:val="0083638C"/>
    <w:rsid w:val="008407A2"/>
    <w:rsid w:val="008424B3"/>
    <w:rsid w:val="008425F9"/>
    <w:rsid w:val="00843A50"/>
    <w:rsid w:val="00854549"/>
    <w:rsid w:val="00856F4A"/>
    <w:rsid w:val="0085736D"/>
    <w:rsid w:val="00857D16"/>
    <w:rsid w:val="0086093B"/>
    <w:rsid w:val="00863E29"/>
    <w:rsid w:val="00864B1A"/>
    <w:rsid w:val="0087719F"/>
    <w:rsid w:val="0088141D"/>
    <w:rsid w:val="0088516C"/>
    <w:rsid w:val="008868A6"/>
    <w:rsid w:val="00887E20"/>
    <w:rsid w:val="00891DC9"/>
    <w:rsid w:val="0089468C"/>
    <w:rsid w:val="00895B44"/>
    <w:rsid w:val="008A26A6"/>
    <w:rsid w:val="008A6075"/>
    <w:rsid w:val="008B6DF5"/>
    <w:rsid w:val="008C0F34"/>
    <w:rsid w:val="008C2F9B"/>
    <w:rsid w:val="008C69CD"/>
    <w:rsid w:val="008C76FD"/>
    <w:rsid w:val="008D63F2"/>
    <w:rsid w:val="008D6FA9"/>
    <w:rsid w:val="008D7A1A"/>
    <w:rsid w:val="008E63F9"/>
    <w:rsid w:val="008E6523"/>
    <w:rsid w:val="008F3429"/>
    <w:rsid w:val="008F5498"/>
    <w:rsid w:val="008F7C9C"/>
    <w:rsid w:val="00906ECF"/>
    <w:rsid w:val="00910DF8"/>
    <w:rsid w:val="00911B75"/>
    <w:rsid w:val="00916D13"/>
    <w:rsid w:val="00922CE3"/>
    <w:rsid w:val="009244BB"/>
    <w:rsid w:val="0092539F"/>
    <w:rsid w:val="0093035B"/>
    <w:rsid w:val="00942965"/>
    <w:rsid w:val="00946E76"/>
    <w:rsid w:val="00951CE8"/>
    <w:rsid w:val="00953BD0"/>
    <w:rsid w:val="00955273"/>
    <w:rsid w:val="00960BD1"/>
    <w:rsid w:val="009620AA"/>
    <w:rsid w:val="00963D51"/>
    <w:rsid w:val="0096544F"/>
    <w:rsid w:val="00967587"/>
    <w:rsid w:val="00971D46"/>
    <w:rsid w:val="00975962"/>
    <w:rsid w:val="00985C23"/>
    <w:rsid w:val="009865B6"/>
    <w:rsid w:val="00996413"/>
    <w:rsid w:val="009A58A9"/>
    <w:rsid w:val="009B2B70"/>
    <w:rsid w:val="009B6337"/>
    <w:rsid w:val="009C1024"/>
    <w:rsid w:val="009C24E8"/>
    <w:rsid w:val="009C30CA"/>
    <w:rsid w:val="009E21FB"/>
    <w:rsid w:val="009F154B"/>
    <w:rsid w:val="009F274C"/>
    <w:rsid w:val="009F30D5"/>
    <w:rsid w:val="00A00D7F"/>
    <w:rsid w:val="00A01439"/>
    <w:rsid w:val="00A10462"/>
    <w:rsid w:val="00A15331"/>
    <w:rsid w:val="00A302B6"/>
    <w:rsid w:val="00A3474B"/>
    <w:rsid w:val="00A36D30"/>
    <w:rsid w:val="00A41897"/>
    <w:rsid w:val="00A71238"/>
    <w:rsid w:val="00A910B3"/>
    <w:rsid w:val="00AC7140"/>
    <w:rsid w:val="00AD0A81"/>
    <w:rsid w:val="00AD23C2"/>
    <w:rsid w:val="00AD363A"/>
    <w:rsid w:val="00AD4307"/>
    <w:rsid w:val="00AE51E3"/>
    <w:rsid w:val="00AE5E68"/>
    <w:rsid w:val="00AF124E"/>
    <w:rsid w:val="00B10F6C"/>
    <w:rsid w:val="00B22CE1"/>
    <w:rsid w:val="00B22F9F"/>
    <w:rsid w:val="00B30773"/>
    <w:rsid w:val="00B426AB"/>
    <w:rsid w:val="00B475B5"/>
    <w:rsid w:val="00B51269"/>
    <w:rsid w:val="00B53BE9"/>
    <w:rsid w:val="00B549F5"/>
    <w:rsid w:val="00B63002"/>
    <w:rsid w:val="00B659A3"/>
    <w:rsid w:val="00B670D3"/>
    <w:rsid w:val="00B70773"/>
    <w:rsid w:val="00B71764"/>
    <w:rsid w:val="00B8072B"/>
    <w:rsid w:val="00B83A57"/>
    <w:rsid w:val="00B84081"/>
    <w:rsid w:val="00B85E19"/>
    <w:rsid w:val="00BA5533"/>
    <w:rsid w:val="00BA6F6E"/>
    <w:rsid w:val="00BB2ABA"/>
    <w:rsid w:val="00BB56D7"/>
    <w:rsid w:val="00BC54A4"/>
    <w:rsid w:val="00BD22FF"/>
    <w:rsid w:val="00BD4262"/>
    <w:rsid w:val="00BD6D66"/>
    <w:rsid w:val="00BE232A"/>
    <w:rsid w:val="00BE3591"/>
    <w:rsid w:val="00BE7D6C"/>
    <w:rsid w:val="00BF18A2"/>
    <w:rsid w:val="00BF2743"/>
    <w:rsid w:val="00C030FF"/>
    <w:rsid w:val="00C06255"/>
    <w:rsid w:val="00C12E68"/>
    <w:rsid w:val="00C13B90"/>
    <w:rsid w:val="00C14A69"/>
    <w:rsid w:val="00C2175D"/>
    <w:rsid w:val="00C24B6C"/>
    <w:rsid w:val="00C33934"/>
    <w:rsid w:val="00C34BC1"/>
    <w:rsid w:val="00C35FCF"/>
    <w:rsid w:val="00C54E1C"/>
    <w:rsid w:val="00C57BDB"/>
    <w:rsid w:val="00C62F33"/>
    <w:rsid w:val="00C655C8"/>
    <w:rsid w:val="00C7058F"/>
    <w:rsid w:val="00C8067B"/>
    <w:rsid w:val="00C814D1"/>
    <w:rsid w:val="00C82380"/>
    <w:rsid w:val="00C829F9"/>
    <w:rsid w:val="00C84A1D"/>
    <w:rsid w:val="00C92881"/>
    <w:rsid w:val="00C92905"/>
    <w:rsid w:val="00C97BC5"/>
    <w:rsid w:val="00C97BE4"/>
    <w:rsid w:val="00CA7E16"/>
    <w:rsid w:val="00CB198B"/>
    <w:rsid w:val="00CB21C0"/>
    <w:rsid w:val="00CC4640"/>
    <w:rsid w:val="00CD1824"/>
    <w:rsid w:val="00CD3C13"/>
    <w:rsid w:val="00CE00DF"/>
    <w:rsid w:val="00CE5789"/>
    <w:rsid w:val="00CE6BFA"/>
    <w:rsid w:val="00CF05A8"/>
    <w:rsid w:val="00CF0D34"/>
    <w:rsid w:val="00CF503D"/>
    <w:rsid w:val="00CF7F0E"/>
    <w:rsid w:val="00D02E54"/>
    <w:rsid w:val="00D0337E"/>
    <w:rsid w:val="00D042F3"/>
    <w:rsid w:val="00D043B6"/>
    <w:rsid w:val="00D048C7"/>
    <w:rsid w:val="00D106CA"/>
    <w:rsid w:val="00D11F87"/>
    <w:rsid w:val="00D138C3"/>
    <w:rsid w:val="00D1474B"/>
    <w:rsid w:val="00D20348"/>
    <w:rsid w:val="00D210B3"/>
    <w:rsid w:val="00D2174F"/>
    <w:rsid w:val="00D24678"/>
    <w:rsid w:val="00D32509"/>
    <w:rsid w:val="00D3396E"/>
    <w:rsid w:val="00D33F9E"/>
    <w:rsid w:val="00D4414B"/>
    <w:rsid w:val="00D4553D"/>
    <w:rsid w:val="00D4795F"/>
    <w:rsid w:val="00D47B57"/>
    <w:rsid w:val="00D56829"/>
    <w:rsid w:val="00D5718A"/>
    <w:rsid w:val="00D66BAF"/>
    <w:rsid w:val="00D672BC"/>
    <w:rsid w:val="00D7157E"/>
    <w:rsid w:val="00D71BB2"/>
    <w:rsid w:val="00D73A60"/>
    <w:rsid w:val="00D779A2"/>
    <w:rsid w:val="00D77B1B"/>
    <w:rsid w:val="00D91B7D"/>
    <w:rsid w:val="00D93A39"/>
    <w:rsid w:val="00D93DFF"/>
    <w:rsid w:val="00DA3385"/>
    <w:rsid w:val="00DA78E8"/>
    <w:rsid w:val="00DB0A17"/>
    <w:rsid w:val="00DC115C"/>
    <w:rsid w:val="00DC7D38"/>
    <w:rsid w:val="00DE0C7D"/>
    <w:rsid w:val="00DE38B5"/>
    <w:rsid w:val="00DE577E"/>
    <w:rsid w:val="00DF22CD"/>
    <w:rsid w:val="00DF4CBF"/>
    <w:rsid w:val="00DF715B"/>
    <w:rsid w:val="00E0014C"/>
    <w:rsid w:val="00E01F0D"/>
    <w:rsid w:val="00E1454A"/>
    <w:rsid w:val="00E1598A"/>
    <w:rsid w:val="00E24619"/>
    <w:rsid w:val="00E2639F"/>
    <w:rsid w:val="00E26519"/>
    <w:rsid w:val="00E30CF6"/>
    <w:rsid w:val="00E3539C"/>
    <w:rsid w:val="00E43D33"/>
    <w:rsid w:val="00E45402"/>
    <w:rsid w:val="00E505F0"/>
    <w:rsid w:val="00E53D28"/>
    <w:rsid w:val="00E55505"/>
    <w:rsid w:val="00E62615"/>
    <w:rsid w:val="00E6440B"/>
    <w:rsid w:val="00E6563E"/>
    <w:rsid w:val="00E667E5"/>
    <w:rsid w:val="00E731BA"/>
    <w:rsid w:val="00E7465C"/>
    <w:rsid w:val="00E75924"/>
    <w:rsid w:val="00E77DF7"/>
    <w:rsid w:val="00E8408E"/>
    <w:rsid w:val="00E86215"/>
    <w:rsid w:val="00EA2228"/>
    <w:rsid w:val="00EA4888"/>
    <w:rsid w:val="00EA4C7D"/>
    <w:rsid w:val="00EA57F0"/>
    <w:rsid w:val="00EC1C7B"/>
    <w:rsid w:val="00ED3210"/>
    <w:rsid w:val="00ED3FB5"/>
    <w:rsid w:val="00ED4B7E"/>
    <w:rsid w:val="00ED5BEC"/>
    <w:rsid w:val="00EE16D4"/>
    <w:rsid w:val="00EE4F61"/>
    <w:rsid w:val="00EE7878"/>
    <w:rsid w:val="00EF034F"/>
    <w:rsid w:val="00EF7125"/>
    <w:rsid w:val="00F020C9"/>
    <w:rsid w:val="00F06644"/>
    <w:rsid w:val="00F10817"/>
    <w:rsid w:val="00F14042"/>
    <w:rsid w:val="00F20D16"/>
    <w:rsid w:val="00F31CF9"/>
    <w:rsid w:val="00F3496E"/>
    <w:rsid w:val="00F40C28"/>
    <w:rsid w:val="00F461D9"/>
    <w:rsid w:val="00F55629"/>
    <w:rsid w:val="00F6318E"/>
    <w:rsid w:val="00F6663D"/>
    <w:rsid w:val="00F67B56"/>
    <w:rsid w:val="00F73DB2"/>
    <w:rsid w:val="00F833A3"/>
    <w:rsid w:val="00F83D3B"/>
    <w:rsid w:val="00F91DF8"/>
    <w:rsid w:val="00F94A1A"/>
    <w:rsid w:val="00FA3F7C"/>
    <w:rsid w:val="00FA797E"/>
    <w:rsid w:val="00FC1370"/>
    <w:rsid w:val="00FC2EB3"/>
    <w:rsid w:val="00FD02AF"/>
    <w:rsid w:val="00FD5B8B"/>
    <w:rsid w:val="00FE078F"/>
    <w:rsid w:val="00FE60CE"/>
    <w:rsid w:val="00FE7304"/>
    <w:rsid w:val="00FF0D57"/>
    <w:rsid w:val="00FF10DF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ocuments\&#1053;&#1072;&#1089;&#1090;&#1088;&#1072;&#1080;&#1074;&#1072;&#1077;&#1084;&#1099;&#1077;%20&#1096;&#1072;&#1073;&#1083;&#1086;&#1085;&#1099;%20Office\&#1073;&#1083;&#1072;&#1085;&#1082;%20&#1050;&#1055;%20&#1046;&#1048;&#1058;&#1051;&#1054;%5b117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 ЖИТЛО[117]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1051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</dc:creator>
  <cp:lastModifiedBy>Admin</cp:lastModifiedBy>
  <cp:revision>2</cp:revision>
  <cp:lastPrinted>2018-10-24T10:55:00Z</cp:lastPrinted>
  <dcterms:created xsi:type="dcterms:W3CDTF">2023-05-08T06:49:00Z</dcterms:created>
  <dcterms:modified xsi:type="dcterms:W3CDTF">2023-05-08T06:49:00Z</dcterms:modified>
</cp:coreProperties>
</file>